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A" w:rsidRPr="00A9087F" w:rsidRDefault="002D67BA" w:rsidP="00A9087F">
      <w:pPr>
        <w:tabs>
          <w:tab w:val="left" w:pos="5910"/>
        </w:tabs>
        <w:spacing w:line="360" w:lineRule="auto"/>
        <w:rPr>
          <w:b/>
          <w:sz w:val="28"/>
          <w:szCs w:val="28"/>
        </w:rPr>
      </w:pPr>
    </w:p>
    <w:p w:rsidR="002D67BA" w:rsidRPr="00A9087F" w:rsidRDefault="002D67BA" w:rsidP="00A9087F">
      <w:pPr>
        <w:tabs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A9087F">
        <w:rPr>
          <w:b/>
          <w:sz w:val="28"/>
          <w:szCs w:val="28"/>
        </w:rPr>
        <w:t>ПАМЯТКА</w:t>
      </w:r>
    </w:p>
    <w:p w:rsidR="002D67BA" w:rsidRPr="00A9087F" w:rsidRDefault="002D67BA" w:rsidP="00A9087F">
      <w:pPr>
        <w:tabs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A9087F">
        <w:rPr>
          <w:b/>
          <w:sz w:val="28"/>
          <w:szCs w:val="28"/>
        </w:rPr>
        <w:t>Отзыв о прочитанной книге.</w:t>
      </w:r>
    </w:p>
    <w:p w:rsidR="002D67BA" w:rsidRPr="00A9087F" w:rsidRDefault="002D67BA" w:rsidP="00A9087F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A9087F">
        <w:rPr>
          <w:sz w:val="28"/>
          <w:szCs w:val="28"/>
        </w:rPr>
        <w:t xml:space="preserve">      1. Автор книги.  </w:t>
      </w:r>
      <w:r w:rsidRPr="00A9087F">
        <w:rPr>
          <w:sz w:val="28"/>
          <w:szCs w:val="28"/>
        </w:rPr>
        <w:tab/>
        <w:t xml:space="preserve"> </w:t>
      </w:r>
    </w:p>
    <w:p w:rsidR="002D67BA" w:rsidRPr="00A9087F" w:rsidRDefault="002D67BA" w:rsidP="00A9087F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A9087F">
        <w:rPr>
          <w:sz w:val="28"/>
          <w:szCs w:val="28"/>
        </w:rPr>
        <w:t xml:space="preserve">      2. Название книги.</w:t>
      </w:r>
    </w:p>
    <w:p w:rsidR="002D67BA" w:rsidRPr="00A9087F" w:rsidRDefault="002D67BA" w:rsidP="00A9087F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A9087F">
        <w:rPr>
          <w:sz w:val="28"/>
          <w:szCs w:val="28"/>
        </w:rPr>
        <w:t xml:space="preserve">      3. Вступление, в котором кратко описываются время и место действия книги. Перечисляются главные герои с кратким пояснением, кто они.</w:t>
      </w:r>
    </w:p>
    <w:p w:rsidR="002D67BA" w:rsidRPr="00A9087F" w:rsidRDefault="002D67BA" w:rsidP="00A9087F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A9087F">
        <w:rPr>
          <w:sz w:val="28"/>
          <w:szCs w:val="28"/>
        </w:rPr>
        <w:t xml:space="preserve">      4. Краткий пересказ основных событий (сюжет) с выделением самого захватывающего момента книги.</w:t>
      </w:r>
    </w:p>
    <w:p w:rsidR="002D67BA" w:rsidRPr="00A9087F" w:rsidRDefault="002D67BA" w:rsidP="00A9087F">
      <w:pPr>
        <w:spacing w:line="360" w:lineRule="auto"/>
        <w:rPr>
          <w:sz w:val="28"/>
          <w:szCs w:val="28"/>
        </w:rPr>
      </w:pPr>
      <w:r w:rsidRPr="00A9087F">
        <w:rPr>
          <w:sz w:val="28"/>
          <w:szCs w:val="28"/>
        </w:rPr>
        <w:t xml:space="preserve">      5. Чему научила тебя эта книга? О чём заставила тебя задуматься?   </w:t>
      </w:r>
      <w:r w:rsidRPr="00A9087F">
        <w:rPr>
          <w:sz w:val="28"/>
          <w:szCs w:val="28"/>
        </w:rPr>
        <w:tab/>
      </w:r>
      <w:r w:rsidRPr="00A9087F">
        <w:rPr>
          <w:sz w:val="28"/>
          <w:szCs w:val="28"/>
        </w:rPr>
        <w:tab/>
      </w:r>
    </w:p>
    <w:sectPr w:rsidR="002D67BA" w:rsidRPr="00A9087F" w:rsidSect="00A9087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76"/>
    <w:rsid w:val="002D67BA"/>
    <w:rsid w:val="00935D54"/>
    <w:rsid w:val="00A9087F"/>
    <w:rsid w:val="00B54C2E"/>
    <w:rsid w:val="00C9514D"/>
    <w:rsid w:val="00F2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2016-08-22T18:18:00Z</dcterms:created>
  <dcterms:modified xsi:type="dcterms:W3CDTF">2019-05-29T19:35:00Z</dcterms:modified>
</cp:coreProperties>
</file>