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B" w:rsidRPr="00412038" w:rsidRDefault="00D7504B" w:rsidP="00412038">
      <w:pPr>
        <w:tabs>
          <w:tab w:val="left" w:pos="5910"/>
        </w:tabs>
        <w:spacing w:line="360" w:lineRule="auto"/>
        <w:jc w:val="center"/>
        <w:rPr>
          <w:b/>
          <w:sz w:val="28"/>
          <w:szCs w:val="28"/>
        </w:rPr>
      </w:pPr>
      <w:r w:rsidRPr="00412038">
        <w:rPr>
          <w:b/>
          <w:sz w:val="28"/>
          <w:szCs w:val="28"/>
        </w:rPr>
        <w:t>ПАМЯТКА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jc w:val="center"/>
        <w:rPr>
          <w:b/>
          <w:sz w:val="28"/>
          <w:szCs w:val="28"/>
        </w:rPr>
      </w:pPr>
      <w:r w:rsidRPr="00412038">
        <w:rPr>
          <w:b/>
          <w:sz w:val="28"/>
          <w:szCs w:val="28"/>
        </w:rPr>
        <w:t>План анализа басни.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1. Прочитай произведение. Подумай, почему оно является басней.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2. Попробуй передать мораль (основную мысль) басни своими словами.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3. Обрати внимание на то, как написана басня – прозой или стихами. Найди рифмы.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4. Какие недостатки, встречающиеся у людей, высмеиваются в этой басне?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5. Какие фразы, выражения показались тебе наиболее яркими, образными, запоминающимися?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6. Перечисли основные черты характера главных героев басни.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7. Подумай, какие пословицы ближе всего к морали этой басни.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8. Что тебе показалось в этой басне смешным, а что – поучительным?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9. Подготовься к выразительному чтению басни. Прочитай басню по ролям.</w:t>
      </w:r>
    </w:p>
    <w:p w:rsidR="00D7504B" w:rsidRPr="00412038" w:rsidRDefault="00D7504B" w:rsidP="00412038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12038">
        <w:rPr>
          <w:sz w:val="28"/>
          <w:szCs w:val="28"/>
        </w:rPr>
        <w:t xml:space="preserve">      10. Какие выражения из этой басни обогатили русский язык, украсили нашу речь?</w:t>
      </w:r>
    </w:p>
    <w:p w:rsidR="00D7504B" w:rsidRPr="00412038" w:rsidRDefault="00D7504B" w:rsidP="00412038">
      <w:pPr>
        <w:spacing w:line="360" w:lineRule="auto"/>
        <w:rPr>
          <w:sz w:val="28"/>
          <w:szCs w:val="28"/>
        </w:rPr>
      </w:pPr>
    </w:p>
    <w:sectPr w:rsidR="00D7504B" w:rsidRPr="00412038" w:rsidSect="0041203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41B"/>
    <w:rsid w:val="000B5E81"/>
    <w:rsid w:val="0040641B"/>
    <w:rsid w:val="00412038"/>
    <w:rsid w:val="00C9514D"/>
    <w:rsid w:val="00D7504B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2016-08-22T18:17:00Z</dcterms:created>
  <dcterms:modified xsi:type="dcterms:W3CDTF">2019-05-29T19:35:00Z</dcterms:modified>
</cp:coreProperties>
</file>