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98" w:rsidRPr="0048143E" w:rsidRDefault="005B6698" w:rsidP="0048143E">
      <w:pPr>
        <w:spacing w:line="360" w:lineRule="auto"/>
        <w:jc w:val="center"/>
        <w:rPr>
          <w:b/>
          <w:sz w:val="28"/>
          <w:szCs w:val="28"/>
        </w:rPr>
      </w:pPr>
      <w:r w:rsidRPr="0048143E">
        <w:rPr>
          <w:b/>
          <w:sz w:val="28"/>
          <w:szCs w:val="28"/>
        </w:rPr>
        <w:t>ПАМЯТКА</w:t>
      </w:r>
    </w:p>
    <w:p w:rsidR="005B6698" w:rsidRPr="0048143E" w:rsidRDefault="005B6698" w:rsidP="0048143E">
      <w:pPr>
        <w:tabs>
          <w:tab w:val="left" w:pos="5910"/>
        </w:tabs>
        <w:spacing w:line="360" w:lineRule="auto"/>
        <w:jc w:val="center"/>
        <w:rPr>
          <w:b/>
          <w:sz w:val="28"/>
          <w:szCs w:val="28"/>
        </w:rPr>
      </w:pPr>
      <w:r w:rsidRPr="0048143E">
        <w:rPr>
          <w:b/>
          <w:sz w:val="28"/>
          <w:szCs w:val="28"/>
        </w:rPr>
        <w:t>План анализа рассказа.</w:t>
      </w:r>
    </w:p>
    <w:p w:rsidR="005B6698" w:rsidRPr="0048143E" w:rsidRDefault="005B6698" w:rsidP="0048143E">
      <w:pPr>
        <w:tabs>
          <w:tab w:val="left" w:pos="5910"/>
        </w:tabs>
        <w:spacing w:line="360" w:lineRule="auto"/>
        <w:rPr>
          <w:sz w:val="28"/>
          <w:szCs w:val="28"/>
        </w:rPr>
      </w:pPr>
      <w:r w:rsidRPr="0048143E">
        <w:rPr>
          <w:sz w:val="28"/>
          <w:szCs w:val="28"/>
        </w:rPr>
        <w:t xml:space="preserve">        1. Прочитай рассказ. Обрати внимание на имя автора. Подумай, когда и где рассказ написан. Что ты знаешь об авторе?</w:t>
      </w:r>
    </w:p>
    <w:p w:rsidR="005B6698" w:rsidRPr="0048143E" w:rsidRDefault="005B6698" w:rsidP="0048143E">
      <w:pPr>
        <w:tabs>
          <w:tab w:val="left" w:pos="5910"/>
        </w:tabs>
        <w:spacing w:line="360" w:lineRule="auto"/>
        <w:rPr>
          <w:sz w:val="28"/>
          <w:szCs w:val="28"/>
        </w:rPr>
      </w:pPr>
      <w:r w:rsidRPr="0048143E">
        <w:rPr>
          <w:sz w:val="28"/>
          <w:szCs w:val="28"/>
        </w:rPr>
        <w:t xml:space="preserve">        2. Подумай, какой из трёх типов текста здесь преобладает:</w:t>
      </w:r>
    </w:p>
    <w:p w:rsidR="005B6698" w:rsidRPr="0048143E" w:rsidRDefault="005B6698" w:rsidP="0048143E">
      <w:pPr>
        <w:tabs>
          <w:tab w:val="left" w:pos="5910"/>
        </w:tabs>
        <w:spacing w:line="360" w:lineRule="auto"/>
        <w:rPr>
          <w:sz w:val="28"/>
          <w:szCs w:val="28"/>
        </w:rPr>
      </w:pPr>
      <w:r w:rsidRPr="0048143E">
        <w:rPr>
          <w:sz w:val="28"/>
          <w:szCs w:val="28"/>
        </w:rPr>
        <w:t>*повествование (рассказывает);</w:t>
      </w:r>
    </w:p>
    <w:p w:rsidR="005B6698" w:rsidRPr="0048143E" w:rsidRDefault="005B6698" w:rsidP="0048143E">
      <w:pPr>
        <w:tabs>
          <w:tab w:val="left" w:pos="5910"/>
        </w:tabs>
        <w:spacing w:line="360" w:lineRule="auto"/>
        <w:rPr>
          <w:sz w:val="28"/>
          <w:szCs w:val="28"/>
        </w:rPr>
      </w:pPr>
      <w:r w:rsidRPr="0048143E">
        <w:rPr>
          <w:sz w:val="28"/>
          <w:szCs w:val="28"/>
        </w:rPr>
        <w:t>*описание (показывает);</w:t>
      </w:r>
    </w:p>
    <w:p w:rsidR="005B6698" w:rsidRPr="0048143E" w:rsidRDefault="005B6698" w:rsidP="0048143E">
      <w:pPr>
        <w:tabs>
          <w:tab w:val="left" w:pos="5910"/>
        </w:tabs>
        <w:spacing w:line="360" w:lineRule="auto"/>
        <w:rPr>
          <w:sz w:val="28"/>
          <w:szCs w:val="28"/>
        </w:rPr>
      </w:pPr>
      <w:r w:rsidRPr="0048143E">
        <w:rPr>
          <w:sz w:val="28"/>
          <w:szCs w:val="28"/>
        </w:rPr>
        <w:t>*рассуждение (доказывает).</w:t>
      </w:r>
    </w:p>
    <w:p w:rsidR="005B6698" w:rsidRPr="0048143E" w:rsidRDefault="005B6698" w:rsidP="0048143E">
      <w:pPr>
        <w:tabs>
          <w:tab w:val="left" w:pos="5910"/>
        </w:tabs>
        <w:spacing w:line="360" w:lineRule="auto"/>
        <w:rPr>
          <w:sz w:val="28"/>
          <w:szCs w:val="28"/>
        </w:rPr>
      </w:pPr>
      <w:r w:rsidRPr="0048143E">
        <w:rPr>
          <w:sz w:val="28"/>
          <w:szCs w:val="28"/>
        </w:rPr>
        <w:t xml:space="preserve">        3. Вкратце передай сюжет (основные события) рассказа.</w:t>
      </w:r>
    </w:p>
    <w:p w:rsidR="005B6698" w:rsidRPr="0048143E" w:rsidRDefault="005B6698" w:rsidP="0048143E">
      <w:pPr>
        <w:tabs>
          <w:tab w:val="left" w:pos="5910"/>
        </w:tabs>
        <w:spacing w:line="360" w:lineRule="auto"/>
        <w:rPr>
          <w:sz w:val="28"/>
          <w:szCs w:val="28"/>
        </w:rPr>
      </w:pPr>
      <w:r w:rsidRPr="0048143E">
        <w:rPr>
          <w:sz w:val="28"/>
          <w:szCs w:val="28"/>
        </w:rPr>
        <w:t xml:space="preserve">        4. Что, по-твоему, является кульминаций (высшей точкой напряжения в развитии действия) этого рассказа?</w:t>
      </w:r>
    </w:p>
    <w:p w:rsidR="005B6698" w:rsidRPr="0048143E" w:rsidRDefault="005B6698" w:rsidP="0048143E">
      <w:pPr>
        <w:tabs>
          <w:tab w:val="left" w:pos="5910"/>
        </w:tabs>
        <w:spacing w:line="360" w:lineRule="auto"/>
        <w:rPr>
          <w:sz w:val="28"/>
          <w:szCs w:val="28"/>
        </w:rPr>
      </w:pPr>
      <w:r w:rsidRPr="0048143E">
        <w:rPr>
          <w:sz w:val="28"/>
          <w:szCs w:val="28"/>
        </w:rPr>
        <w:t xml:space="preserve">        5. Каких героев ты считаешь положительными, а каких отрицательными и почему?</w:t>
      </w:r>
    </w:p>
    <w:p w:rsidR="005B6698" w:rsidRPr="0048143E" w:rsidRDefault="005B6698" w:rsidP="0048143E">
      <w:pPr>
        <w:tabs>
          <w:tab w:val="left" w:pos="5910"/>
        </w:tabs>
        <w:spacing w:line="360" w:lineRule="auto"/>
        <w:rPr>
          <w:sz w:val="28"/>
          <w:szCs w:val="28"/>
        </w:rPr>
      </w:pPr>
      <w:r w:rsidRPr="0048143E">
        <w:rPr>
          <w:sz w:val="28"/>
          <w:szCs w:val="28"/>
        </w:rPr>
        <w:t xml:space="preserve">        6. Что в этом рассказе тебя рассмешило, а что показалось грустным?</w:t>
      </w:r>
    </w:p>
    <w:p w:rsidR="005B6698" w:rsidRPr="0048143E" w:rsidRDefault="005B6698" w:rsidP="0048143E">
      <w:pPr>
        <w:tabs>
          <w:tab w:val="left" w:pos="5910"/>
        </w:tabs>
        <w:spacing w:line="360" w:lineRule="auto"/>
        <w:rPr>
          <w:sz w:val="28"/>
          <w:szCs w:val="28"/>
        </w:rPr>
      </w:pPr>
      <w:r w:rsidRPr="0048143E">
        <w:rPr>
          <w:sz w:val="28"/>
          <w:szCs w:val="28"/>
        </w:rPr>
        <w:t xml:space="preserve">        7. Какому герою ты больше всего сопереживал? Опиши, какие чувства ты испытывал вместе с героем.</w:t>
      </w:r>
    </w:p>
    <w:p w:rsidR="005B6698" w:rsidRPr="0048143E" w:rsidRDefault="005B6698" w:rsidP="0048143E">
      <w:pPr>
        <w:tabs>
          <w:tab w:val="left" w:pos="5910"/>
        </w:tabs>
        <w:spacing w:line="360" w:lineRule="auto"/>
        <w:rPr>
          <w:sz w:val="28"/>
          <w:szCs w:val="28"/>
        </w:rPr>
      </w:pPr>
      <w:r w:rsidRPr="0048143E">
        <w:rPr>
          <w:sz w:val="28"/>
          <w:szCs w:val="28"/>
        </w:rPr>
        <w:t xml:space="preserve">        8. В чём, по-твоему, главная идея этого произведения? О чём нам предлагает задуматься автор?</w:t>
      </w:r>
    </w:p>
    <w:p w:rsidR="005B6698" w:rsidRPr="0048143E" w:rsidRDefault="005B6698" w:rsidP="0048143E">
      <w:pPr>
        <w:tabs>
          <w:tab w:val="left" w:pos="5910"/>
        </w:tabs>
        <w:spacing w:line="360" w:lineRule="auto"/>
        <w:rPr>
          <w:sz w:val="28"/>
          <w:szCs w:val="28"/>
        </w:rPr>
      </w:pPr>
      <w:r w:rsidRPr="0048143E">
        <w:rPr>
          <w:sz w:val="28"/>
          <w:szCs w:val="28"/>
        </w:rPr>
        <w:t xml:space="preserve">        9. Выпиши из рассказа несколько наиболее точных, ярких глаголов и прилагательных. Подбери к ним синонимы (слова близкие по смыслу).</w:t>
      </w:r>
    </w:p>
    <w:p w:rsidR="005B6698" w:rsidRPr="0048143E" w:rsidRDefault="005B6698" w:rsidP="0048143E">
      <w:pPr>
        <w:tabs>
          <w:tab w:val="left" w:pos="5910"/>
        </w:tabs>
        <w:spacing w:line="360" w:lineRule="auto"/>
        <w:rPr>
          <w:sz w:val="28"/>
          <w:szCs w:val="28"/>
        </w:rPr>
      </w:pPr>
      <w:r w:rsidRPr="0048143E">
        <w:rPr>
          <w:sz w:val="28"/>
          <w:szCs w:val="28"/>
        </w:rPr>
        <w:t xml:space="preserve">        10. Как ты думаешь, как сложится судьба героев в будущем?</w:t>
      </w:r>
    </w:p>
    <w:p w:rsidR="005B6698" w:rsidRPr="0048143E" w:rsidRDefault="005B6698" w:rsidP="0048143E">
      <w:pPr>
        <w:tabs>
          <w:tab w:val="left" w:pos="5910"/>
        </w:tabs>
        <w:spacing w:line="360" w:lineRule="auto"/>
        <w:rPr>
          <w:sz w:val="28"/>
          <w:szCs w:val="28"/>
        </w:rPr>
      </w:pPr>
      <w:r w:rsidRPr="0048143E">
        <w:rPr>
          <w:sz w:val="28"/>
          <w:szCs w:val="28"/>
        </w:rPr>
        <w:t xml:space="preserve">        11. Если бы ты рекомендовал своему другу прочитать этот рассказ, то какие основные достоинства произведения ты бы отметил?</w:t>
      </w:r>
    </w:p>
    <w:p w:rsidR="005B6698" w:rsidRPr="0048143E" w:rsidRDefault="005B6698" w:rsidP="0048143E">
      <w:pPr>
        <w:spacing w:line="360" w:lineRule="auto"/>
        <w:rPr>
          <w:sz w:val="28"/>
          <w:szCs w:val="28"/>
        </w:rPr>
      </w:pPr>
    </w:p>
    <w:sectPr w:rsidR="005B6698" w:rsidRPr="0048143E" w:rsidSect="0048143E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60C7"/>
    <w:rsid w:val="0048143E"/>
    <w:rsid w:val="005B6698"/>
    <w:rsid w:val="006460C7"/>
    <w:rsid w:val="00C9514D"/>
    <w:rsid w:val="00F550CF"/>
    <w:rsid w:val="00FE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C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175</Words>
  <Characters>1003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4</cp:revision>
  <dcterms:created xsi:type="dcterms:W3CDTF">2016-08-22T18:15:00Z</dcterms:created>
  <dcterms:modified xsi:type="dcterms:W3CDTF">2019-05-29T19:34:00Z</dcterms:modified>
</cp:coreProperties>
</file>