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9" w:rsidRPr="003416E8" w:rsidRDefault="00563329" w:rsidP="003416E8">
      <w:pPr>
        <w:spacing w:line="360" w:lineRule="auto"/>
        <w:rPr>
          <w:sz w:val="28"/>
          <w:szCs w:val="28"/>
        </w:rPr>
      </w:pPr>
    </w:p>
    <w:p w:rsidR="00563329" w:rsidRPr="003416E8" w:rsidRDefault="00563329" w:rsidP="003416E8">
      <w:pPr>
        <w:spacing w:line="360" w:lineRule="auto"/>
        <w:jc w:val="center"/>
        <w:rPr>
          <w:b/>
          <w:sz w:val="28"/>
          <w:szCs w:val="28"/>
        </w:rPr>
      </w:pPr>
      <w:r w:rsidRPr="003416E8">
        <w:rPr>
          <w:b/>
          <w:sz w:val="28"/>
          <w:szCs w:val="28"/>
        </w:rPr>
        <w:t>ПАМЯТКА</w:t>
      </w:r>
    </w:p>
    <w:p w:rsidR="00563329" w:rsidRPr="003416E8" w:rsidRDefault="00563329" w:rsidP="003416E8">
      <w:pPr>
        <w:spacing w:line="360" w:lineRule="auto"/>
        <w:jc w:val="center"/>
        <w:rPr>
          <w:b/>
          <w:sz w:val="28"/>
          <w:szCs w:val="28"/>
        </w:rPr>
      </w:pPr>
      <w:r w:rsidRPr="003416E8">
        <w:rPr>
          <w:b/>
          <w:sz w:val="28"/>
          <w:szCs w:val="28"/>
        </w:rPr>
        <w:t>План работы над лирическим стихотворением.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1. Как ты думаешь, какое настроение было у автора, когда он писал это стихотворение?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2. Что, по-твоему, послужило толчком для создания этого произведения?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3. Какие строчки показались наиболее образными (как бы ожили перед тобой, стали зримыми, ощутимыми образами)? Какие образы?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4. Какие рифмы показались самыми необычными, новыми, удивительными?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5. Попробуй подобрать несколько синонимов к словам, которые тебе показались новыми, редко встречающимися в современном языке.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6. Перечисли наиболее яркие сравнения в стихотворении. Какова их роль?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7. Какие слова употребляются в переносном значении?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>8. Как ты думаешь, при каких обстоятельствах ты мог бы вспомнить строки этого стихотворения?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ab/>
        <w:t xml:space="preserve">9. Какую иллюстрацию ты хотел бы сделать к этому стихотворению?  </w:t>
      </w:r>
    </w:p>
    <w:p w:rsidR="00563329" w:rsidRPr="003416E8" w:rsidRDefault="00563329" w:rsidP="003416E8">
      <w:pPr>
        <w:spacing w:line="360" w:lineRule="auto"/>
        <w:rPr>
          <w:sz w:val="28"/>
          <w:szCs w:val="28"/>
        </w:rPr>
      </w:pPr>
      <w:r w:rsidRPr="003416E8">
        <w:rPr>
          <w:sz w:val="28"/>
          <w:szCs w:val="28"/>
        </w:rPr>
        <w:t>(4,5,6,7 – письменно.)</w:t>
      </w:r>
    </w:p>
    <w:p w:rsidR="00563329" w:rsidRDefault="00563329"/>
    <w:sectPr w:rsidR="00563329" w:rsidSect="003416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2B"/>
    <w:rsid w:val="000B3B14"/>
    <w:rsid w:val="003416E8"/>
    <w:rsid w:val="00563329"/>
    <w:rsid w:val="005F7033"/>
    <w:rsid w:val="00C9514D"/>
    <w:rsid w:val="00C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2016-08-22T18:13:00Z</dcterms:created>
  <dcterms:modified xsi:type="dcterms:W3CDTF">2019-05-29T19:32:00Z</dcterms:modified>
</cp:coreProperties>
</file>