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76A" w:rsidRPr="007E6726" w:rsidRDefault="00AE376A" w:rsidP="007E6726">
      <w:pPr>
        <w:spacing w:line="360" w:lineRule="auto"/>
        <w:rPr>
          <w:b/>
          <w:sz w:val="28"/>
          <w:szCs w:val="28"/>
        </w:rPr>
      </w:pPr>
    </w:p>
    <w:p w:rsidR="00AE376A" w:rsidRPr="007E6726" w:rsidRDefault="00AE376A" w:rsidP="007E6726">
      <w:pPr>
        <w:spacing w:line="360" w:lineRule="auto"/>
        <w:jc w:val="center"/>
        <w:rPr>
          <w:b/>
          <w:sz w:val="28"/>
          <w:szCs w:val="28"/>
        </w:rPr>
      </w:pPr>
      <w:r w:rsidRPr="007E6726">
        <w:rPr>
          <w:b/>
          <w:sz w:val="28"/>
          <w:szCs w:val="28"/>
        </w:rPr>
        <w:t>ПАМЯТКА</w:t>
      </w:r>
    </w:p>
    <w:p w:rsidR="00AE376A" w:rsidRPr="007E6726" w:rsidRDefault="00AE376A" w:rsidP="007E6726">
      <w:pPr>
        <w:spacing w:line="360" w:lineRule="auto"/>
        <w:jc w:val="center"/>
        <w:rPr>
          <w:b/>
          <w:sz w:val="28"/>
          <w:szCs w:val="28"/>
        </w:rPr>
      </w:pPr>
      <w:r w:rsidRPr="007E6726">
        <w:rPr>
          <w:b/>
          <w:sz w:val="28"/>
          <w:szCs w:val="28"/>
        </w:rPr>
        <w:t>План рассказа о герое.</w:t>
      </w:r>
    </w:p>
    <w:p w:rsidR="00AE376A" w:rsidRPr="007E6726" w:rsidRDefault="00AE376A" w:rsidP="007E6726">
      <w:pPr>
        <w:spacing w:line="360" w:lineRule="auto"/>
        <w:rPr>
          <w:sz w:val="28"/>
          <w:szCs w:val="28"/>
        </w:rPr>
      </w:pPr>
      <w:r w:rsidRPr="007E6726">
        <w:rPr>
          <w:sz w:val="28"/>
          <w:szCs w:val="28"/>
        </w:rPr>
        <w:tab/>
        <w:t>1. Расскажи о понравившемся герое. (Мне очень понравился(ась)… Я восхищаюсь… Мне очень понравился(ась)…)</w:t>
      </w:r>
    </w:p>
    <w:p w:rsidR="00AE376A" w:rsidRPr="007E6726" w:rsidRDefault="00AE376A" w:rsidP="007E6726">
      <w:pPr>
        <w:spacing w:line="360" w:lineRule="auto"/>
        <w:rPr>
          <w:sz w:val="28"/>
          <w:szCs w:val="28"/>
        </w:rPr>
      </w:pPr>
      <w:r w:rsidRPr="007E6726">
        <w:rPr>
          <w:sz w:val="28"/>
          <w:szCs w:val="28"/>
        </w:rPr>
        <w:tab/>
        <w:t>2. Опиши внешность героя (его лицо, одежду, манеру поведения).</w:t>
      </w:r>
    </w:p>
    <w:p w:rsidR="00AE376A" w:rsidRPr="007E6726" w:rsidRDefault="00AE376A" w:rsidP="007E6726">
      <w:pPr>
        <w:spacing w:line="360" w:lineRule="auto"/>
        <w:rPr>
          <w:sz w:val="28"/>
          <w:szCs w:val="28"/>
        </w:rPr>
      </w:pPr>
      <w:r w:rsidRPr="007E6726">
        <w:rPr>
          <w:sz w:val="28"/>
          <w:szCs w:val="28"/>
        </w:rPr>
        <w:tab/>
        <w:t>3. Вспомни, о каких поступках, мыслях, действиях лучше всего раскрывается характер героя?</w:t>
      </w:r>
    </w:p>
    <w:p w:rsidR="00AE376A" w:rsidRPr="007E6726" w:rsidRDefault="00AE376A" w:rsidP="007E6726">
      <w:pPr>
        <w:spacing w:line="360" w:lineRule="auto"/>
        <w:rPr>
          <w:sz w:val="28"/>
          <w:szCs w:val="28"/>
        </w:rPr>
      </w:pPr>
      <w:r w:rsidRPr="007E6726">
        <w:rPr>
          <w:sz w:val="28"/>
          <w:szCs w:val="28"/>
        </w:rPr>
        <w:tab/>
        <w:t>4. Перечисли основные черты характера понравившегося (непонравившегося) героя.</w:t>
      </w:r>
    </w:p>
    <w:p w:rsidR="00AE376A" w:rsidRPr="007E6726" w:rsidRDefault="00AE376A" w:rsidP="007E6726">
      <w:pPr>
        <w:spacing w:line="360" w:lineRule="auto"/>
        <w:rPr>
          <w:sz w:val="28"/>
          <w:szCs w:val="28"/>
        </w:rPr>
      </w:pPr>
      <w:r w:rsidRPr="007E6726">
        <w:rPr>
          <w:sz w:val="28"/>
          <w:szCs w:val="28"/>
        </w:rPr>
        <w:tab/>
        <w:t>5. Расскажи о взаимоотношениях с другими персонажами.</w:t>
      </w:r>
    </w:p>
    <w:p w:rsidR="00AE376A" w:rsidRPr="007E6726" w:rsidRDefault="00AE376A" w:rsidP="007E6726">
      <w:pPr>
        <w:spacing w:line="360" w:lineRule="auto"/>
        <w:rPr>
          <w:sz w:val="28"/>
          <w:szCs w:val="28"/>
        </w:rPr>
      </w:pPr>
      <w:r w:rsidRPr="007E6726">
        <w:rPr>
          <w:sz w:val="28"/>
          <w:szCs w:val="28"/>
        </w:rPr>
        <w:tab/>
        <w:t>6. Назови героев других произведений, которые в чём-то схожи с этим персонажем.</w:t>
      </w:r>
    </w:p>
    <w:p w:rsidR="00AE376A" w:rsidRPr="007E6726" w:rsidRDefault="00AE376A" w:rsidP="007E6726">
      <w:pPr>
        <w:spacing w:line="360" w:lineRule="auto"/>
        <w:rPr>
          <w:sz w:val="28"/>
          <w:szCs w:val="28"/>
        </w:rPr>
      </w:pPr>
      <w:r w:rsidRPr="007E6726">
        <w:rPr>
          <w:sz w:val="28"/>
          <w:szCs w:val="28"/>
        </w:rPr>
        <w:tab/>
        <w:t>7. Подумай и скажи, в чём тебе самому хотелось (не хотелось) бы походить на этого героя?</w:t>
      </w:r>
    </w:p>
    <w:p w:rsidR="00AE376A" w:rsidRPr="007E6726" w:rsidRDefault="00AE376A" w:rsidP="007E6726">
      <w:pPr>
        <w:spacing w:line="360" w:lineRule="auto"/>
        <w:rPr>
          <w:sz w:val="28"/>
          <w:szCs w:val="28"/>
        </w:rPr>
      </w:pPr>
      <w:r w:rsidRPr="007E6726">
        <w:rPr>
          <w:sz w:val="28"/>
          <w:szCs w:val="28"/>
        </w:rPr>
        <w:tab/>
        <w:t>8. Вспомни, какая из пословиц, поговорок и крылатых фраз могла бы лучше всего передать характер этого героя?</w:t>
      </w:r>
    </w:p>
    <w:p w:rsidR="00AE376A" w:rsidRPr="007E6726" w:rsidRDefault="00AE376A" w:rsidP="007E6726">
      <w:pPr>
        <w:spacing w:line="360" w:lineRule="auto"/>
        <w:rPr>
          <w:sz w:val="28"/>
          <w:szCs w:val="28"/>
        </w:rPr>
      </w:pPr>
      <w:r w:rsidRPr="007E6726">
        <w:rPr>
          <w:sz w:val="28"/>
          <w:szCs w:val="28"/>
        </w:rPr>
        <w:tab/>
        <w:t>9. Если бы ты был художником, то в какой момент изобразил бы своего любимого героя, какое бы у него было выражение лица, как бы ты его одел, что было бы вокруг?</w:t>
      </w:r>
    </w:p>
    <w:p w:rsidR="00AE376A" w:rsidRPr="007E6726" w:rsidRDefault="00AE376A" w:rsidP="007E6726">
      <w:pPr>
        <w:spacing w:line="360" w:lineRule="auto"/>
        <w:rPr>
          <w:sz w:val="28"/>
          <w:szCs w:val="28"/>
        </w:rPr>
      </w:pPr>
    </w:p>
    <w:sectPr w:rsidR="00AE376A" w:rsidRPr="007E6726" w:rsidSect="007E6726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BC4"/>
    <w:rsid w:val="00406932"/>
    <w:rsid w:val="00582BC4"/>
    <w:rsid w:val="007E6726"/>
    <w:rsid w:val="00AE376A"/>
    <w:rsid w:val="00C9514D"/>
    <w:rsid w:val="00D71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BC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130</Words>
  <Characters>742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4</cp:revision>
  <dcterms:created xsi:type="dcterms:W3CDTF">2016-08-22T18:12:00Z</dcterms:created>
  <dcterms:modified xsi:type="dcterms:W3CDTF">2019-05-29T19:34:00Z</dcterms:modified>
</cp:coreProperties>
</file>