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2D" w:rsidRDefault="00D64B2D">
      <w:pPr>
        <w:rPr>
          <w:rFonts w:ascii="Times New Roman" w:hAnsi="Times New Roman"/>
        </w:rPr>
      </w:pPr>
    </w:p>
    <w:p w:rsidR="00D64B2D" w:rsidRDefault="00D64B2D" w:rsidP="001A767D">
      <w:pPr>
        <w:spacing w:before="65" w:line="240" w:lineRule="auto"/>
        <w:ind w:left="881" w:right="614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group id="_x0000_s1026" style="position:absolute;left:0;text-align:left;margin-left:0;margin-top:0;width:595.35pt;height:841.95pt;z-index:-251660288;mso-position-horizontal-relative:page;mso-position-vertical-relative:page" coordsize="11907,16839">
            <v:line id="_x0000_s1027" style="position:absolute" from="823,2903" to="11371,2903" strokecolor="#612322" strokeweight="3pt"/>
            <v:line id="_x0000_s1028" style="position:absolute" from="823,2852" to="11371,2852" strokecolor="#612322" strokeweight=".72pt"/>
            <v:shape id="_x0000_s1029" style="position:absolute;top:15944;width:11907;height:894" coordorigin=",15944" coordsize="11907,894" o:spt="100" adj="0,,0" path="m495,15944r-495,l,16838r495,l495,15944t10914,l638,15944r,894l11409,16838r,-894m11906,15944r-354,l11552,16838r354,l11906,15944e" fillcolor="black" stroked="f">
              <v:fill opacity="22873f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top:15908;width:11907;height:894">
              <v:imagedata r:id="rId5" o:title=""/>
            </v:shape>
            <v:shape id="_x0000_s1031" style="position:absolute;top:44;width:11907;height:1001" coordorigin=",44" coordsize="11907,1001" o:spt="100" adj="0,,0" path="m495,44l,44,,1045r495,l495,44t10914,l638,44r,1001l11409,1045r,-1001m11906,44r-354,l11552,1045r354,l11906,44e" fillcolor="black" stroked="f">
              <v:fill opacity="22873f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2" type="#_x0000_t75" style="position:absolute;top:8;width:11907;height:1001">
              <v:imagedata r:id="rId6" o:title=""/>
            </v:shape>
            <v:rect id="_x0000_s1033" style="position:absolute;left:11409;width:143;height:16839" fillcolor="black" stroked="f">
              <v:fill opacity="24929f"/>
            </v:rect>
            <v:shape id="_x0000_s1034" type="#_x0000_t75" style="position:absolute;left:11409;width:143;height:16839">
              <v:imagedata r:id="rId7" o:title=""/>
            </v:shape>
            <v:shape id="_x0000_s1035" style="position:absolute;left:11409;width:143;height:16839" coordorigin="11409" coordsize="143,16839" o:spt="100" adj="0,,0" path="m11552,16838l11552,t-143,l11409,16838e" filled="f" strokecolor="#93b64e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36" style="position:absolute;left:495;width:143;height:16839" fillcolor="black" stroked="f">
              <v:fill opacity="24929f"/>
            </v:rect>
            <v:shape id="_x0000_s1037" type="#_x0000_t75" style="position:absolute;left:495;width:143;height:16839">
              <v:imagedata r:id="rId8" o:title=""/>
            </v:shape>
            <v:shape id="_x0000_s1038" style="position:absolute;left:495;width:143;height:16839" coordorigin="495" coordsize="143,16839" o:spt="100" adj="0,,0" path="m638,16838l638,m495,r,16838e" filled="f" strokecolor="#93b64e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 anchory="page"/>
          </v:group>
        </w:pict>
      </w:r>
      <w:r w:rsidRPr="001A767D">
        <w:rPr>
          <w:rFonts w:ascii="Times New Roman" w:hAnsi="Times New Roman"/>
          <w:b/>
          <w:sz w:val="24"/>
          <w:szCs w:val="24"/>
        </w:rPr>
        <w:t>Государственное бюджетное общеобразовательное учреждение Самарской области средняя общеобразовательная школа № 2 с. Приволжье муниципального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767D">
        <w:rPr>
          <w:rFonts w:ascii="Times New Roman" w:hAnsi="Times New Roman"/>
          <w:b/>
          <w:sz w:val="24"/>
          <w:szCs w:val="24"/>
        </w:rPr>
        <w:t>Приволжский Самарской области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</w:p>
    <w:p w:rsidR="00D64B2D" w:rsidRPr="001A767D" w:rsidRDefault="00D64B2D" w:rsidP="001A767D">
      <w:pPr>
        <w:spacing w:before="65" w:line="240" w:lineRule="auto"/>
        <w:ind w:left="881" w:right="6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A767D">
        <w:rPr>
          <w:rFonts w:ascii="Times New Roman" w:hAnsi="Times New Roman"/>
          <w:b/>
          <w:sz w:val="24"/>
          <w:szCs w:val="24"/>
        </w:rPr>
        <w:t>Юридический адрес: 445560 Самарская область, муниципальный район Приволжский, с. Приволжье, ул. Строителей, дом 44</w:t>
      </w:r>
    </w:p>
    <w:p w:rsidR="00D64B2D" w:rsidRPr="001A767D" w:rsidRDefault="00D64B2D" w:rsidP="001A767D">
      <w:pPr>
        <w:tabs>
          <w:tab w:val="left" w:pos="7325"/>
        </w:tabs>
        <w:spacing w:after="8" w:line="240" w:lineRule="auto"/>
        <w:ind w:left="1958"/>
        <w:rPr>
          <w:rFonts w:ascii="Times New Roman" w:hAnsi="Times New Roman"/>
          <w:b/>
          <w:sz w:val="24"/>
          <w:szCs w:val="24"/>
        </w:rPr>
      </w:pPr>
      <w:r w:rsidRPr="001A767D">
        <w:rPr>
          <w:rFonts w:ascii="Times New Roman" w:hAnsi="Times New Roman"/>
          <w:b/>
          <w:sz w:val="24"/>
          <w:szCs w:val="24"/>
        </w:rPr>
        <w:t>тел/факс</w:t>
      </w:r>
      <w:r w:rsidRPr="001A767D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8(846)4792545                             </w:t>
      </w:r>
      <w:r w:rsidRPr="001A767D">
        <w:rPr>
          <w:rFonts w:ascii="Times New Roman" w:hAnsi="Times New Roman"/>
          <w:b/>
          <w:sz w:val="24"/>
          <w:szCs w:val="24"/>
        </w:rPr>
        <w:t>e-mail:</w:t>
      </w:r>
      <w:r w:rsidRPr="001A767D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hyperlink r:id="rId9">
        <w:r w:rsidRPr="001A767D">
          <w:rPr>
            <w:rFonts w:ascii="Times New Roman" w:hAnsi="Times New Roman"/>
            <w:b/>
            <w:color w:val="0000FF"/>
            <w:sz w:val="24"/>
            <w:szCs w:val="24"/>
            <w:u w:val="thick" w:color="0000FF"/>
          </w:rPr>
          <w:t>schoolprivol2@mail.ru</w:t>
        </w:r>
      </w:hyperlink>
    </w:p>
    <w:p w:rsidR="00D64B2D" w:rsidRPr="001A767D" w:rsidRDefault="00D64B2D" w:rsidP="001A767D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1"/>
        <w:tblW w:w="93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87"/>
        <w:gridCol w:w="3630"/>
      </w:tblGrid>
      <w:tr w:rsidR="00D64B2D" w:rsidRPr="00B776DB" w:rsidTr="00066C59">
        <w:trPr>
          <w:trHeight w:val="591"/>
        </w:trPr>
        <w:tc>
          <w:tcPr>
            <w:tcW w:w="5687" w:type="dxa"/>
          </w:tcPr>
          <w:p w:rsidR="00D64B2D" w:rsidRPr="00B776DB" w:rsidRDefault="00D64B2D" w:rsidP="00066C59">
            <w:pPr>
              <w:pStyle w:val="TableParagraph"/>
              <w:spacing w:line="237" w:lineRule="exact"/>
              <w:rPr>
                <w:b/>
              </w:rPr>
            </w:pPr>
            <w:r w:rsidRPr="00B776DB">
              <w:rPr>
                <w:b/>
                <w:lang w:val="en-US"/>
              </w:rPr>
              <w:t>РАССМОТРЕНО</w:t>
            </w:r>
          </w:p>
        </w:tc>
        <w:tc>
          <w:tcPr>
            <w:tcW w:w="3630" w:type="dxa"/>
          </w:tcPr>
          <w:p w:rsidR="00D64B2D" w:rsidRPr="00B776DB" w:rsidRDefault="00D64B2D" w:rsidP="00066C59">
            <w:pPr>
              <w:pStyle w:val="TableParagraph"/>
              <w:spacing w:line="237" w:lineRule="exact"/>
              <w:ind w:right="202"/>
              <w:rPr>
                <w:b/>
                <w:lang w:val="en-US"/>
              </w:rPr>
            </w:pPr>
            <w:r w:rsidRPr="00B776DB">
              <w:rPr>
                <w:b/>
                <w:lang w:val="en-US"/>
              </w:rPr>
              <w:t>«УТВЕРЖДАЮ»</w:t>
            </w:r>
          </w:p>
        </w:tc>
      </w:tr>
      <w:tr w:rsidR="00D64B2D" w:rsidRPr="00B776DB" w:rsidTr="00066C59">
        <w:trPr>
          <w:trHeight w:val="1011"/>
        </w:trPr>
        <w:tc>
          <w:tcPr>
            <w:tcW w:w="5687" w:type="dxa"/>
          </w:tcPr>
          <w:p w:rsidR="00D64B2D" w:rsidRPr="00B776DB" w:rsidRDefault="00D64B2D" w:rsidP="00066C59">
            <w:pPr>
              <w:pStyle w:val="TableParagraph"/>
              <w:ind w:left="136" w:right="2400"/>
              <w:rPr>
                <w:b/>
              </w:rPr>
            </w:pPr>
            <w:r w:rsidRPr="00B776DB">
              <w:rPr>
                <w:b/>
              </w:rPr>
              <w:t>На заседании педагогического совета ГБОУ СОШ № 2</w:t>
            </w:r>
          </w:p>
          <w:p w:rsidR="00D64B2D" w:rsidRPr="00B776DB" w:rsidRDefault="00D64B2D" w:rsidP="00066C59">
            <w:pPr>
              <w:pStyle w:val="TableParagraph"/>
              <w:spacing w:line="238" w:lineRule="exact"/>
              <w:ind w:left="136"/>
              <w:rPr>
                <w:b/>
                <w:lang w:val="en-US"/>
              </w:rPr>
            </w:pPr>
            <w:r w:rsidRPr="00B776DB">
              <w:rPr>
                <w:b/>
                <w:lang w:val="en-US"/>
              </w:rPr>
              <w:t>с. Приволжье</w:t>
            </w:r>
          </w:p>
        </w:tc>
        <w:tc>
          <w:tcPr>
            <w:tcW w:w="3630" w:type="dxa"/>
          </w:tcPr>
          <w:p w:rsidR="00D64B2D" w:rsidRPr="00B776DB" w:rsidRDefault="00D64B2D" w:rsidP="00066C59">
            <w:pPr>
              <w:pStyle w:val="TableParagraph"/>
              <w:spacing w:line="242" w:lineRule="auto"/>
              <w:ind w:right="200"/>
              <w:rPr>
                <w:b/>
              </w:rPr>
            </w:pPr>
            <w:r w:rsidRPr="00B776DB">
              <w:rPr>
                <w:b/>
                <w:spacing w:val="-2"/>
              </w:rPr>
              <w:t xml:space="preserve">ДИРЕКТОР </w:t>
            </w:r>
            <w:r w:rsidRPr="00B776DB">
              <w:rPr>
                <w:b/>
              </w:rPr>
              <w:t>ГБОУ СОШ</w:t>
            </w:r>
            <w:r w:rsidRPr="00B776DB">
              <w:rPr>
                <w:b/>
                <w:spacing w:val="-8"/>
              </w:rPr>
              <w:t xml:space="preserve"> </w:t>
            </w:r>
            <w:r w:rsidRPr="00B776DB">
              <w:rPr>
                <w:b/>
              </w:rPr>
              <w:t>№2</w:t>
            </w:r>
          </w:p>
          <w:p w:rsidR="00D64B2D" w:rsidRPr="00B776DB" w:rsidRDefault="00D64B2D" w:rsidP="00066C59">
            <w:pPr>
              <w:pStyle w:val="TableParagraph"/>
              <w:spacing w:line="248" w:lineRule="exact"/>
              <w:ind w:right="202"/>
              <w:rPr>
                <w:b/>
              </w:rPr>
            </w:pPr>
            <w:r w:rsidRPr="00B776DB">
              <w:rPr>
                <w:b/>
              </w:rPr>
              <w:t>с.</w:t>
            </w:r>
            <w:r w:rsidRPr="00B776DB">
              <w:rPr>
                <w:b/>
                <w:spacing w:val="-6"/>
              </w:rPr>
              <w:t xml:space="preserve"> </w:t>
            </w:r>
            <w:r w:rsidRPr="00B776DB">
              <w:rPr>
                <w:b/>
              </w:rPr>
              <w:t>Приволжье</w:t>
            </w:r>
          </w:p>
        </w:tc>
      </w:tr>
      <w:tr w:rsidR="00D64B2D" w:rsidRPr="00B776DB" w:rsidTr="00066C59">
        <w:trPr>
          <w:trHeight w:val="759"/>
        </w:trPr>
        <w:tc>
          <w:tcPr>
            <w:tcW w:w="5687" w:type="dxa"/>
          </w:tcPr>
          <w:p w:rsidR="00D64B2D" w:rsidRPr="00B776DB" w:rsidRDefault="00D64B2D" w:rsidP="00066C59">
            <w:pPr>
              <w:pStyle w:val="TableParagraph"/>
              <w:rPr>
                <w:b/>
                <w:sz w:val="24"/>
              </w:rPr>
            </w:pPr>
          </w:p>
          <w:p w:rsidR="00D64B2D" w:rsidRPr="00B776DB" w:rsidRDefault="00D64B2D" w:rsidP="00066C5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64B2D" w:rsidRPr="00B776DB" w:rsidRDefault="00D64B2D" w:rsidP="00066C59">
            <w:pPr>
              <w:pStyle w:val="TableParagraph"/>
              <w:spacing w:line="237" w:lineRule="exact"/>
              <w:ind w:left="136"/>
              <w:rPr>
                <w:b/>
                <w:lang w:val="en-US"/>
              </w:rPr>
            </w:pPr>
            <w:r w:rsidRPr="00B776DB">
              <w:rPr>
                <w:b/>
                <w:lang w:val="en-US"/>
              </w:rPr>
              <w:t>Протокол №</w:t>
            </w:r>
          </w:p>
        </w:tc>
        <w:tc>
          <w:tcPr>
            <w:tcW w:w="3630" w:type="dxa"/>
          </w:tcPr>
          <w:p w:rsidR="00D64B2D" w:rsidRPr="00B776DB" w:rsidRDefault="00D64B2D" w:rsidP="00066C59">
            <w:pPr>
              <w:pStyle w:val="TableParagraph"/>
              <w:tabs>
                <w:tab w:val="left" w:pos="3346"/>
              </w:tabs>
              <w:spacing w:line="249" w:lineRule="exact"/>
              <w:rPr>
                <w:b/>
                <w:lang w:val="en-US"/>
              </w:rPr>
            </w:pPr>
            <w:r w:rsidRPr="00B776DB">
              <w:rPr>
                <w:u w:val="single"/>
              </w:rPr>
              <w:t>__________</w:t>
            </w:r>
            <w:r w:rsidRPr="00B776DB">
              <w:rPr>
                <w:b/>
                <w:lang w:val="en-US"/>
              </w:rPr>
              <w:t>/</w:t>
            </w:r>
            <w:r w:rsidRPr="00B776DB">
              <w:rPr>
                <w:b/>
                <w:spacing w:val="-4"/>
                <w:lang w:val="en-US"/>
              </w:rPr>
              <w:t xml:space="preserve"> </w:t>
            </w:r>
            <w:r w:rsidRPr="00B776DB">
              <w:rPr>
                <w:b/>
                <w:lang w:val="en-US"/>
              </w:rPr>
              <w:t>Л.Ю.Сергачева/</w:t>
            </w:r>
          </w:p>
          <w:p w:rsidR="00D64B2D" w:rsidRPr="001A767D" w:rsidRDefault="00D64B2D" w:rsidP="00066C59">
            <w:pPr>
              <w:pStyle w:val="TableParagraph"/>
              <w:tabs>
                <w:tab w:val="left" w:pos="5136"/>
              </w:tabs>
              <w:spacing w:line="252" w:lineRule="exact"/>
            </w:pPr>
            <w:r w:rsidRPr="00B776DB">
              <w:rPr>
                <w:b/>
                <w:lang w:val="en-US"/>
              </w:rPr>
              <w:t>Приказ</w:t>
            </w:r>
            <w:r w:rsidRPr="00B776DB">
              <w:rPr>
                <w:b/>
                <w:spacing w:val="-1"/>
                <w:lang w:val="en-US"/>
              </w:rPr>
              <w:t xml:space="preserve"> </w:t>
            </w:r>
            <w:r w:rsidRPr="00B776DB">
              <w:rPr>
                <w:b/>
                <w:spacing w:val="-4"/>
                <w:lang w:val="en-US"/>
              </w:rPr>
              <w:t>№</w:t>
            </w:r>
            <w:r w:rsidRPr="00B776DB">
              <w:rPr>
                <w:u w:val="single"/>
              </w:rPr>
              <w:t>___________</w:t>
            </w:r>
          </w:p>
        </w:tc>
      </w:tr>
      <w:tr w:rsidR="00D64B2D" w:rsidRPr="00B776DB" w:rsidTr="00066C59">
        <w:trPr>
          <w:trHeight w:val="248"/>
        </w:trPr>
        <w:tc>
          <w:tcPr>
            <w:tcW w:w="5687" w:type="dxa"/>
          </w:tcPr>
          <w:p w:rsidR="00D64B2D" w:rsidRPr="00B776DB" w:rsidRDefault="00D64B2D" w:rsidP="00066C59">
            <w:pPr>
              <w:pStyle w:val="TableParagraph"/>
              <w:tabs>
                <w:tab w:val="left" w:pos="957"/>
                <w:tab w:val="left" w:pos="2282"/>
              </w:tabs>
              <w:spacing w:line="229" w:lineRule="exact"/>
              <w:ind w:left="136"/>
              <w:rPr>
                <w:b/>
                <w:lang w:val="en-US"/>
              </w:rPr>
            </w:pPr>
            <w:r w:rsidRPr="00B776DB">
              <w:rPr>
                <w:b/>
                <w:lang w:val="en-US"/>
              </w:rPr>
              <w:t>от «</w:t>
            </w:r>
            <w:r w:rsidRPr="00B776DB">
              <w:rPr>
                <w:b/>
                <w:u w:val="thick"/>
                <w:lang w:val="en-US"/>
              </w:rPr>
              <w:t xml:space="preserve"> </w:t>
            </w:r>
            <w:r w:rsidRPr="00B776DB">
              <w:rPr>
                <w:b/>
                <w:u w:val="thick"/>
                <w:lang w:val="en-US"/>
              </w:rPr>
              <w:tab/>
            </w:r>
            <w:r w:rsidRPr="00B776DB">
              <w:rPr>
                <w:b/>
                <w:lang w:val="en-US"/>
              </w:rPr>
              <w:t>»</w:t>
            </w:r>
            <w:r w:rsidRPr="00B776DB">
              <w:rPr>
                <w:b/>
                <w:u w:val="thick"/>
                <w:lang w:val="en-US"/>
              </w:rPr>
              <w:t xml:space="preserve"> </w:t>
            </w:r>
            <w:r w:rsidRPr="00B776DB">
              <w:rPr>
                <w:b/>
                <w:u w:val="thick"/>
                <w:lang w:val="en-US"/>
              </w:rPr>
              <w:tab/>
            </w:r>
            <w:r>
              <w:rPr>
                <w:b/>
                <w:lang w:val="en-US"/>
              </w:rPr>
              <w:t>201</w:t>
            </w:r>
            <w:r>
              <w:rPr>
                <w:b/>
              </w:rPr>
              <w:t>9</w:t>
            </w:r>
            <w:r w:rsidRPr="00B776DB">
              <w:rPr>
                <w:b/>
                <w:lang w:val="en-US"/>
              </w:rPr>
              <w:t>г</w:t>
            </w:r>
          </w:p>
        </w:tc>
        <w:tc>
          <w:tcPr>
            <w:tcW w:w="3630" w:type="dxa"/>
          </w:tcPr>
          <w:p w:rsidR="00D64B2D" w:rsidRDefault="00D64B2D" w:rsidP="00066C59">
            <w:pPr>
              <w:pStyle w:val="TableParagraph"/>
              <w:tabs>
                <w:tab w:val="left" w:pos="710"/>
                <w:tab w:val="left" w:pos="2145"/>
              </w:tabs>
              <w:spacing w:line="229" w:lineRule="exact"/>
              <w:ind w:right="198"/>
              <w:rPr>
                <w:b/>
                <w:spacing w:val="-1"/>
              </w:rPr>
            </w:pPr>
            <w:r w:rsidRPr="00B776DB">
              <w:rPr>
                <w:b/>
                <w:lang w:val="en-US"/>
              </w:rPr>
              <w:t>от «</w:t>
            </w:r>
            <w:r w:rsidRPr="00B776DB">
              <w:rPr>
                <w:b/>
                <w:u w:val="thick"/>
                <w:lang w:val="en-US"/>
              </w:rPr>
              <w:t xml:space="preserve"> </w:t>
            </w:r>
            <w:r w:rsidRPr="00B776DB">
              <w:rPr>
                <w:b/>
                <w:u w:val="thick"/>
                <w:lang w:val="en-US"/>
              </w:rPr>
              <w:tab/>
            </w:r>
            <w:r w:rsidRPr="00B776DB">
              <w:rPr>
                <w:b/>
                <w:lang w:val="en-US"/>
              </w:rPr>
              <w:t>»</w:t>
            </w:r>
            <w:r w:rsidRPr="00B776DB">
              <w:rPr>
                <w:b/>
                <w:u w:val="thick"/>
                <w:lang w:val="en-US"/>
              </w:rPr>
              <w:t xml:space="preserve"> </w:t>
            </w:r>
            <w:r w:rsidRPr="00B776DB">
              <w:rPr>
                <w:b/>
                <w:u w:val="thick"/>
                <w:lang w:val="en-US"/>
              </w:rPr>
              <w:tab/>
            </w:r>
            <w:r>
              <w:rPr>
                <w:b/>
                <w:spacing w:val="-1"/>
                <w:lang w:val="en-US"/>
              </w:rPr>
              <w:t>20</w:t>
            </w:r>
            <w:r>
              <w:rPr>
                <w:b/>
                <w:spacing w:val="-1"/>
              </w:rPr>
              <w:t>20</w:t>
            </w:r>
            <w:r w:rsidRPr="00B776DB">
              <w:rPr>
                <w:b/>
                <w:spacing w:val="-1"/>
                <w:lang w:val="en-US"/>
              </w:rPr>
              <w:t>г</w:t>
            </w:r>
          </w:p>
          <w:p w:rsidR="00D64B2D" w:rsidRPr="00066C59" w:rsidRDefault="00D64B2D" w:rsidP="00066C59">
            <w:pPr>
              <w:pStyle w:val="TableParagraph"/>
              <w:tabs>
                <w:tab w:val="left" w:pos="710"/>
                <w:tab w:val="left" w:pos="2145"/>
              </w:tabs>
              <w:spacing w:line="229" w:lineRule="exact"/>
              <w:ind w:right="198"/>
              <w:rPr>
                <w:b/>
              </w:rPr>
            </w:pPr>
          </w:p>
        </w:tc>
      </w:tr>
    </w:tbl>
    <w:p w:rsidR="00D64B2D" w:rsidRPr="001A767D" w:rsidRDefault="00D64B2D" w:rsidP="001A767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4B2D" w:rsidRDefault="00D64B2D" w:rsidP="001A767D">
      <w:pPr>
        <w:pStyle w:val="BodyText"/>
        <w:rPr>
          <w:b/>
        </w:rPr>
      </w:pPr>
    </w:p>
    <w:p w:rsidR="00D64B2D" w:rsidRDefault="00D64B2D" w:rsidP="001A767D">
      <w:pPr>
        <w:spacing w:before="155"/>
        <w:ind w:left="881" w:right="616"/>
        <w:jc w:val="center"/>
        <w:rPr>
          <w:rFonts w:ascii="Times New Roman" w:hAnsi="Times New Roman"/>
        </w:rPr>
      </w:pPr>
    </w:p>
    <w:p w:rsidR="00D64B2D" w:rsidRDefault="00D64B2D" w:rsidP="001A767D">
      <w:pPr>
        <w:spacing w:before="155"/>
        <w:ind w:left="881" w:right="616"/>
        <w:jc w:val="center"/>
        <w:rPr>
          <w:rFonts w:ascii="Times New Roman" w:hAnsi="Times New Roman"/>
        </w:rPr>
      </w:pPr>
    </w:p>
    <w:p w:rsidR="00D64B2D" w:rsidRPr="001A767D" w:rsidRDefault="00D64B2D" w:rsidP="001A767D">
      <w:pPr>
        <w:spacing w:before="155"/>
        <w:ind w:left="881" w:right="616"/>
        <w:jc w:val="center"/>
        <w:rPr>
          <w:rFonts w:ascii="Times New Roman" w:hAnsi="Times New Roman"/>
          <w:b/>
          <w:sz w:val="28"/>
          <w:szCs w:val="28"/>
        </w:rPr>
      </w:pPr>
      <w:r w:rsidRPr="001A767D">
        <w:rPr>
          <w:rFonts w:ascii="Times New Roman" w:hAnsi="Times New Roman"/>
          <w:b/>
          <w:color w:val="003366"/>
          <w:sz w:val="28"/>
          <w:szCs w:val="28"/>
        </w:rPr>
        <w:t>План работы методического объединения гуманитарно - эстетического цикла государственн</w:t>
      </w:r>
      <w:r>
        <w:rPr>
          <w:rFonts w:ascii="Times New Roman" w:hAnsi="Times New Roman"/>
          <w:b/>
          <w:color w:val="003366"/>
          <w:sz w:val="28"/>
          <w:szCs w:val="28"/>
        </w:rPr>
        <w:t xml:space="preserve">ого бюджетного образовательного </w:t>
      </w:r>
      <w:r w:rsidRPr="001A767D">
        <w:rPr>
          <w:rFonts w:ascii="Times New Roman" w:hAnsi="Times New Roman"/>
          <w:b/>
          <w:color w:val="003366"/>
          <w:sz w:val="28"/>
          <w:szCs w:val="28"/>
        </w:rPr>
        <w:t>учреждения Самарской области средней общеобразовательной школы №2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767D">
        <w:rPr>
          <w:rFonts w:ascii="Times New Roman" w:hAnsi="Times New Roman"/>
          <w:b/>
          <w:color w:val="003366"/>
          <w:sz w:val="28"/>
          <w:szCs w:val="28"/>
        </w:rPr>
        <w:t>с. Приволжье муниципального района Приволжский Самарской области</w:t>
      </w:r>
    </w:p>
    <w:p w:rsidR="00D64B2D" w:rsidRPr="001A767D" w:rsidRDefault="00D64B2D" w:rsidP="001A76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3366"/>
          <w:sz w:val="28"/>
          <w:szCs w:val="28"/>
        </w:rPr>
        <w:t xml:space="preserve">                                                                    </w:t>
      </w:r>
      <w:r w:rsidRPr="001A767D">
        <w:rPr>
          <w:rFonts w:ascii="Times New Roman" w:hAnsi="Times New Roman"/>
          <w:b/>
          <w:color w:val="003366"/>
          <w:sz w:val="28"/>
          <w:szCs w:val="28"/>
        </w:rPr>
        <w:t>на 2019-2020</w:t>
      </w:r>
    </w:p>
    <w:p w:rsidR="00D64B2D" w:rsidRPr="001A767D" w:rsidRDefault="00D64B2D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group id="_x0000_s1039" style="position:absolute;margin-left:0;margin-top:0;width:595.35pt;height:841.95pt;z-index:-251661312;mso-position-horizontal-relative:page;mso-position-vertical-relative:page" coordsize="11907,16839">
            <v:line id="_x0000_s1040" style="position:absolute" from="823,2903" to="11371,2903" strokecolor="#612322" strokeweight="3pt"/>
            <v:line id="_x0000_s1041" style="position:absolute" from="823,2852" to="11371,2852" strokecolor="#612322" strokeweight=".72pt"/>
            <v:shape id="_x0000_s1042" style="position:absolute;top:15944;width:11907;height:894" coordorigin=",15944" coordsize="11907,894" o:spt="100" adj="0,,0" path="m495,15944r-495,l,16838r495,l495,15944t10914,l638,15944r,894l11409,16838r,-894m11906,15944r-354,l11552,16838r354,l11906,15944e" fillcolor="black" stroked="f">
              <v:fill opacity="22873f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3" type="#_x0000_t75" style="position:absolute;top:15908;width:11907;height:894">
              <v:imagedata r:id="rId5" o:title=""/>
            </v:shape>
            <v:shape id="_x0000_s1044" style="position:absolute;top:44;width:11907;height:1001" coordorigin=",44" coordsize="11907,1001" o:spt="100" adj="0,,0" path="m495,44l,44,,1045r495,l495,44t10914,l638,44r,1001l11409,1045r,-1001m11906,44r-354,l11552,1045r354,l11906,44e" fillcolor="black" stroked="f">
              <v:fill opacity="22873f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5" type="#_x0000_t75" style="position:absolute;top:8;width:11907;height:1001">
              <v:imagedata r:id="rId6" o:title=""/>
            </v:shape>
            <v:rect id="_x0000_s1046" style="position:absolute;left:11409;width:143;height:16839" fillcolor="black" stroked="f">
              <v:fill opacity="24929f"/>
            </v:rect>
            <v:shape id="_x0000_s1047" type="#_x0000_t75" style="position:absolute;left:11409;width:143;height:16839">
              <v:imagedata r:id="rId7" o:title=""/>
            </v:shape>
            <v:shape id="_x0000_s1048" style="position:absolute;left:11409;width:143;height:16839" coordorigin="11409" coordsize="143,16839" o:spt="100" adj="0,,0" path="m11552,16838l11552,t-143,l11409,16838e" filled="f" strokecolor="#93b64e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49" style="position:absolute;left:495;width:143;height:16839" fillcolor="black" stroked="f">
              <v:fill opacity="24929f"/>
            </v:rect>
            <v:shape id="_x0000_s1050" type="#_x0000_t75" style="position:absolute;left:495;width:143;height:16839">
              <v:imagedata r:id="rId8" o:title=""/>
            </v:shape>
            <v:shape id="_x0000_s1051" style="position:absolute;left:495;width:143;height:16839" coordorigin="495" coordsize="143,16839" o:spt="100" adj="0,,0" path="m638,16838l638,m495,r,16838e" filled="f" strokecolor="#93b64e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 anchory="page"/>
          </v:group>
        </w:pict>
      </w:r>
    </w:p>
    <w:p w:rsidR="00D64B2D" w:rsidRDefault="00D64B2D">
      <w:pPr>
        <w:rPr>
          <w:rFonts w:ascii="Times New Roman" w:hAnsi="Times New Roman"/>
          <w:sz w:val="28"/>
          <w:szCs w:val="28"/>
        </w:rPr>
      </w:pPr>
    </w:p>
    <w:p w:rsidR="00D64B2D" w:rsidRDefault="00D64B2D">
      <w:pPr>
        <w:rPr>
          <w:rFonts w:ascii="Times New Roman" w:hAnsi="Times New Roman"/>
          <w:sz w:val="28"/>
          <w:szCs w:val="28"/>
        </w:rPr>
      </w:pPr>
    </w:p>
    <w:p w:rsidR="00D64B2D" w:rsidRDefault="00D64B2D">
      <w:pPr>
        <w:rPr>
          <w:rFonts w:ascii="Times New Roman" w:hAnsi="Times New Roman"/>
          <w:sz w:val="28"/>
          <w:szCs w:val="28"/>
        </w:rPr>
      </w:pPr>
    </w:p>
    <w:p w:rsidR="00D64B2D" w:rsidRDefault="00D64B2D">
      <w:pPr>
        <w:rPr>
          <w:rFonts w:ascii="Times New Roman" w:hAnsi="Times New Roman"/>
          <w:sz w:val="28"/>
          <w:szCs w:val="28"/>
        </w:rPr>
      </w:pPr>
    </w:p>
    <w:p w:rsidR="00D64B2D" w:rsidRPr="001A767D" w:rsidRDefault="00D64B2D">
      <w:pPr>
        <w:rPr>
          <w:rFonts w:ascii="Times New Roman" w:hAnsi="Times New Roman"/>
          <w:sz w:val="28"/>
          <w:szCs w:val="28"/>
        </w:rPr>
      </w:pPr>
    </w:p>
    <w:p w:rsidR="00D64B2D" w:rsidRPr="001A767D" w:rsidRDefault="00D64B2D">
      <w:pPr>
        <w:rPr>
          <w:rFonts w:ascii="Times New Roman" w:hAnsi="Times New Roman"/>
          <w:sz w:val="28"/>
          <w:szCs w:val="28"/>
        </w:rPr>
      </w:pPr>
    </w:p>
    <w:p w:rsidR="00D64B2D" w:rsidRPr="001A767D" w:rsidRDefault="00D64B2D" w:rsidP="00DC1B07">
      <w:pPr>
        <w:pStyle w:val="Heading11"/>
        <w:tabs>
          <w:tab w:val="left" w:pos="0"/>
        </w:tabs>
        <w:spacing w:before="64" w:line="276" w:lineRule="auto"/>
        <w:ind w:left="0"/>
      </w:pPr>
      <w:r>
        <w:t xml:space="preserve">1. </w:t>
      </w:r>
      <w:r w:rsidRPr="001A767D">
        <w:t>Анализ работы методического объединения гуманитарно-эстетического цикла ГБОУ</w:t>
      </w:r>
      <w:r w:rsidRPr="001A767D">
        <w:rPr>
          <w:spacing w:val="-14"/>
        </w:rPr>
        <w:t xml:space="preserve"> </w:t>
      </w:r>
      <w:r w:rsidRPr="001A767D">
        <w:t>СОШ</w:t>
      </w:r>
      <w:r>
        <w:t xml:space="preserve">   №2 с. Приволжья за 2019-2020</w:t>
      </w:r>
      <w:r w:rsidRPr="001A767D">
        <w:t xml:space="preserve"> учебный год</w:t>
      </w:r>
      <w:r>
        <w:t>.</w:t>
      </w:r>
    </w:p>
    <w:p w:rsidR="00D64B2D" w:rsidRPr="001A767D" w:rsidRDefault="00D64B2D" w:rsidP="00066C59">
      <w:pPr>
        <w:pStyle w:val="BodyText"/>
        <w:tabs>
          <w:tab w:val="left" w:pos="0"/>
        </w:tabs>
        <w:spacing w:before="10" w:line="276" w:lineRule="auto"/>
        <w:rPr>
          <w:b/>
        </w:rPr>
      </w:pPr>
    </w:p>
    <w:p w:rsidR="00D64B2D" w:rsidRPr="001A767D" w:rsidRDefault="00D64B2D" w:rsidP="00066C59">
      <w:pPr>
        <w:tabs>
          <w:tab w:val="left" w:pos="0"/>
          <w:tab w:val="left" w:pos="1690"/>
        </w:tabs>
        <w:rPr>
          <w:rFonts w:ascii="Times New Roman" w:hAnsi="Times New Roman"/>
          <w:sz w:val="24"/>
          <w:szCs w:val="24"/>
        </w:rPr>
      </w:pPr>
      <w:r w:rsidRPr="001A767D">
        <w:rPr>
          <w:rFonts w:ascii="Times New Roman" w:hAnsi="Times New Roman"/>
          <w:sz w:val="24"/>
          <w:szCs w:val="24"/>
        </w:rPr>
        <w:t>Анализ деятельности, направленной на повышение качества школьного</w:t>
      </w:r>
      <w:r w:rsidRPr="001A767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A767D">
        <w:rPr>
          <w:rFonts w:ascii="Times New Roman" w:hAnsi="Times New Roman"/>
          <w:sz w:val="24"/>
          <w:szCs w:val="24"/>
        </w:rPr>
        <w:t>образования.</w:t>
      </w:r>
    </w:p>
    <w:p w:rsidR="00D64B2D" w:rsidRPr="001A767D" w:rsidRDefault="00D64B2D" w:rsidP="00066C59">
      <w:pPr>
        <w:pStyle w:val="Heading11"/>
        <w:tabs>
          <w:tab w:val="left" w:pos="0"/>
          <w:tab w:val="left" w:pos="2650"/>
        </w:tabs>
        <w:spacing w:before="132" w:line="276" w:lineRule="auto"/>
        <w:ind w:left="0"/>
      </w:pPr>
      <w:r>
        <w:t>Итоги 2019-2020</w:t>
      </w:r>
      <w:r w:rsidRPr="001A767D">
        <w:t xml:space="preserve"> учебного</w:t>
      </w:r>
      <w:r w:rsidRPr="001A767D">
        <w:rPr>
          <w:spacing w:val="-1"/>
        </w:rPr>
        <w:t xml:space="preserve"> </w:t>
      </w:r>
      <w:r w:rsidRPr="001A767D">
        <w:t>года</w:t>
      </w:r>
      <w:r>
        <w:t>.</w:t>
      </w:r>
    </w:p>
    <w:p w:rsidR="00D64B2D" w:rsidRDefault="00D64B2D" w:rsidP="00066C59">
      <w:pPr>
        <w:pStyle w:val="BodyText"/>
        <w:tabs>
          <w:tab w:val="left" w:pos="0"/>
          <w:tab w:val="left" w:pos="8220"/>
          <w:tab w:val="left" w:pos="9108"/>
          <w:tab w:val="left" w:pos="9664"/>
        </w:tabs>
        <w:spacing w:before="36" w:line="276" w:lineRule="auto"/>
        <w:ind w:right="566"/>
      </w:pPr>
      <w:r w:rsidRPr="001A767D">
        <w:t>В</w:t>
      </w:r>
      <w:r w:rsidRPr="001A767D">
        <w:rPr>
          <w:spacing w:val="39"/>
        </w:rPr>
        <w:t xml:space="preserve"> </w:t>
      </w:r>
      <w:r w:rsidRPr="001A767D">
        <w:t>течение</w:t>
      </w:r>
      <w:r w:rsidRPr="001A767D">
        <w:rPr>
          <w:spacing w:val="40"/>
        </w:rPr>
        <w:t xml:space="preserve"> </w:t>
      </w:r>
      <w:r>
        <w:t>2019-2020</w:t>
      </w:r>
      <w:r w:rsidRPr="001A767D">
        <w:rPr>
          <w:spacing w:val="45"/>
        </w:rPr>
        <w:t xml:space="preserve"> </w:t>
      </w:r>
      <w:r w:rsidRPr="001A767D">
        <w:t>учебного</w:t>
      </w:r>
      <w:r w:rsidRPr="001A767D">
        <w:rPr>
          <w:spacing w:val="40"/>
        </w:rPr>
        <w:t xml:space="preserve"> </w:t>
      </w:r>
      <w:r w:rsidRPr="001A767D">
        <w:t>года</w:t>
      </w:r>
      <w:r w:rsidRPr="001A767D">
        <w:rPr>
          <w:spacing w:val="41"/>
        </w:rPr>
        <w:t xml:space="preserve"> </w:t>
      </w:r>
      <w:r w:rsidRPr="001A767D">
        <w:t>перед</w:t>
      </w:r>
      <w:r w:rsidRPr="001A767D">
        <w:rPr>
          <w:spacing w:val="41"/>
        </w:rPr>
        <w:t xml:space="preserve"> </w:t>
      </w:r>
      <w:r w:rsidRPr="001A767D">
        <w:t>педагогами</w:t>
      </w:r>
      <w:r w:rsidRPr="001A767D">
        <w:rPr>
          <w:spacing w:val="41"/>
        </w:rPr>
        <w:t xml:space="preserve"> </w:t>
      </w:r>
      <w:r>
        <w:t xml:space="preserve">объединения стояло ряд </w:t>
      </w:r>
      <w:r w:rsidRPr="001A767D">
        <w:t>задач, одной из которых являлась задача обеспечения прав ребёнка на доступное и качественное</w:t>
      </w:r>
      <w:r w:rsidRPr="001A767D">
        <w:rPr>
          <w:spacing w:val="-20"/>
        </w:rPr>
        <w:t xml:space="preserve"> </w:t>
      </w:r>
      <w:r w:rsidRPr="001A767D">
        <w:t>образование.</w:t>
      </w:r>
      <w:r>
        <w:t xml:space="preserve">        </w:t>
      </w:r>
    </w:p>
    <w:p w:rsidR="00D64B2D" w:rsidRPr="001A767D" w:rsidRDefault="00D64B2D" w:rsidP="00066C59">
      <w:pPr>
        <w:pStyle w:val="BodyText"/>
        <w:tabs>
          <w:tab w:val="left" w:pos="0"/>
          <w:tab w:val="left" w:pos="8220"/>
          <w:tab w:val="left" w:pos="9108"/>
          <w:tab w:val="left" w:pos="9664"/>
        </w:tabs>
        <w:spacing w:before="36" w:line="276" w:lineRule="auto"/>
        <w:ind w:right="566"/>
      </w:pPr>
      <w:r>
        <w:t xml:space="preserve">     </w:t>
      </w:r>
      <w:r w:rsidRPr="001A767D">
        <w:t>Успеваемость учащихся и качественная успеваемость по предметам естественного и гуманитарного циклов на разных этапах обучения была следующая</w:t>
      </w:r>
      <w:r>
        <w:t>:</w:t>
      </w:r>
    </w:p>
    <w:p w:rsidR="00D64B2D" w:rsidRPr="001A767D" w:rsidRDefault="00D64B2D" w:rsidP="007321A4">
      <w:pPr>
        <w:pStyle w:val="BodyText"/>
        <w:spacing w:before="10" w:line="276" w:lineRule="auto"/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52"/>
        <w:gridCol w:w="2556"/>
        <w:gridCol w:w="1696"/>
        <w:gridCol w:w="2549"/>
      </w:tblGrid>
      <w:tr w:rsidR="00D64B2D" w:rsidRPr="001935F7" w:rsidTr="00066C59">
        <w:trPr>
          <w:trHeight w:val="1228"/>
        </w:trPr>
        <w:tc>
          <w:tcPr>
            <w:tcW w:w="2752" w:type="dxa"/>
          </w:tcPr>
          <w:p w:rsidR="00D64B2D" w:rsidRPr="00DA61F4" w:rsidRDefault="00D64B2D" w:rsidP="002F0174">
            <w:pPr>
              <w:pStyle w:val="TableParagraph"/>
              <w:spacing w:line="276" w:lineRule="auto"/>
              <w:ind w:left="107" w:right="939"/>
              <w:jc w:val="center"/>
              <w:rPr>
                <w:color w:val="000000"/>
                <w:sz w:val="24"/>
                <w:szCs w:val="24"/>
              </w:rPr>
            </w:pPr>
            <w:r w:rsidRPr="00DA61F4">
              <w:rPr>
                <w:color w:val="000000"/>
                <w:sz w:val="24"/>
                <w:szCs w:val="24"/>
              </w:rPr>
              <w:t>Ступень обучения</w:t>
            </w:r>
          </w:p>
        </w:tc>
        <w:tc>
          <w:tcPr>
            <w:tcW w:w="2556" w:type="dxa"/>
          </w:tcPr>
          <w:p w:rsidR="00D64B2D" w:rsidRPr="00DA61F4" w:rsidRDefault="00D64B2D" w:rsidP="002F0174">
            <w:pPr>
              <w:pStyle w:val="TableParagraph"/>
              <w:spacing w:line="276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DA61F4"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696" w:type="dxa"/>
          </w:tcPr>
          <w:p w:rsidR="00D64B2D" w:rsidRPr="00DA61F4" w:rsidRDefault="00D64B2D" w:rsidP="002F0174">
            <w:pPr>
              <w:pStyle w:val="TableParagraph"/>
              <w:spacing w:line="276" w:lineRule="auto"/>
              <w:ind w:left="108" w:right="127"/>
              <w:jc w:val="center"/>
              <w:rPr>
                <w:color w:val="000000"/>
                <w:sz w:val="24"/>
                <w:szCs w:val="24"/>
              </w:rPr>
            </w:pPr>
            <w:r w:rsidRPr="00DA61F4">
              <w:rPr>
                <w:color w:val="000000"/>
                <w:sz w:val="24"/>
                <w:szCs w:val="24"/>
              </w:rPr>
              <w:t>Успеваемость (%)</w:t>
            </w:r>
          </w:p>
        </w:tc>
        <w:tc>
          <w:tcPr>
            <w:tcW w:w="2549" w:type="dxa"/>
          </w:tcPr>
          <w:p w:rsidR="00D64B2D" w:rsidRPr="00DA61F4" w:rsidRDefault="00D64B2D" w:rsidP="002F0174">
            <w:pPr>
              <w:pStyle w:val="TableParagraph"/>
              <w:spacing w:line="276" w:lineRule="auto"/>
              <w:ind w:left="109" w:right="110"/>
              <w:jc w:val="center"/>
              <w:rPr>
                <w:color w:val="000000"/>
                <w:sz w:val="24"/>
                <w:szCs w:val="24"/>
              </w:rPr>
            </w:pPr>
            <w:r w:rsidRPr="00DA61F4">
              <w:rPr>
                <w:color w:val="000000"/>
                <w:sz w:val="24"/>
                <w:szCs w:val="24"/>
              </w:rPr>
              <w:t>Качественная успеваемость (%) (средний показатель) по ОУ)</w:t>
            </w:r>
          </w:p>
        </w:tc>
      </w:tr>
      <w:tr w:rsidR="00D64B2D" w:rsidRPr="001935F7" w:rsidTr="00066C59">
        <w:trPr>
          <w:trHeight w:val="517"/>
        </w:trPr>
        <w:tc>
          <w:tcPr>
            <w:tcW w:w="2752" w:type="dxa"/>
            <w:vMerge w:val="restart"/>
          </w:tcPr>
          <w:p w:rsidR="00D64B2D" w:rsidRPr="00DA61F4" w:rsidRDefault="00D64B2D" w:rsidP="00B776DB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D64B2D" w:rsidRPr="00DA61F4" w:rsidRDefault="00D64B2D" w:rsidP="00B776DB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D64B2D" w:rsidRPr="00DA61F4" w:rsidRDefault="00D64B2D" w:rsidP="00B776DB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D64B2D" w:rsidRPr="00DA61F4" w:rsidRDefault="00D64B2D" w:rsidP="00B776DB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D64B2D" w:rsidRPr="00DA61F4" w:rsidRDefault="00D64B2D" w:rsidP="00B776DB">
            <w:pPr>
              <w:pStyle w:val="TableParagraph"/>
              <w:spacing w:before="6" w:line="276" w:lineRule="auto"/>
              <w:rPr>
                <w:color w:val="000000"/>
                <w:sz w:val="24"/>
                <w:szCs w:val="24"/>
              </w:rPr>
            </w:pPr>
          </w:p>
          <w:p w:rsidR="00D64B2D" w:rsidRPr="00DA61F4" w:rsidRDefault="00D64B2D" w:rsidP="00B776DB">
            <w:pPr>
              <w:pStyle w:val="TableParagraph"/>
              <w:spacing w:line="276" w:lineRule="auto"/>
              <w:ind w:left="107"/>
              <w:rPr>
                <w:color w:val="000000"/>
                <w:sz w:val="24"/>
                <w:szCs w:val="24"/>
                <w:lang w:val="en-US"/>
              </w:rPr>
            </w:pPr>
            <w:r w:rsidRPr="00DA61F4">
              <w:rPr>
                <w:color w:val="000000"/>
                <w:sz w:val="24"/>
                <w:szCs w:val="24"/>
              </w:rPr>
              <w:t>5-9 кл</w:t>
            </w:r>
            <w:r w:rsidRPr="00DA61F4">
              <w:rPr>
                <w:color w:val="000000"/>
                <w:sz w:val="24"/>
                <w:szCs w:val="24"/>
                <w:lang w:val="en-US"/>
              </w:rPr>
              <w:t>асс</w:t>
            </w:r>
          </w:p>
        </w:tc>
        <w:tc>
          <w:tcPr>
            <w:tcW w:w="2556" w:type="dxa"/>
          </w:tcPr>
          <w:p w:rsidR="00D64B2D" w:rsidRPr="002A1946" w:rsidRDefault="00D64B2D" w:rsidP="00B776DB">
            <w:pPr>
              <w:pStyle w:val="TableParagraph"/>
              <w:spacing w:line="276" w:lineRule="auto"/>
              <w:ind w:left="105"/>
              <w:rPr>
                <w:color w:val="000000"/>
                <w:sz w:val="24"/>
                <w:szCs w:val="24"/>
                <w:lang w:val="en-US"/>
              </w:rPr>
            </w:pPr>
            <w:r w:rsidRPr="002A1946">
              <w:rPr>
                <w:color w:val="000000"/>
                <w:sz w:val="24"/>
                <w:szCs w:val="24"/>
                <w:lang w:val="en-US"/>
              </w:rPr>
              <w:t>Русский язык</w:t>
            </w:r>
          </w:p>
        </w:tc>
        <w:tc>
          <w:tcPr>
            <w:tcW w:w="1696" w:type="dxa"/>
          </w:tcPr>
          <w:p w:rsidR="00D64B2D" w:rsidRPr="002A1946" w:rsidRDefault="00D64B2D" w:rsidP="00B776DB">
            <w:pPr>
              <w:pStyle w:val="TableParagraph"/>
              <w:spacing w:line="276" w:lineRule="auto"/>
              <w:ind w:left="108"/>
              <w:rPr>
                <w:color w:val="000000"/>
                <w:sz w:val="24"/>
                <w:szCs w:val="24"/>
                <w:lang w:val="en-US"/>
              </w:rPr>
            </w:pPr>
            <w:r w:rsidRPr="002A1946"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49" w:type="dxa"/>
          </w:tcPr>
          <w:p w:rsidR="00D64B2D" w:rsidRPr="002A1946" w:rsidRDefault="00D64B2D" w:rsidP="00B776DB">
            <w:pPr>
              <w:pStyle w:val="TableParagraph"/>
              <w:spacing w:line="276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51,75</w:t>
            </w:r>
          </w:p>
        </w:tc>
      </w:tr>
      <w:tr w:rsidR="00D64B2D" w:rsidRPr="001935F7" w:rsidTr="007C0815">
        <w:trPr>
          <w:trHeight w:val="518"/>
        </w:trPr>
        <w:tc>
          <w:tcPr>
            <w:tcW w:w="2752" w:type="dxa"/>
            <w:vMerge/>
          </w:tcPr>
          <w:p w:rsidR="00D64B2D" w:rsidRPr="00DA61F4" w:rsidRDefault="00D64B2D" w:rsidP="00B776D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D64B2D" w:rsidRPr="002A1946" w:rsidRDefault="00D64B2D" w:rsidP="00B776DB">
            <w:pPr>
              <w:pStyle w:val="TableParagraph"/>
              <w:spacing w:line="276" w:lineRule="auto"/>
              <w:ind w:left="105"/>
              <w:rPr>
                <w:color w:val="000000"/>
                <w:sz w:val="24"/>
                <w:szCs w:val="24"/>
                <w:lang w:val="en-US"/>
              </w:rPr>
            </w:pPr>
            <w:r w:rsidRPr="002A1946">
              <w:rPr>
                <w:color w:val="000000"/>
                <w:sz w:val="24"/>
                <w:szCs w:val="24"/>
                <w:lang w:val="en-US"/>
              </w:rPr>
              <w:t>Литература</w:t>
            </w:r>
          </w:p>
        </w:tc>
        <w:tc>
          <w:tcPr>
            <w:tcW w:w="1696" w:type="dxa"/>
          </w:tcPr>
          <w:p w:rsidR="00D64B2D" w:rsidRPr="002A1946" w:rsidRDefault="00D64B2D" w:rsidP="00B776DB">
            <w:pPr>
              <w:pStyle w:val="TableParagraph"/>
              <w:spacing w:line="276" w:lineRule="auto"/>
              <w:ind w:left="108"/>
              <w:rPr>
                <w:color w:val="000000"/>
                <w:sz w:val="24"/>
                <w:szCs w:val="24"/>
                <w:lang w:val="en-US"/>
              </w:rPr>
            </w:pPr>
            <w:r w:rsidRPr="002A1946"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49" w:type="dxa"/>
          </w:tcPr>
          <w:p w:rsidR="00D64B2D" w:rsidRPr="002A1946" w:rsidRDefault="00D64B2D" w:rsidP="00B776DB">
            <w:pPr>
              <w:pStyle w:val="TableParagraph"/>
              <w:spacing w:line="276" w:lineRule="auto"/>
              <w:ind w:left="109"/>
              <w:rPr>
                <w:color w:val="000000"/>
                <w:sz w:val="24"/>
                <w:szCs w:val="24"/>
              </w:rPr>
            </w:pPr>
            <w:r w:rsidRPr="002A1946">
              <w:rPr>
                <w:color w:val="000000"/>
                <w:sz w:val="24"/>
                <w:szCs w:val="24"/>
              </w:rPr>
              <w:t>82,15</w:t>
            </w:r>
          </w:p>
        </w:tc>
      </w:tr>
      <w:tr w:rsidR="00D64B2D" w:rsidRPr="001935F7" w:rsidTr="007C0815">
        <w:trPr>
          <w:trHeight w:val="517"/>
        </w:trPr>
        <w:tc>
          <w:tcPr>
            <w:tcW w:w="2752" w:type="dxa"/>
            <w:vMerge/>
          </w:tcPr>
          <w:p w:rsidR="00D64B2D" w:rsidRPr="00DA61F4" w:rsidRDefault="00D64B2D" w:rsidP="00B776D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D64B2D" w:rsidRPr="006659D2" w:rsidRDefault="00D64B2D" w:rsidP="00B776DB">
            <w:pPr>
              <w:pStyle w:val="TableParagraph"/>
              <w:spacing w:line="276" w:lineRule="auto"/>
              <w:ind w:left="105"/>
              <w:rPr>
                <w:color w:val="000000"/>
                <w:sz w:val="24"/>
                <w:szCs w:val="24"/>
                <w:lang w:val="en-US"/>
              </w:rPr>
            </w:pPr>
            <w:r w:rsidRPr="006659D2">
              <w:rPr>
                <w:color w:val="000000"/>
                <w:sz w:val="24"/>
                <w:szCs w:val="24"/>
                <w:lang w:val="en-US"/>
              </w:rPr>
              <w:t>История</w:t>
            </w:r>
          </w:p>
        </w:tc>
        <w:tc>
          <w:tcPr>
            <w:tcW w:w="1696" w:type="dxa"/>
          </w:tcPr>
          <w:p w:rsidR="00D64B2D" w:rsidRPr="006659D2" w:rsidRDefault="00D64B2D" w:rsidP="00B776DB">
            <w:pPr>
              <w:pStyle w:val="TableParagraph"/>
              <w:spacing w:line="276" w:lineRule="auto"/>
              <w:ind w:left="108"/>
              <w:rPr>
                <w:color w:val="000000"/>
                <w:sz w:val="24"/>
                <w:szCs w:val="24"/>
                <w:lang w:val="en-US"/>
              </w:rPr>
            </w:pPr>
            <w:r w:rsidRPr="006659D2"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49" w:type="dxa"/>
          </w:tcPr>
          <w:p w:rsidR="00D64B2D" w:rsidRPr="006659D2" w:rsidRDefault="00D64B2D" w:rsidP="00B776DB">
            <w:pPr>
              <w:pStyle w:val="TableParagraph"/>
              <w:spacing w:line="276" w:lineRule="auto"/>
              <w:ind w:left="109"/>
              <w:rPr>
                <w:color w:val="000000"/>
                <w:sz w:val="24"/>
                <w:szCs w:val="24"/>
              </w:rPr>
            </w:pPr>
            <w:r w:rsidRPr="006659D2">
              <w:rPr>
                <w:color w:val="000000"/>
                <w:sz w:val="24"/>
                <w:szCs w:val="24"/>
                <w:lang w:val="en-US"/>
              </w:rPr>
              <w:t>7</w:t>
            </w:r>
            <w:r w:rsidRPr="006659D2">
              <w:rPr>
                <w:color w:val="000000"/>
                <w:sz w:val="24"/>
                <w:szCs w:val="24"/>
              </w:rPr>
              <w:t>9,25</w:t>
            </w:r>
          </w:p>
        </w:tc>
      </w:tr>
      <w:tr w:rsidR="00D64B2D" w:rsidRPr="001935F7" w:rsidTr="007C0815">
        <w:trPr>
          <w:trHeight w:val="515"/>
        </w:trPr>
        <w:tc>
          <w:tcPr>
            <w:tcW w:w="2752" w:type="dxa"/>
            <w:vMerge/>
          </w:tcPr>
          <w:p w:rsidR="00D64B2D" w:rsidRPr="00DA61F4" w:rsidRDefault="00D64B2D" w:rsidP="00B776D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D64B2D" w:rsidRPr="006659D2" w:rsidRDefault="00D64B2D" w:rsidP="00B776DB">
            <w:pPr>
              <w:pStyle w:val="TableParagraph"/>
              <w:spacing w:line="276" w:lineRule="auto"/>
              <w:ind w:left="105"/>
              <w:rPr>
                <w:color w:val="000000"/>
                <w:sz w:val="24"/>
                <w:szCs w:val="24"/>
                <w:lang w:val="en-US"/>
              </w:rPr>
            </w:pPr>
            <w:r w:rsidRPr="006659D2">
              <w:rPr>
                <w:color w:val="000000"/>
                <w:sz w:val="24"/>
                <w:szCs w:val="24"/>
                <w:lang w:val="en-US"/>
              </w:rPr>
              <w:t>Обществознание</w:t>
            </w:r>
          </w:p>
        </w:tc>
        <w:tc>
          <w:tcPr>
            <w:tcW w:w="1696" w:type="dxa"/>
          </w:tcPr>
          <w:p w:rsidR="00D64B2D" w:rsidRPr="006659D2" w:rsidRDefault="00D64B2D" w:rsidP="00B776DB">
            <w:pPr>
              <w:pStyle w:val="TableParagraph"/>
              <w:spacing w:line="276" w:lineRule="auto"/>
              <w:ind w:left="108"/>
              <w:rPr>
                <w:color w:val="000000"/>
                <w:sz w:val="24"/>
                <w:szCs w:val="24"/>
                <w:lang w:val="en-US"/>
              </w:rPr>
            </w:pPr>
            <w:r w:rsidRPr="006659D2"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49" w:type="dxa"/>
          </w:tcPr>
          <w:p w:rsidR="00D64B2D" w:rsidRPr="006659D2" w:rsidRDefault="00D64B2D" w:rsidP="00B776DB">
            <w:pPr>
              <w:pStyle w:val="TableParagraph"/>
              <w:spacing w:line="276" w:lineRule="auto"/>
              <w:ind w:left="109"/>
              <w:rPr>
                <w:color w:val="000000"/>
                <w:sz w:val="24"/>
                <w:szCs w:val="24"/>
              </w:rPr>
            </w:pPr>
            <w:r w:rsidRPr="006659D2">
              <w:rPr>
                <w:color w:val="000000"/>
                <w:sz w:val="24"/>
                <w:szCs w:val="24"/>
              </w:rPr>
              <w:t>85,5</w:t>
            </w:r>
          </w:p>
        </w:tc>
      </w:tr>
      <w:tr w:rsidR="00D64B2D" w:rsidRPr="001935F7" w:rsidTr="007C0815">
        <w:trPr>
          <w:trHeight w:val="518"/>
        </w:trPr>
        <w:tc>
          <w:tcPr>
            <w:tcW w:w="2752" w:type="dxa"/>
            <w:vMerge/>
          </w:tcPr>
          <w:p w:rsidR="00D64B2D" w:rsidRPr="00DA61F4" w:rsidRDefault="00D64B2D" w:rsidP="00B776D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D64B2D" w:rsidRPr="0038441A" w:rsidRDefault="00D64B2D" w:rsidP="00B776DB">
            <w:pPr>
              <w:pStyle w:val="TableParagraph"/>
              <w:spacing w:line="276" w:lineRule="auto"/>
              <w:ind w:left="105"/>
              <w:rPr>
                <w:color w:val="000000"/>
                <w:sz w:val="24"/>
                <w:szCs w:val="24"/>
                <w:lang w:val="en-US"/>
              </w:rPr>
            </w:pPr>
            <w:r w:rsidRPr="0038441A">
              <w:rPr>
                <w:color w:val="000000"/>
                <w:sz w:val="24"/>
                <w:szCs w:val="24"/>
                <w:lang w:val="en-US"/>
              </w:rPr>
              <w:t>Технология(мальчики)</w:t>
            </w:r>
          </w:p>
        </w:tc>
        <w:tc>
          <w:tcPr>
            <w:tcW w:w="1696" w:type="dxa"/>
          </w:tcPr>
          <w:p w:rsidR="00D64B2D" w:rsidRPr="0038441A" w:rsidRDefault="00D64B2D" w:rsidP="00B776DB">
            <w:pPr>
              <w:pStyle w:val="TableParagraph"/>
              <w:spacing w:line="276" w:lineRule="auto"/>
              <w:ind w:left="108"/>
              <w:rPr>
                <w:color w:val="000000"/>
                <w:sz w:val="24"/>
                <w:szCs w:val="24"/>
                <w:lang w:val="en-US"/>
              </w:rPr>
            </w:pPr>
            <w:r w:rsidRPr="0038441A"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49" w:type="dxa"/>
          </w:tcPr>
          <w:p w:rsidR="00D64B2D" w:rsidRPr="0038441A" w:rsidRDefault="00D64B2D" w:rsidP="00B776DB">
            <w:pPr>
              <w:pStyle w:val="TableParagraph"/>
              <w:spacing w:line="276" w:lineRule="auto"/>
              <w:ind w:left="109"/>
              <w:rPr>
                <w:color w:val="000000"/>
                <w:sz w:val="24"/>
                <w:szCs w:val="24"/>
                <w:lang w:val="en-US"/>
              </w:rPr>
            </w:pPr>
            <w:r w:rsidRPr="0038441A"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D64B2D" w:rsidRPr="001935F7" w:rsidTr="007C0815">
        <w:trPr>
          <w:trHeight w:val="515"/>
        </w:trPr>
        <w:tc>
          <w:tcPr>
            <w:tcW w:w="2752" w:type="dxa"/>
            <w:vMerge/>
          </w:tcPr>
          <w:p w:rsidR="00D64B2D" w:rsidRPr="00DA61F4" w:rsidRDefault="00D64B2D" w:rsidP="00B776D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6" w:type="dxa"/>
            <w:tcBorders>
              <w:bottom w:val="single" w:sz="6" w:space="0" w:color="000000"/>
            </w:tcBorders>
          </w:tcPr>
          <w:p w:rsidR="00D64B2D" w:rsidRPr="0038441A" w:rsidRDefault="00D64B2D" w:rsidP="00B776DB">
            <w:pPr>
              <w:pStyle w:val="TableParagraph"/>
              <w:spacing w:line="276" w:lineRule="auto"/>
              <w:ind w:left="105"/>
              <w:rPr>
                <w:color w:val="000000"/>
                <w:sz w:val="24"/>
                <w:szCs w:val="24"/>
                <w:lang w:val="en-US"/>
              </w:rPr>
            </w:pPr>
            <w:r w:rsidRPr="0038441A">
              <w:rPr>
                <w:color w:val="000000"/>
                <w:sz w:val="24"/>
                <w:szCs w:val="24"/>
                <w:lang w:val="en-US"/>
              </w:rPr>
              <w:t>Музыка</w:t>
            </w:r>
          </w:p>
        </w:tc>
        <w:tc>
          <w:tcPr>
            <w:tcW w:w="1696" w:type="dxa"/>
            <w:tcBorders>
              <w:bottom w:val="single" w:sz="6" w:space="0" w:color="000000"/>
            </w:tcBorders>
          </w:tcPr>
          <w:p w:rsidR="00D64B2D" w:rsidRPr="0038441A" w:rsidRDefault="00D64B2D" w:rsidP="00B776DB">
            <w:pPr>
              <w:pStyle w:val="TableParagraph"/>
              <w:spacing w:line="276" w:lineRule="auto"/>
              <w:ind w:left="108"/>
              <w:rPr>
                <w:color w:val="000000"/>
                <w:sz w:val="24"/>
                <w:szCs w:val="24"/>
                <w:lang w:val="en-US"/>
              </w:rPr>
            </w:pPr>
            <w:r w:rsidRPr="0038441A"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49" w:type="dxa"/>
            <w:tcBorders>
              <w:bottom w:val="single" w:sz="6" w:space="0" w:color="000000"/>
            </w:tcBorders>
          </w:tcPr>
          <w:p w:rsidR="00D64B2D" w:rsidRPr="0038441A" w:rsidRDefault="00D64B2D" w:rsidP="00B776DB">
            <w:pPr>
              <w:pStyle w:val="TableParagraph"/>
              <w:spacing w:line="276" w:lineRule="auto"/>
              <w:ind w:left="109"/>
              <w:rPr>
                <w:color w:val="000000"/>
                <w:sz w:val="24"/>
                <w:szCs w:val="24"/>
              </w:rPr>
            </w:pPr>
            <w:r w:rsidRPr="0038441A">
              <w:rPr>
                <w:color w:val="000000"/>
                <w:sz w:val="24"/>
                <w:szCs w:val="24"/>
                <w:lang w:val="en-US"/>
              </w:rPr>
              <w:t>99,</w:t>
            </w:r>
            <w:r w:rsidRPr="0038441A">
              <w:rPr>
                <w:color w:val="000000"/>
                <w:sz w:val="24"/>
                <w:szCs w:val="24"/>
              </w:rPr>
              <w:t>4</w:t>
            </w:r>
          </w:p>
        </w:tc>
      </w:tr>
      <w:tr w:rsidR="00D64B2D" w:rsidRPr="001935F7" w:rsidTr="007C0815">
        <w:trPr>
          <w:trHeight w:val="515"/>
        </w:trPr>
        <w:tc>
          <w:tcPr>
            <w:tcW w:w="2752" w:type="dxa"/>
            <w:vMerge/>
          </w:tcPr>
          <w:p w:rsidR="00D64B2D" w:rsidRPr="00DA61F4" w:rsidRDefault="00D64B2D" w:rsidP="00B776D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6" w:type="dxa"/>
            <w:tcBorders>
              <w:top w:val="single" w:sz="6" w:space="0" w:color="000000"/>
            </w:tcBorders>
          </w:tcPr>
          <w:p w:rsidR="00D64B2D" w:rsidRPr="00DA61F4" w:rsidRDefault="00D64B2D" w:rsidP="00B776DB">
            <w:pPr>
              <w:pStyle w:val="TableParagraph"/>
              <w:spacing w:line="276" w:lineRule="auto"/>
              <w:ind w:left="105"/>
              <w:rPr>
                <w:color w:val="000000"/>
                <w:sz w:val="24"/>
                <w:szCs w:val="24"/>
                <w:lang w:val="en-US"/>
              </w:rPr>
            </w:pPr>
            <w:r w:rsidRPr="00DA61F4">
              <w:rPr>
                <w:color w:val="000000"/>
                <w:sz w:val="24"/>
                <w:szCs w:val="24"/>
                <w:lang w:val="en-US"/>
              </w:rPr>
              <w:t>Английский язык</w:t>
            </w:r>
          </w:p>
        </w:tc>
        <w:tc>
          <w:tcPr>
            <w:tcW w:w="1696" w:type="dxa"/>
            <w:tcBorders>
              <w:top w:val="single" w:sz="6" w:space="0" w:color="000000"/>
            </w:tcBorders>
          </w:tcPr>
          <w:p w:rsidR="00D64B2D" w:rsidRPr="00DA61F4" w:rsidRDefault="00D64B2D" w:rsidP="00B776DB">
            <w:pPr>
              <w:pStyle w:val="TableParagraph"/>
              <w:spacing w:line="276" w:lineRule="auto"/>
              <w:ind w:left="108"/>
              <w:rPr>
                <w:color w:val="000000"/>
                <w:sz w:val="24"/>
                <w:szCs w:val="24"/>
                <w:lang w:val="en-US"/>
              </w:rPr>
            </w:pPr>
            <w:r w:rsidRPr="00DA61F4"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49" w:type="dxa"/>
            <w:tcBorders>
              <w:top w:val="single" w:sz="6" w:space="0" w:color="000000"/>
            </w:tcBorders>
          </w:tcPr>
          <w:p w:rsidR="00D64B2D" w:rsidRPr="00DA61F4" w:rsidRDefault="00D64B2D" w:rsidP="00B776DB">
            <w:pPr>
              <w:pStyle w:val="TableParagraph"/>
              <w:spacing w:line="276" w:lineRule="auto"/>
              <w:ind w:left="109"/>
              <w:rPr>
                <w:color w:val="000000"/>
                <w:sz w:val="24"/>
                <w:szCs w:val="24"/>
              </w:rPr>
            </w:pPr>
            <w:r w:rsidRPr="00DA61F4">
              <w:rPr>
                <w:color w:val="000000"/>
                <w:sz w:val="24"/>
                <w:szCs w:val="24"/>
              </w:rPr>
              <w:t>73,9</w:t>
            </w:r>
          </w:p>
        </w:tc>
      </w:tr>
      <w:tr w:rsidR="00D64B2D" w:rsidRPr="001935F7" w:rsidTr="007C0815">
        <w:trPr>
          <w:trHeight w:val="515"/>
        </w:trPr>
        <w:tc>
          <w:tcPr>
            <w:tcW w:w="2752" w:type="dxa"/>
            <w:vMerge/>
          </w:tcPr>
          <w:p w:rsidR="00D64B2D" w:rsidRPr="00DA61F4" w:rsidRDefault="00D64B2D" w:rsidP="00B776D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D64B2D" w:rsidRPr="0038441A" w:rsidRDefault="00D64B2D" w:rsidP="00B776DB">
            <w:pPr>
              <w:pStyle w:val="TableParagraph"/>
              <w:spacing w:line="276" w:lineRule="auto"/>
              <w:ind w:left="105"/>
              <w:rPr>
                <w:color w:val="000000"/>
                <w:sz w:val="24"/>
                <w:szCs w:val="24"/>
                <w:lang w:val="en-US"/>
              </w:rPr>
            </w:pPr>
            <w:r w:rsidRPr="0038441A">
              <w:rPr>
                <w:color w:val="000000"/>
                <w:sz w:val="24"/>
                <w:szCs w:val="24"/>
                <w:lang w:val="en-US"/>
              </w:rPr>
              <w:t>ИЗО</w:t>
            </w:r>
          </w:p>
        </w:tc>
        <w:tc>
          <w:tcPr>
            <w:tcW w:w="1696" w:type="dxa"/>
          </w:tcPr>
          <w:p w:rsidR="00D64B2D" w:rsidRPr="0038441A" w:rsidRDefault="00D64B2D" w:rsidP="00B776DB">
            <w:pPr>
              <w:pStyle w:val="TableParagraph"/>
              <w:spacing w:line="276" w:lineRule="auto"/>
              <w:ind w:left="108"/>
              <w:rPr>
                <w:color w:val="000000"/>
                <w:sz w:val="24"/>
                <w:szCs w:val="24"/>
                <w:lang w:val="en-US"/>
              </w:rPr>
            </w:pPr>
            <w:r w:rsidRPr="0038441A"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49" w:type="dxa"/>
          </w:tcPr>
          <w:p w:rsidR="00D64B2D" w:rsidRPr="0038441A" w:rsidRDefault="00D64B2D" w:rsidP="00B776DB">
            <w:pPr>
              <w:pStyle w:val="TableParagraph"/>
              <w:spacing w:line="276" w:lineRule="auto"/>
              <w:ind w:left="109"/>
              <w:rPr>
                <w:color w:val="000000"/>
                <w:sz w:val="24"/>
                <w:szCs w:val="24"/>
                <w:lang w:val="en-US"/>
              </w:rPr>
            </w:pPr>
            <w:r w:rsidRPr="0038441A"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D64B2D" w:rsidRPr="001935F7" w:rsidTr="007C0815">
        <w:trPr>
          <w:trHeight w:val="515"/>
        </w:trPr>
        <w:tc>
          <w:tcPr>
            <w:tcW w:w="2752" w:type="dxa"/>
            <w:vMerge/>
          </w:tcPr>
          <w:p w:rsidR="00D64B2D" w:rsidRPr="00DA61F4" w:rsidRDefault="00D64B2D" w:rsidP="00B776D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D64B2D" w:rsidRPr="00567306" w:rsidRDefault="00D64B2D" w:rsidP="00B776DB">
            <w:pPr>
              <w:pStyle w:val="TableParagraph"/>
              <w:spacing w:line="276" w:lineRule="auto"/>
              <w:ind w:left="105"/>
              <w:rPr>
                <w:color w:val="000000"/>
                <w:sz w:val="24"/>
                <w:szCs w:val="24"/>
              </w:rPr>
            </w:pPr>
            <w:r w:rsidRPr="00567306">
              <w:rPr>
                <w:color w:val="000000"/>
                <w:sz w:val="24"/>
                <w:szCs w:val="24"/>
              </w:rPr>
              <w:t>История Самарского края</w:t>
            </w:r>
          </w:p>
        </w:tc>
        <w:tc>
          <w:tcPr>
            <w:tcW w:w="1696" w:type="dxa"/>
          </w:tcPr>
          <w:p w:rsidR="00D64B2D" w:rsidRPr="00567306" w:rsidRDefault="00D64B2D" w:rsidP="00B776DB">
            <w:pPr>
              <w:pStyle w:val="TableParagraph"/>
              <w:spacing w:line="276" w:lineRule="auto"/>
              <w:ind w:left="108"/>
              <w:rPr>
                <w:color w:val="000000"/>
                <w:sz w:val="24"/>
                <w:szCs w:val="24"/>
              </w:rPr>
            </w:pPr>
            <w:r w:rsidRPr="005673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D64B2D" w:rsidRPr="00567306" w:rsidRDefault="00D64B2D" w:rsidP="00B776DB">
            <w:pPr>
              <w:pStyle w:val="TableParagraph"/>
              <w:spacing w:line="276" w:lineRule="auto"/>
              <w:ind w:left="109"/>
              <w:rPr>
                <w:color w:val="000000"/>
                <w:sz w:val="24"/>
                <w:szCs w:val="24"/>
              </w:rPr>
            </w:pPr>
            <w:r w:rsidRPr="00567306">
              <w:rPr>
                <w:color w:val="000000"/>
                <w:sz w:val="24"/>
                <w:szCs w:val="24"/>
              </w:rPr>
              <w:t>94</w:t>
            </w:r>
          </w:p>
        </w:tc>
      </w:tr>
      <w:tr w:rsidR="00D64B2D" w:rsidRPr="001935F7" w:rsidTr="00066C59">
        <w:trPr>
          <w:trHeight w:val="517"/>
        </w:trPr>
        <w:tc>
          <w:tcPr>
            <w:tcW w:w="2752" w:type="dxa"/>
          </w:tcPr>
          <w:p w:rsidR="00D64B2D" w:rsidRPr="00DA61F4" w:rsidRDefault="00D64B2D" w:rsidP="00B776DB">
            <w:pPr>
              <w:pStyle w:val="TableParagraph"/>
              <w:spacing w:line="276" w:lineRule="auto"/>
              <w:ind w:left="107"/>
              <w:rPr>
                <w:b/>
                <w:color w:val="000000"/>
                <w:sz w:val="24"/>
                <w:szCs w:val="24"/>
                <w:lang w:val="en-US"/>
              </w:rPr>
            </w:pPr>
            <w:r w:rsidRPr="00DA61F4">
              <w:rPr>
                <w:b/>
                <w:color w:val="000000"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2556" w:type="dxa"/>
          </w:tcPr>
          <w:p w:rsidR="00D64B2D" w:rsidRPr="001935F7" w:rsidRDefault="00D64B2D" w:rsidP="00B776DB">
            <w:pPr>
              <w:pStyle w:val="TableParagraph"/>
              <w:spacing w:line="276" w:lineRule="auto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</w:tcPr>
          <w:p w:rsidR="00D64B2D" w:rsidRPr="00DA61F4" w:rsidRDefault="00D64B2D" w:rsidP="00B776DB">
            <w:pPr>
              <w:pStyle w:val="TableParagraph"/>
              <w:spacing w:line="276" w:lineRule="auto"/>
              <w:ind w:left="108"/>
              <w:rPr>
                <w:b/>
                <w:color w:val="000000"/>
                <w:sz w:val="24"/>
                <w:szCs w:val="24"/>
                <w:lang w:val="en-US"/>
              </w:rPr>
            </w:pPr>
            <w:r w:rsidRPr="00DA61F4">
              <w:rPr>
                <w:b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49" w:type="dxa"/>
          </w:tcPr>
          <w:p w:rsidR="00D64B2D" w:rsidRPr="00DA61F4" w:rsidRDefault="00D64B2D" w:rsidP="00B776DB">
            <w:pPr>
              <w:pStyle w:val="TableParagraph"/>
              <w:spacing w:line="276" w:lineRule="auto"/>
              <w:ind w:left="109"/>
              <w:rPr>
                <w:b/>
                <w:color w:val="000000"/>
                <w:sz w:val="24"/>
                <w:szCs w:val="24"/>
              </w:rPr>
            </w:pPr>
            <w:r w:rsidRPr="00DA61F4"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 w:rsidRPr="00DA61F4">
              <w:rPr>
                <w:b/>
                <w:color w:val="000000"/>
                <w:sz w:val="24"/>
                <w:szCs w:val="24"/>
              </w:rPr>
              <w:t>5,1</w:t>
            </w:r>
          </w:p>
        </w:tc>
      </w:tr>
      <w:tr w:rsidR="00D64B2D" w:rsidRPr="001935F7" w:rsidTr="00066C59">
        <w:trPr>
          <w:trHeight w:val="518"/>
        </w:trPr>
        <w:tc>
          <w:tcPr>
            <w:tcW w:w="2752" w:type="dxa"/>
            <w:vMerge w:val="restart"/>
          </w:tcPr>
          <w:p w:rsidR="00D64B2D" w:rsidRPr="00DA61F4" w:rsidRDefault="00D64B2D" w:rsidP="00B776DB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</w:p>
          <w:p w:rsidR="00D64B2D" w:rsidRPr="00DA61F4" w:rsidRDefault="00D64B2D" w:rsidP="00B776DB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</w:p>
          <w:p w:rsidR="00D64B2D" w:rsidRPr="00DA61F4" w:rsidRDefault="00D64B2D" w:rsidP="00B776DB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</w:p>
          <w:p w:rsidR="00D64B2D" w:rsidRPr="00DA61F4" w:rsidRDefault="00D64B2D" w:rsidP="00B776DB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</w:p>
          <w:p w:rsidR="00D64B2D" w:rsidRPr="00DA61F4" w:rsidRDefault="00D64B2D" w:rsidP="00B776DB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</w:p>
          <w:p w:rsidR="00D64B2D" w:rsidRPr="00DA61F4" w:rsidRDefault="00D64B2D" w:rsidP="00B776DB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</w:p>
          <w:p w:rsidR="00D64B2D" w:rsidRPr="00DA61F4" w:rsidRDefault="00D64B2D" w:rsidP="00B776DB">
            <w:pPr>
              <w:pStyle w:val="TableParagraph"/>
              <w:spacing w:before="5" w:line="276" w:lineRule="auto"/>
              <w:rPr>
                <w:color w:val="000000"/>
                <w:sz w:val="24"/>
                <w:szCs w:val="24"/>
                <w:lang w:val="en-US"/>
              </w:rPr>
            </w:pPr>
          </w:p>
          <w:p w:rsidR="00D64B2D" w:rsidRPr="00DA61F4" w:rsidRDefault="00D64B2D" w:rsidP="00B776DB">
            <w:pPr>
              <w:pStyle w:val="TableParagraph"/>
              <w:spacing w:line="276" w:lineRule="auto"/>
              <w:ind w:left="107"/>
              <w:rPr>
                <w:color w:val="000000"/>
                <w:sz w:val="24"/>
                <w:szCs w:val="24"/>
                <w:lang w:val="en-US"/>
              </w:rPr>
            </w:pPr>
            <w:r w:rsidRPr="00DA61F4">
              <w:rPr>
                <w:color w:val="000000"/>
                <w:sz w:val="24"/>
                <w:szCs w:val="24"/>
                <w:lang w:val="en-US"/>
              </w:rPr>
              <w:t>10-11 класс</w:t>
            </w:r>
          </w:p>
        </w:tc>
        <w:tc>
          <w:tcPr>
            <w:tcW w:w="2556" w:type="dxa"/>
          </w:tcPr>
          <w:p w:rsidR="00D64B2D" w:rsidRPr="002A1946" w:rsidRDefault="00D64B2D" w:rsidP="00B776DB">
            <w:pPr>
              <w:pStyle w:val="TableParagraph"/>
              <w:spacing w:line="276" w:lineRule="auto"/>
              <w:ind w:left="105"/>
              <w:rPr>
                <w:color w:val="000000"/>
                <w:sz w:val="24"/>
                <w:szCs w:val="24"/>
                <w:lang w:val="en-US"/>
              </w:rPr>
            </w:pPr>
            <w:r w:rsidRPr="002A1946">
              <w:rPr>
                <w:color w:val="000000"/>
                <w:sz w:val="24"/>
                <w:szCs w:val="24"/>
                <w:lang w:val="en-US"/>
              </w:rPr>
              <w:t>Русский язык</w:t>
            </w:r>
          </w:p>
        </w:tc>
        <w:tc>
          <w:tcPr>
            <w:tcW w:w="1696" w:type="dxa"/>
          </w:tcPr>
          <w:p w:rsidR="00D64B2D" w:rsidRPr="002A1946" w:rsidRDefault="00D64B2D" w:rsidP="00B776DB">
            <w:pPr>
              <w:pStyle w:val="TableParagraph"/>
              <w:spacing w:line="276" w:lineRule="auto"/>
              <w:ind w:left="108"/>
              <w:rPr>
                <w:color w:val="000000"/>
                <w:sz w:val="24"/>
                <w:szCs w:val="24"/>
                <w:lang w:val="en-US"/>
              </w:rPr>
            </w:pPr>
            <w:r w:rsidRPr="002A1946"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49" w:type="dxa"/>
          </w:tcPr>
          <w:p w:rsidR="00D64B2D" w:rsidRPr="002A1946" w:rsidRDefault="00D64B2D" w:rsidP="00B776DB">
            <w:pPr>
              <w:pStyle w:val="TableParagraph"/>
              <w:spacing w:line="276" w:lineRule="auto"/>
              <w:ind w:left="109"/>
              <w:rPr>
                <w:color w:val="000000"/>
                <w:sz w:val="24"/>
                <w:szCs w:val="24"/>
              </w:rPr>
            </w:pPr>
            <w:r w:rsidRPr="002A1946">
              <w:rPr>
                <w:color w:val="000000"/>
                <w:sz w:val="24"/>
                <w:szCs w:val="24"/>
              </w:rPr>
              <w:t>92,5</w:t>
            </w:r>
          </w:p>
        </w:tc>
      </w:tr>
      <w:tr w:rsidR="00D64B2D" w:rsidRPr="001935F7" w:rsidTr="00066C59">
        <w:trPr>
          <w:trHeight w:val="515"/>
        </w:trPr>
        <w:tc>
          <w:tcPr>
            <w:tcW w:w="2752" w:type="dxa"/>
            <w:vMerge/>
            <w:tcBorders>
              <w:top w:val="nil"/>
            </w:tcBorders>
          </w:tcPr>
          <w:p w:rsidR="00D64B2D" w:rsidRPr="00DA61F4" w:rsidRDefault="00D64B2D" w:rsidP="00B776D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D64B2D" w:rsidRPr="002A1946" w:rsidRDefault="00D64B2D" w:rsidP="00B776DB">
            <w:pPr>
              <w:pStyle w:val="TableParagraph"/>
              <w:spacing w:line="276" w:lineRule="auto"/>
              <w:ind w:left="105"/>
              <w:rPr>
                <w:color w:val="000000"/>
                <w:sz w:val="24"/>
                <w:szCs w:val="24"/>
                <w:lang w:val="en-US"/>
              </w:rPr>
            </w:pPr>
            <w:r w:rsidRPr="002A1946">
              <w:rPr>
                <w:color w:val="000000"/>
                <w:sz w:val="24"/>
                <w:szCs w:val="24"/>
                <w:lang w:val="en-US"/>
              </w:rPr>
              <w:t>Литература</w:t>
            </w:r>
          </w:p>
        </w:tc>
        <w:tc>
          <w:tcPr>
            <w:tcW w:w="1696" w:type="dxa"/>
          </w:tcPr>
          <w:p w:rsidR="00D64B2D" w:rsidRPr="002A1946" w:rsidRDefault="00D64B2D" w:rsidP="00B776DB">
            <w:pPr>
              <w:pStyle w:val="TableParagraph"/>
              <w:spacing w:line="276" w:lineRule="auto"/>
              <w:ind w:left="108"/>
              <w:rPr>
                <w:color w:val="000000"/>
                <w:sz w:val="24"/>
                <w:szCs w:val="24"/>
                <w:lang w:val="en-US"/>
              </w:rPr>
            </w:pPr>
            <w:r w:rsidRPr="002A1946"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49" w:type="dxa"/>
          </w:tcPr>
          <w:p w:rsidR="00D64B2D" w:rsidRPr="002A1946" w:rsidRDefault="00D64B2D" w:rsidP="00B776DB">
            <w:pPr>
              <w:pStyle w:val="TableParagraph"/>
              <w:spacing w:line="276" w:lineRule="auto"/>
              <w:ind w:left="109"/>
              <w:rPr>
                <w:color w:val="000000"/>
                <w:sz w:val="24"/>
                <w:szCs w:val="24"/>
              </w:rPr>
            </w:pPr>
            <w:r w:rsidRPr="002A1946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64B2D" w:rsidRPr="001935F7" w:rsidTr="00066C59">
        <w:trPr>
          <w:trHeight w:val="518"/>
        </w:trPr>
        <w:tc>
          <w:tcPr>
            <w:tcW w:w="2752" w:type="dxa"/>
            <w:vMerge/>
            <w:tcBorders>
              <w:top w:val="nil"/>
            </w:tcBorders>
          </w:tcPr>
          <w:p w:rsidR="00D64B2D" w:rsidRPr="00DA61F4" w:rsidRDefault="00D64B2D" w:rsidP="00B776D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D64B2D" w:rsidRPr="006659D2" w:rsidRDefault="00D64B2D" w:rsidP="00B776DB">
            <w:pPr>
              <w:pStyle w:val="TableParagraph"/>
              <w:spacing w:line="276" w:lineRule="auto"/>
              <w:ind w:left="105"/>
              <w:rPr>
                <w:color w:val="000000"/>
                <w:sz w:val="24"/>
                <w:szCs w:val="24"/>
                <w:lang w:val="en-US"/>
              </w:rPr>
            </w:pPr>
            <w:r w:rsidRPr="006659D2">
              <w:rPr>
                <w:color w:val="000000"/>
                <w:sz w:val="24"/>
                <w:szCs w:val="24"/>
                <w:lang w:val="en-US"/>
              </w:rPr>
              <w:t>История</w:t>
            </w:r>
          </w:p>
        </w:tc>
        <w:tc>
          <w:tcPr>
            <w:tcW w:w="1696" w:type="dxa"/>
          </w:tcPr>
          <w:p w:rsidR="00D64B2D" w:rsidRPr="006659D2" w:rsidRDefault="00D64B2D" w:rsidP="00B776DB">
            <w:pPr>
              <w:pStyle w:val="TableParagraph"/>
              <w:spacing w:line="276" w:lineRule="auto"/>
              <w:ind w:left="108"/>
              <w:rPr>
                <w:color w:val="000000"/>
                <w:sz w:val="24"/>
                <w:szCs w:val="24"/>
                <w:lang w:val="en-US"/>
              </w:rPr>
            </w:pPr>
            <w:r w:rsidRPr="006659D2"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49" w:type="dxa"/>
          </w:tcPr>
          <w:p w:rsidR="00D64B2D" w:rsidRPr="006659D2" w:rsidRDefault="00D64B2D" w:rsidP="00B776DB">
            <w:pPr>
              <w:pStyle w:val="TableParagraph"/>
              <w:spacing w:line="276" w:lineRule="auto"/>
              <w:ind w:left="109"/>
              <w:rPr>
                <w:color w:val="000000"/>
                <w:sz w:val="24"/>
                <w:szCs w:val="24"/>
              </w:rPr>
            </w:pPr>
            <w:r w:rsidRPr="006659D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64B2D" w:rsidRPr="001935F7" w:rsidTr="00066C59">
        <w:trPr>
          <w:trHeight w:val="518"/>
        </w:trPr>
        <w:tc>
          <w:tcPr>
            <w:tcW w:w="2752" w:type="dxa"/>
            <w:vMerge/>
            <w:tcBorders>
              <w:top w:val="nil"/>
            </w:tcBorders>
          </w:tcPr>
          <w:p w:rsidR="00D64B2D" w:rsidRPr="00DA61F4" w:rsidRDefault="00D64B2D" w:rsidP="00B776D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D64B2D" w:rsidRPr="006659D2" w:rsidRDefault="00D64B2D" w:rsidP="00B776DB">
            <w:pPr>
              <w:pStyle w:val="TableParagraph"/>
              <w:spacing w:line="276" w:lineRule="auto"/>
              <w:ind w:left="105"/>
              <w:rPr>
                <w:color w:val="000000"/>
                <w:sz w:val="24"/>
                <w:szCs w:val="24"/>
                <w:lang w:val="en-US"/>
              </w:rPr>
            </w:pPr>
            <w:r w:rsidRPr="006659D2">
              <w:rPr>
                <w:color w:val="000000"/>
                <w:sz w:val="24"/>
                <w:szCs w:val="24"/>
                <w:lang w:val="en-US"/>
              </w:rPr>
              <w:t>Обществознание</w:t>
            </w:r>
          </w:p>
        </w:tc>
        <w:tc>
          <w:tcPr>
            <w:tcW w:w="1696" w:type="dxa"/>
          </w:tcPr>
          <w:p w:rsidR="00D64B2D" w:rsidRPr="006659D2" w:rsidRDefault="00D64B2D" w:rsidP="00B776DB">
            <w:pPr>
              <w:pStyle w:val="TableParagraph"/>
              <w:spacing w:line="276" w:lineRule="auto"/>
              <w:ind w:left="108"/>
              <w:rPr>
                <w:color w:val="000000"/>
                <w:sz w:val="24"/>
                <w:szCs w:val="24"/>
                <w:lang w:val="en-US"/>
              </w:rPr>
            </w:pPr>
            <w:r w:rsidRPr="006659D2"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49" w:type="dxa"/>
          </w:tcPr>
          <w:p w:rsidR="00D64B2D" w:rsidRPr="006659D2" w:rsidRDefault="00D64B2D" w:rsidP="00B776DB">
            <w:pPr>
              <w:pStyle w:val="TableParagraph"/>
              <w:spacing w:line="276" w:lineRule="auto"/>
              <w:ind w:left="109"/>
              <w:rPr>
                <w:color w:val="000000"/>
                <w:sz w:val="24"/>
                <w:szCs w:val="24"/>
              </w:rPr>
            </w:pPr>
            <w:r w:rsidRPr="006659D2">
              <w:rPr>
                <w:color w:val="000000"/>
                <w:sz w:val="24"/>
                <w:szCs w:val="24"/>
              </w:rPr>
              <w:t>97,2</w:t>
            </w:r>
          </w:p>
        </w:tc>
      </w:tr>
      <w:tr w:rsidR="00D64B2D" w:rsidRPr="001935F7" w:rsidTr="00066C59">
        <w:trPr>
          <w:trHeight w:val="518"/>
        </w:trPr>
        <w:tc>
          <w:tcPr>
            <w:tcW w:w="2752" w:type="dxa"/>
            <w:vMerge/>
            <w:tcBorders>
              <w:top w:val="nil"/>
            </w:tcBorders>
          </w:tcPr>
          <w:p w:rsidR="00D64B2D" w:rsidRPr="00DA61F4" w:rsidRDefault="00D64B2D" w:rsidP="00B776D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D64B2D" w:rsidRPr="006659D2" w:rsidRDefault="00D64B2D" w:rsidP="00B776DB">
            <w:pPr>
              <w:pStyle w:val="TableParagraph"/>
              <w:spacing w:line="276" w:lineRule="auto"/>
              <w:ind w:left="105"/>
              <w:rPr>
                <w:color w:val="000000"/>
                <w:sz w:val="24"/>
                <w:szCs w:val="24"/>
                <w:lang w:val="en-US"/>
              </w:rPr>
            </w:pPr>
            <w:r w:rsidRPr="006659D2">
              <w:rPr>
                <w:color w:val="000000"/>
                <w:sz w:val="24"/>
                <w:szCs w:val="24"/>
                <w:lang w:val="en-US"/>
              </w:rPr>
              <w:t>Право</w:t>
            </w:r>
          </w:p>
        </w:tc>
        <w:tc>
          <w:tcPr>
            <w:tcW w:w="1696" w:type="dxa"/>
          </w:tcPr>
          <w:p w:rsidR="00D64B2D" w:rsidRPr="006659D2" w:rsidRDefault="00D64B2D" w:rsidP="00B776DB">
            <w:pPr>
              <w:pStyle w:val="TableParagraph"/>
              <w:spacing w:line="276" w:lineRule="auto"/>
              <w:ind w:left="108"/>
              <w:rPr>
                <w:color w:val="000000"/>
                <w:sz w:val="24"/>
                <w:szCs w:val="24"/>
                <w:lang w:val="en-US"/>
              </w:rPr>
            </w:pPr>
            <w:r w:rsidRPr="006659D2"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49" w:type="dxa"/>
          </w:tcPr>
          <w:p w:rsidR="00D64B2D" w:rsidRPr="006659D2" w:rsidRDefault="00D64B2D" w:rsidP="00B776DB">
            <w:pPr>
              <w:pStyle w:val="TableParagraph"/>
              <w:spacing w:line="276" w:lineRule="auto"/>
              <w:ind w:left="109"/>
              <w:rPr>
                <w:color w:val="000000"/>
                <w:sz w:val="24"/>
                <w:szCs w:val="24"/>
              </w:rPr>
            </w:pPr>
            <w:r w:rsidRPr="006659D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64B2D" w:rsidRPr="001935F7" w:rsidTr="00066C59">
        <w:trPr>
          <w:trHeight w:val="518"/>
        </w:trPr>
        <w:tc>
          <w:tcPr>
            <w:tcW w:w="2752" w:type="dxa"/>
            <w:vMerge/>
            <w:tcBorders>
              <w:top w:val="nil"/>
            </w:tcBorders>
          </w:tcPr>
          <w:p w:rsidR="00D64B2D" w:rsidRPr="00DA61F4" w:rsidRDefault="00D64B2D" w:rsidP="00B776D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D64B2D" w:rsidRPr="006659D2" w:rsidRDefault="00D64B2D" w:rsidP="00B776DB">
            <w:pPr>
              <w:pStyle w:val="TableParagraph"/>
              <w:spacing w:line="276" w:lineRule="auto"/>
              <w:ind w:left="105"/>
              <w:rPr>
                <w:color w:val="000000"/>
                <w:sz w:val="24"/>
                <w:szCs w:val="24"/>
              </w:rPr>
            </w:pPr>
            <w:r w:rsidRPr="006659D2"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696" w:type="dxa"/>
          </w:tcPr>
          <w:p w:rsidR="00D64B2D" w:rsidRPr="006659D2" w:rsidRDefault="00D64B2D" w:rsidP="00B776DB">
            <w:pPr>
              <w:pStyle w:val="TableParagraph"/>
              <w:spacing w:line="276" w:lineRule="auto"/>
              <w:ind w:left="108"/>
              <w:rPr>
                <w:color w:val="000000"/>
                <w:sz w:val="24"/>
                <w:szCs w:val="24"/>
              </w:rPr>
            </w:pPr>
            <w:r w:rsidRPr="006659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:rsidR="00D64B2D" w:rsidRPr="006659D2" w:rsidRDefault="00D64B2D" w:rsidP="00B776DB">
            <w:pPr>
              <w:pStyle w:val="TableParagraph"/>
              <w:spacing w:line="276" w:lineRule="auto"/>
              <w:ind w:left="109"/>
              <w:rPr>
                <w:color w:val="000000"/>
                <w:sz w:val="24"/>
                <w:szCs w:val="24"/>
              </w:rPr>
            </w:pPr>
            <w:r w:rsidRPr="006659D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64B2D" w:rsidRPr="001935F7" w:rsidTr="00066C59">
        <w:trPr>
          <w:trHeight w:val="515"/>
        </w:trPr>
        <w:tc>
          <w:tcPr>
            <w:tcW w:w="2752" w:type="dxa"/>
            <w:vMerge/>
            <w:tcBorders>
              <w:top w:val="nil"/>
            </w:tcBorders>
          </w:tcPr>
          <w:p w:rsidR="00D64B2D" w:rsidRPr="00DA61F4" w:rsidRDefault="00D64B2D" w:rsidP="00B776D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D64B2D" w:rsidRPr="00DA61F4" w:rsidRDefault="00D64B2D" w:rsidP="00B776DB">
            <w:pPr>
              <w:pStyle w:val="TableParagraph"/>
              <w:spacing w:line="276" w:lineRule="auto"/>
              <w:ind w:left="105"/>
              <w:rPr>
                <w:color w:val="000000"/>
                <w:sz w:val="24"/>
                <w:szCs w:val="24"/>
                <w:lang w:val="en-US"/>
              </w:rPr>
            </w:pPr>
            <w:r w:rsidRPr="00DA61F4">
              <w:rPr>
                <w:color w:val="000000"/>
                <w:sz w:val="24"/>
                <w:szCs w:val="24"/>
                <w:lang w:val="en-US"/>
              </w:rPr>
              <w:t>Английский язык</w:t>
            </w:r>
          </w:p>
        </w:tc>
        <w:tc>
          <w:tcPr>
            <w:tcW w:w="1696" w:type="dxa"/>
          </w:tcPr>
          <w:p w:rsidR="00D64B2D" w:rsidRPr="00DA61F4" w:rsidRDefault="00D64B2D" w:rsidP="00B776DB">
            <w:pPr>
              <w:pStyle w:val="TableParagraph"/>
              <w:spacing w:line="276" w:lineRule="auto"/>
              <w:ind w:left="108"/>
              <w:rPr>
                <w:color w:val="000000"/>
                <w:sz w:val="24"/>
                <w:szCs w:val="24"/>
                <w:lang w:val="en-US"/>
              </w:rPr>
            </w:pPr>
            <w:r w:rsidRPr="00DA61F4"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49" w:type="dxa"/>
          </w:tcPr>
          <w:p w:rsidR="00D64B2D" w:rsidRPr="00DA61F4" w:rsidRDefault="00D64B2D" w:rsidP="00B776DB">
            <w:pPr>
              <w:pStyle w:val="TableParagraph"/>
              <w:spacing w:line="276" w:lineRule="auto"/>
              <w:ind w:left="109"/>
              <w:rPr>
                <w:color w:val="000000"/>
                <w:sz w:val="24"/>
                <w:szCs w:val="24"/>
              </w:rPr>
            </w:pPr>
            <w:r w:rsidRPr="00DA61F4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64B2D" w:rsidRPr="001935F7" w:rsidTr="00066C59">
        <w:trPr>
          <w:trHeight w:val="517"/>
        </w:trPr>
        <w:tc>
          <w:tcPr>
            <w:tcW w:w="2752" w:type="dxa"/>
          </w:tcPr>
          <w:p w:rsidR="00D64B2D" w:rsidRPr="00DA61F4" w:rsidRDefault="00D64B2D" w:rsidP="00B776DB">
            <w:pPr>
              <w:pStyle w:val="TableParagraph"/>
              <w:spacing w:line="276" w:lineRule="auto"/>
              <w:ind w:left="107"/>
              <w:rPr>
                <w:b/>
                <w:color w:val="000000"/>
                <w:sz w:val="24"/>
                <w:szCs w:val="24"/>
              </w:rPr>
            </w:pPr>
            <w:r w:rsidRPr="00DA61F4">
              <w:rPr>
                <w:b/>
                <w:color w:val="000000"/>
                <w:sz w:val="24"/>
                <w:szCs w:val="24"/>
                <w:lang w:val="en-US"/>
              </w:rPr>
              <w:t>Итого</w:t>
            </w:r>
            <w:r w:rsidRPr="00DA61F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</w:tcPr>
          <w:p w:rsidR="00D64B2D" w:rsidRPr="001935F7" w:rsidRDefault="00D64B2D" w:rsidP="00B776DB">
            <w:pPr>
              <w:pStyle w:val="TableParagraph"/>
              <w:spacing w:line="276" w:lineRule="auto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</w:tcPr>
          <w:p w:rsidR="00D64B2D" w:rsidRPr="00DA61F4" w:rsidRDefault="00D64B2D" w:rsidP="00B776DB">
            <w:pPr>
              <w:pStyle w:val="TableParagraph"/>
              <w:spacing w:line="276" w:lineRule="auto"/>
              <w:ind w:left="108"/>
              <w:rPr>
                <w:b/>
                <w:color w:val="000000"/>
                <w:sz w:val="24"/>
                <w:szCs w:val="24"/>
                <w:lang w:val="en-US"/>
              </w:rPr>
            </w:pPr>
            <w:r w:rsidRPr="00DA61F4">
              <w:rPr>
                <w:b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49" w:type="dxa"/>
          </w:tcPr>
          <w:p w:rsidR="00D64B2D" w:rsidRPr="00DA61F4" w:rsidRDefault="00D64B2D" w:rsidP="00B776DB">
            <w:pPr>
              <w:pStyle w:val="TableParagraph"/>
              <w:spacing w:line="276" w:lineRule="auto"/>
              <w:ind w:left="109"/>
              <w:rPr>
                <w:b/>
                <w:color w:val="000000"/>
                <w:sz w:val="24"/>
                <w:szCs w:val="24"/>
              </w:rPr>
            </w:pPr>
            <w:r w:rsidRPr="00DA61F4">
              <w:rPr>
                <w:b/>
                <w:color w:val="000000"/>
                <w:sz w:val="24"/>
                <w:szCs w:val="24"/>
              </w:rPr>
              <w:t>98,5</w:t>
            </w:r>
          </w:p>
        </w:tc>
      </w:tr>
    </w:tbl>
    <w:p w:rsidR="00D64B2D" w:rsidRPr="00E03797" w:rsidRDefault="00D64B2D" w:rsidP="00DC1B07">
      <w:pPr>
        <w:pStyle w:val="BodyText"/>
        <w:spacing w:before="62" w:line="276" w:lineRule="auto"/>
        <w:ind w:right="561"/>
        <w:jc w:val="both"/>
        <w:rPr>
          <w:color w:val="000000"/>
        </w:rPr>
      </w:pPr>
      <w:r w:rsidRPr="00E03797">
        <w:rPr>
          <w:b/>
          <w:color w:val="000000"/>
        </w:rPr>
        <w:t xml:space="preserve">Вывод: </w:t>
      </w:r>
      <w:r w:rsidRPr="00E03797">
        <w:rPr>
          <w:color w:val="000000"/>
        </w:rPr>
        <w:t>исходя из полученных результатов, по сравнению с прошлым годом качественная успеваемость по всем предметам</w:t>
      </w:r>
      <w:r w:rsidRPr="00E03797">
        <w:rPr>
          <w:color w:val="000000"/>
          <w:spacing w:val="44"/>
        </w:rPr>
        <w:t xml:space="preserve"> </w:t>
      </w:r>
      <w:r w:rsidRPr="00E03797">
        <w:rPr>
          <w:color w:val="000000"/>
        </w:rPr>
        <w:t>МО  повысилась  на</w:t>
      </w:r>
      <w:r w:rsidRPr="00E03797">
        <w:rPr>
          <w:color w:val="000000"/>
          <w:spacing w:val="33"/>
        </w:rPr>
        <w:t xml:space="preserve"> </w:t>
      </w:r>
      <w:r w:rsidRPr="00E03797">
        <w:rPr>
          <w:color w:val="000000"/>
        </w:rPr>
        <w:t>2,6</w:t>
      </w:r>
      <w:r w:rsidRPr="00E03797">
        <w:rPr>
          <w:color w:val="000000"/>
          <w:spacing w:val="47"/>
        </w:rPr>
        <w:t xml:space="preserve"> </w:t>
      </w:r>
      <w:r>
        <w:rPr>
          <w:color w:val="000000"/>
        </w:rPr>
        <w:t>%, а</w:t>
      </w:r>
      <w:r w:rsidRPr="00E03797">
        <w:rPr>
          <w:color w:val="000000"/>
        </w:rPr>
        <w:t xml:space="preserve"> в 10-11 классах повысилась на 15,1 % по сравнению с прошлым годом. Наиболее низкий процент качества знаний по всем предметам МО наблюдается в 5-9 классах по русскому языку 51,75%, в старшем звене 92,5 %. Всем педагогам МО</w:t>
      </w:r>
      <w:r>
        <w:rPr>
          <w:color w:val="000000"/>
        </w:rPr>
        <w:t>, особенно учителям русского языка,</w:t>
      </w:r>
      <w:r w:rsidRPr="00E03797">
        <w:rPr>
          <w:color w:val="000000"/>
        </w:rPr>
        <w:t xml:space="preserve"> необходимо  продолжить  работу по увеличению качественной успеваемости: рассмотреть и применять в преподавании инновационные методики обучения.</w:t>
      </w:r>
    </w:p>
    <w:p w:rsidR="00D64B2D" w:rsidRDefault="00D64B2D" w:rsidP="007321A4">
      <w:pPr>
        <w:pStyle w:val="Heading11"/>
        <w:spacing w:before="90" w:line="276" w:lineRule="auto"/>
        <w:ind w:left="3593"/>
      </w:pPr>
    </w:p>
    <w:p w:rsidR="00D64B2D" w:rsidRDefault="00D64B2D" w:rsidP="007321A4">
      <w:pPr>
        <w:pStyle w:val="Heading11"/>
        <w:spacing w:before="90" w:line="276" w:lineRule="auto"/>
        <w:ind w:left="3593"/>
      </w:pPr>
      <w:r>
        <w:t>- анализ среднего балла по предметам</w:t>
      </w:r>
    </w:p>
    <w:p w:rsidR="00D64B2D" w:rsidRDefault="00D64B2D" w:rsidP="007321A4">
      <w:pPr>
        <w:pStyle w:val="Heading11"/>
        <w:spacing w:before="90" w:line="276" w:lineRule="auto"/>
        <w:ind w:left="3593"/>
      </w:pPr>
    </w:p>
    <w:p w:rsidR="00D64B2D" w:rsidRPr="001935F7" w:rsidRDefault="00D64B2D" w:rsidP="000D51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51AB">
        <w:rPr>
          <w:rFonts w:ascii="PT Sans Caption" w:hAnsi="PT Sans Caption"/>
          <w:b/>
          <w:bCs/>
          <w:color w:val="000000"/>
          <w:sz w:val="15"/>
          <w:lang w:eastAsia="ru-RU"/>
        </w:rPr>
        <w:t>Учебный год:</w:t>
      </w:r>
      <w:r w:rsidRPr="000D51AB">
        <w:rPr>
          <w:rFonts w:ascii="PT Sans Caption" w:hAnsi="PT Sans Caption"/>
          <w:color w:val="000000"/>
          <w:sz w:val="15"/>
          <w:lang w:eastAsia="ru-RU"/>
        </w:rPr>
        <w:t> 2019/2020</w:t>
      </w:r>
      <w:r w:rsidRPr="000D51AB">
        <w:rPr>
          <w:rFonts w:ascii="PT Sans Caption" w:hAnsi="PT Sans Caption"/>
          <w:color w:val="000000"/>
          <w:sz w:val="15"/>
          <w:szCs w:val="15"/>
          <w:lang w:eastAsia="ru-RU"/>
        </w:rPr>
        <w:br/>
      </w:r>
      <w:r w:rsidRPr="000D51AB">
        <w:rPr>
          <w:rFonts w:ascii="PT Sans Caption" w:hAnsi="PT Sans Caption"/>
          <w:b/>
          <w:bCs/>
          <w:color w:val="000000"/>
          <w:sz w:val="15"/>
          <w:lang w:eastAsia="ru-RU"/>
        </w:rPr>
        <w:t>Оценка за:</w:t>
      </w:r>
      <w:r w:rsidRPr="000D51AB">
        <w:rPr>
          <w:rFonts w:ascii="PT Sans Caption" w:hAnsi="PT Sans Caption"/>
          <w:color w:val="000000"/>
          <w:sz w:val="15"/>
          <w:lang w:eastAsia="ru-RU"/>
        </w:rPr>
        <w:t> Итог</w:t>
      </w:r>
      <w:r w:rsidRPr="000D51AB">
        <w:rPr>
          <w:rFonts w:ascii="PT Sans Caption" w:hAnsi="PT Sans Caption"/>
          <w:color w:val="000000"/>
          <w:sz w:val="15"/>
          <w:szCs w:val="15"/>
          <w:lang w:eastAsia="ru-RU"/>
        </w:rPr>
        <w:br/>
      </w:r>
    </w:p>
    <w:tbl>
      <w:tblPr>
        <w:tblW w:w="105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33"/>
        <w:gridCol w:w="546"/>
        <w:gridCol w:w="549"/>
        <w:gridCol w:w="550"/>
        <w:gridCol w:w="558"/>
        <w:gridCol w:w="552"/>
        <w:gridCol w:w="554"/>
        <w:gridCol w:w="546"/>
        <w:gridCol w:w="6"/>
        <w:gridCol w:w="544"/>
        <w:gridCol w:w="6"/>
        <w:gridCol w:w="544"/>
        <w:gridCol w:w="6"/>
        <w:gridCol w:w="544"/>
        <w:gridCol w:w="6"/>
        <w:gridCol w:w="544"/>
        <w:gridCol w:w="6"/>
        <w:gridCol w:w="544"/>
        <w:gridCol w:w="6"/>
        <w:gridCol w:w="544"/>
        <w:gridCol w:w="6"/>
        <w:gridCol w:w="656"/>
        <w:gridCol w:w="656"/>
        <w:gridCol w:w="6"/>
      </w:tblGrid>
      <w:tr w:rsidR="00D64B2D" w:rsidRPr="000D51AB" w:rsidTr="002C1985">
        <w:trPr>
          <w:gridAfter w:val="1"/>
          <w:wAfter w:w="6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64B2D" w:rsidRPr="000D51AB" w:rsidRDefault="00D64B2D" w:rsidP="000D51AB">
            <w:pPr>
              <w:spacing w:after="255" w:line="240" w:lineRule="auto"/>
              <w:jc w:val="center"/>
              <w:rPr>
                <w:rFonts w:ascii="Times New Roman" w:hAnsi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111111"/>
                <w:sz w:val="18"/>
                <w:szCs w:val="18"/>
                <w:lang w:eastAsia="ru-RU"/>
              </w:rPr>
              <w:t>Предмет</w:t>
            </w:r>
            <w:r w:rsidRPr="000D51AB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111111"/>
                <w:sz w:val="18"/>
                <w:szCs w:val="18"/>
                <w:lang w:eastAsia="ru-RU"/>
              </w:rPr>
              <w:t>/ Класс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64B2D" w:rsidRPr="000D51AB" w:rsidRDefault="00D64B2D" w:rsidP="000D51AB">
            <w:pPr>
              <w:spacing w:after="255" w:line="240" w:lineRule="auto"/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0D51AB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5а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64B2D" w:rsidRPr="000D51AB" w:rsidRDefault="00D64B2D" w:rsidP="000D51AB">
            <w:pPr>
              <w:spacing w:after="255" w:line="240" w:lineRule="auto"/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0D51AB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5б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64B2D" w:rsidRPr="000D51AB" w:rsidRDefault="00D64B2D" w:rsidP="000D51AB">
            <w:pPr>
              <w:spacing w:after="255" w:line="240" w:lineRule="auto"/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0D51AB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6а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64B2D" w:rsidRPr="000D51AB" w:rsidRDefault="00D64B2D" w:rsidP="000D51AB">
            <w:pPr>
              <w:spacing w:after="255" w:line="240" w:lineRule="auto"/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0D51AB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6б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64B2D" w:rsidRPr="000D51AB" w:rsidRDefault="00D64B2D" w:rsidP="000D51AB">
            <w:pPr>
              <w:spacing w:after="255" w:line="240" w:lineRule="auto"/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0D51AB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64B2D" w:rsidRPr="000D51AB" w:rsidRDefault="00D64B2D" w:rsidP="000D51AB">
            <w:pPr>
              <w:spacing w:after="255" w:line="240" w:lineRule="auto"/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0D51AB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64B2D" w:rsidRPr="000D51AB" w:rsidRDefault="00D64B2D" w:rsidP="000D51AB">
            <w:pPr>
              <w:spacing w:after="255" w:line="240" w:lineRule="auto"/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0D51AB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7в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64B2D" w:rsidRPr="000D51AB" w:rsidRDefault="00D64B2D" w:rsidP="000D51AB">
            <w:pPr>
              <w:spacing w:after="255" w:line="240" w:lineRule="auto"/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0D51AB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8а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64B2D" w:rsidRPr="000D51AB" w:rsidRDefault="00D64B2D" w:rsidP="000D51AB">
            <w:pPr>
              <w:spacing w:after="255" w:line="240" w:lineRule="auto"/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0D51AB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64B2D" w:rsidRPr="000D51AB" w:rsidRDefault="00D64B2D" w:rsidP="000D51AB">
            <w:pPr>
              <w:spacing w:after="255" w:line="240" w:lineRule="auto"/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0D51AB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9а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64B2D" w:rsidRPr="000D51AB" w:rsidRDefault="00D64B2D" w:rsidP="000D51AB">
            <w:pPr>
              <w:spacing w:after="255" w:line="240" w:lineRule="auto"/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0D51AB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9б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64B2D" w:rsidRPr="000D51AB" w:rsidRDefault="00D64B2D" w:rsidP="000D51AB">
            <w:pPr>
              <w:spacing w:after="255" w:line="240" w:lineRule="auto"/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0D51AB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D64B2D" w:rsidRPr="000D51AB" w:rsidRDefault="00D64B2D" w:rsidP="00D01619">
            <w:pPr>
              <w:spacing w:after="255" w:line="240" w:lineRule="auto"/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0D51AB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10/Б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D64B2D" w:rsidRPr="000D51AB" w:rsidRDefault="00D64B2D" w:rsidP="00F6133D">
            <w:pPr>
              <w:spacing w:after="255" w:line="240" w:lineRule="auto"/>
              <w:jc w:val="center"/>
              <w:rPr>
                <w:rFonts w:ascii="Times New Roman" w:hAnsi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111111"/>
                <w:sz w:val="18"/>
                <w:szCs w:val="18"/>
                <w:lang w:eastAsia="ru-RU"/>
              </w:rPr>
              <w:t>10/У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64B2D" w:rsidRPr="000D51AB" w:rsidRDefault="00D64B2D" w:rsidP="000D51AB">
            <w:pPr>
              <w:spacing w:after="255" w:line="240" w:lineRule="auto"/>
              <w:jc w:val="center"/>
              <w:rPr>
                <w:rFonts w:ascii="Times New Roman" w:hAnsi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Итого </w:t>
            </w:r>
          </w:p>
        </w:tc>
      </w:tr>
      <w:tr w:rsidR="00D64B2D" w:rsidRPr="000D51AB" w:rsidTr="001935F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64B2D" w:rsidRPr="000D51AB" w:rsidRDefault="00D64B2D" w:rsidP="000D51AB">
            <w:pPr>
              <w:spacing w:after="255" w:line="240" w:lineRule="auto"/>
              <w:rPr>
                <w:rFonts w:ascii="PT Sans Caption" w:hAnsi="PT Sans Caption"/>
                <w:color w:val="111111"/>
                <w:sz w:val="17"/>
                <w:szCs w:val="17"/>
                <w:lang w:eastAsia="ru-RU"/>
              </w:rPr>
            </w:pPr>
            <w:r w:rsidRPr="000D51AB">
              <w:rPr>
                <w:rFonts w:ascii="PT Sans Caption" w:hAnsi="PT Sans Caption"/>
                <w:color w:val="111111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B2D" w:rsidRPr="001935F7" w:rsidRDefault="00D64B2D" w:rsidP="00F6133D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0F45AE" w:rsidRDefault="00D64B2D" w:rsidP="001935F7">
            <w:pPr>
              <w:spacing w:after="255" w:line="240" w:lineRule="auto"/>
              <w:rPr>
                <w:rFonts w:ascii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0F45AE">
              <w:rPr>
                <w:rFonts w:ascii="Times New Roman" w:hAnsi="Times New Roman"/>
                <w:b/>
                <w:color w:val="111111"/>
                <w:sz w:val="24"/>
                <w:szCs w:val="24"/>
                <w:lang w:eastAsia="ru-RU"/>
              </w:rPr>
              <w:t>3,8</w:t>
            </w:r>
          </w:p>
        </w:tc>
      </w:tr>
      <w:tr w:rsidR="00D64B2D" w:rsidRPr="000D51AB" w:rsidTr="001935F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64B2D" w:rsidRPr="000D51AB" w:rsidRDefault="00D64B2D" w:rsidP="00166446">
            <w:pPr>
              <w:spacing w:after="255" w:line="240" w:lineRule="auto"/>
              <w:rPr>
                <w:rFonts w:ascii="PT Sans Caption" w:hAnsi="PT Sans Caption"/>
                <w:color w:val="111111"/>
                <w:sz w:val="17"/>
                <w:szCs w:val="17"/>
                <w:lang w:eastAsia="ru-RU"/>
              </w:rPr>
            </w:pPr>
            <w:r w:rsidRPr="000D51AB">
              <w:rPr>
                <w:rFonts w:ascii="PT Sans Caption" w:hAnsi="PT Sans Caption"/>
                <w:color w:val="111111"/>
                <w:sz w:val="17"/>
                <w:szCs w:val="17"/>
                <w:lang w:eastAsia="ru-RU"/>
              </w:rPr>
              <w:t>Литература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4,77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B2D" w:rsidRPr="001935F7" w:rsidRDefault="00D64B2D" w:rsidP="00F6133D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0F45AE" w:rsidRDefault="00D64B2D" w:rsidP="001935F7">
            <w:pPr>
              <w:spacing w:after="255" w:line="240" w:lineRule="auto"/>
              <w:rPr>
                <w:rFonts w:ascii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0F45AE">
              <w:rPr>
                <w:rFonts w:ascii="Times New Roman" w:hAnsi="Times New Roman"/>
                <w:b/>
                <w:color w:val="111111"/>
                <w:sz w:val="24"/>
                <w:szCs w:val="24"/>
                <w:lang w:eastAsia="ru-RU"/>
              </w:rPr>
              <w:t>4,3</w:t>
            </w:r>
          </w:p>
        </w:tc>
      </w:tr>
      <w:tr w:rsidR="00D64B2D" w:rsidRPr="000D51AB" w:rsidTr="001935F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64B2D" w:rsidRPr="000D51AB" w:rsidRDefault="00D64B2D" w:rsidP="00166446">
            <w:pPr>
              <w:spacing w:after="255" w:line="240" w:lineRule="auto"/>
              <w:rPr>
                <w:rFonts w:ascii="PT Sans Caption" w:hAnsi="PT Sans Captio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hAnsi="PT Sans Caption"/>
                <w:color w:val="111111"/>
                <w:sz w:val="17"/>
                <w:szCs w:val="17"/>
              </w:rPr>
              <w:t>История Самарского края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/>
              <w:rPr>
                <w:rFonts w:ascii="PT Sans Caption" w:hAnsi="PT Sans Caption"/>
                <w:color w:val="111111"/>
                <w:sz w:val="24"/>
                <w:szCs w:val="24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</w:rPr>
              <w:t>4,45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/>
              <w:rPr>
                <w:rFonts w:ascii="PT Sans Caption" w:hAnsi="PT Sans Caption"/>
                <w:color w:val="111111"/>
                <w:sz w:val="24"/>
                <w:szCs w:val="24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</w:rPr>
              <w:t>4,15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/>
              <w:rPr>
                <w:rFonts w:ascii="PT Sans Caption" w:hAnsi="PT Sans Caption"/>
                <w:color w:val="111111"/>
                <w:sz w:val="24"/>
                <w:szCs w:val="24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</w:rPr>
              <w:t>4,82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/>
              <w:rPr>
                <w:rFonts w:ascii="PT Sans Caption" w:hAnsi="PT Sans Caption"/>
                <w:color w:val="111111"/>
                <w:sz w:val="24"/>
                <w:szCs w:val="24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</w:rPr>
              <w:t>4,46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/>
              <w:rPr>
                <w:rFonts w:ascii="PT Sans Caption" w:hAnsi="PT Sans Caption"/>
                <w:color w:val="111111"/>
                <w:sz w:val="24"/>
                <w:szCs w:val="24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</w:rPr>
              <w:t>4,32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B2D" w:rsidRPr="001935F7" w:rsidRDefault="00D64B2D" w:rsidP="00F6133D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0F45AE" w:rsidRDefault="00D64B2D" w:rsidP="001935F7">
            <w:pPr>
              <w:spacing w:after="255" w:line="240" w:lineRule="auto"/>
              <w:rPr>
                <w:rFonts w:ascii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0F45AE">
              <w:rPr>
                <w:rFonts w:ascii="Times New Roman" w:hAnsi="Times New Roman"/>
                <w:b/>
                <w:color w:val="111111"/>
                <w:sz w:val="24"/>
                <w:szCs w:val="24"/>
                <w:lang w:eastAsia="ru-RU"/>
              </w:rPr>
              <w:t>4,4</w:t>
            </w:r>
          </w:p>
        </w:tc>
      </w:tr>
      <w:tr w:rsidR="00D64B2D" w:rsidRPr="000D51AB" w:rsidTr="001935F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64B2D" w:rsidRPr="000D51AB" w:rsidRDefault="00D64B2D" w:rsidP="008148FB">
            <w:pPr>
              <w:spacing w:after="255" w:line="240" w:lineRule="auto"/>
              <w:rPr>
                <w:rFonts w:ascii="PT Sans Caption" w:hAnsi="PT Sans Caption"/>
                <w:color w:val="111111"/>
                <w:sz w:val="17"/>
                <w:szCs w:val="17"/>
                <w:lang w:eastAsia="ru-RU"/>
              </w:rPr>
            </w:pPr>
            <w:r w:rsidRPr="000D51AB">
              <w:rPr>
                <w:rFonts w:ascii="PT Sans Caption" w:hAnsi="PT Sans Caption"/>
                <w:color w:val="111111"/>
                <w:sz w:val="17"/>
                <w:szCs w:val="17"/>
                <w:lang w:eastAsia="ru-RU"/>
              </w:rPr>
              <w:t>История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B2D" w:rsidRPr="001935F7" w:rsidRDefault="00D64B2D" w:rsidP="00F6133D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0F45AE" w:rsidRDefault="00D64B2D" w:rsidP="001935F7">
            <w:pPr>
              <w:spacing w:after="255" w:line="240" w:lineRule="auto"/>
              <w:rPr>
                <w:rFonts w:ascii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0F45AE">
              <w:rPr>
                <w:rFonts w:ascii="Times New Roman" w:hAnsi="Times New Roman"/>
                <w:b/>
                <w:color w:val="111111"/>
                <w:sz w:val="24"/>
                <w:szCs w:val="24"/>
                <w:lang w:eastAsia="ru-RU"/>
              </w:rPr>
              <w:t>4,6</w:t>
            </w:r>
          </w:p>
        </w:tc>
      </w:tr>
      <w:tr w:rsidR="00D64B2D" w:rsidRPr="000D51AB" w:rsidTr="001935F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64B2D" w:rsidRPr="000D51AB" w:rsidRDefault="00D64B2D" w:rsidP="006426EE">
            <w:pPr>
              <w:spacing w:after="255" w:line="240" w:lineRule="auto"/>
              <w:rPr>
                <w:rFonts w:ascii="PT Sans Caption" w:hAnsi="PT Sans Caption"/>
                <w:color w:val="111111"/>
                <w:sz w:val="17"/>
                <w:szCs w:val="17"/>
                <w:lang w:eastAsia="ru-RU"/>
              </w:rPr>
            </w:pPr>
            <w:r w:rsidRPr="000D51AB">
              <w:rPr>
                <w:rFonts w:ascii="PT Sans Caption" w:hAnsi="PT Sans Caption"/>
                <w:color w:val="111111"/>
                <w:sz w:val="17"/>
                <w:szCs w:val="17"/>
                <w:lang w:eastAsia="ru-RU"/>
              </w:rPr>
              <w:t>Обществознание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4,82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4,68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B2D" w:rsidRPr="001935F7" w:rsidRDefault="00D64B2D" w:rsidP="00F6133D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0F45AE" w:rsidRDefault="00D64B2D" w:rsidP="001935F7">
            <w:pPr>
              <w:spacing w:after="255" w:line="240" w:lineRule="auto"/>
              <w:rPr>
                <w:rFonts w:ascii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0F45AE">
              <w:rPr>
                <w:rFonts w:ascii="Times New Roman" w:hAnsi="Times New Roman"/>
                <w:b/>
                <w:color w:val="111111"/>
                <w:sz w:val="24"/>
                <w:szCs w:val="24"/>
                <w:lang w:eastAsia="ru-RU"/>
              </w:rPr>
              <w:t>4,4</w:t>
            </w:r>
          </w:p>
        </w:tc>
      </w:tr>
      <w:tr w:rsidR="00D64B2D" w:rsidRPr="000D51AB" w:rsidTr="001935F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64B2D" w:rsidRPr="000D51AB" w:rsidRDefault="00D64B2D" w:rsidP="000D51AB">
            <w:pPr>
              <w:spacing w:after="255" w:line="240" w:lineRule="auto"/>
              <w:rPr>
                <w:rFonts w:ascii="PT Sans Caption" w:hAnsi="PT Sans Captio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17"/>
                <w:szCs w:val="17"/>
              </w:rPr>
              <w:t>О</w:t>
            </w:r>
            <w:r>
              <w:rPr>
                <w:rFonts w:ascii="PT Sans Caption" w:hAnsi="PT Sans Caption"/>
                <w:color w:val="111111"/>
                <w:sz w:val="17"/>
                <w:szCs w:val="17"/>
              </w:rPr>
              <w:t>бществознание база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B2D" w:rsidRPr="001935F7" w:rsidRDefault="00D64B2D" w:rsidP="00F6133D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0F45AE" w:rsidRDefault="00D64B2D" w:rsidP="001935F7">
            <w:pPr>
              <w:spacing w:after="255" w:line="240" w:lineRule="auto"/>
              <w:rPr>
                <w:rFonts w:ascii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0F45AE">
              <w:rPr>
                <w:rFonts w:ascii="Times New Roman" w:hAnsi="Times New Roman"/>
                <w:b/>
                <w:color w:val="111111"/>
                <w:sz w:val="24"/>
                <w:szCs w:val="24"/>
                <w:lang w:eastAsia="ru-RU"/>
              </w:rPr>
              <w:t>5</w:t>
            </w:r>
          </w:p>
        </w:tc>
      </w:tr>
      <w:tr w:rsidR="00D64B2D" w:rsidRPr="000D51AB" w:rsidTr="001935F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64B2D" w:rsidRPr="000D51AB" w:rsidRDefault="00D64B2D" w:rsidP="000D51AB">
            <w:pPr>
              <w:spacing w:after="255" w:line="240" w:lineRule="auto"/>
              <w:rPr>
                <w:rFonts w:ascii="PT Sans Caption" w:hAnsi="PT Sans Captio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hAnsi="PT Sans Caption"/>
                <w:color w:val="111111"/>
                <w:sz w:val="17"/>
                <w:szCs w:val="17"/>
                <w:shd w:val="clear" w:color="auto" w:fill="F9F9F9"/>
              </w:rPr>
              <w:t>Экономика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B2D" w:rsidRPr="001935F7" w:rsidRDefault="00D64B2D" w:rsidP="001935F7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B2D" w:rsidRPr="001935F7" w:rsidRDefault="00D64B2D" w:rsidP="00F6133D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0F45AE" w:rsidRDefault="00D64B2D" w:rsidP="001935F7">
            <w:pPr>
              <w:spacing w:after="255" w:line="240" w:lineRule="auto"/>
              <w:rPr>
                <w:rFonts w:ascii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0F45AE">
              <w:rPr>
                <w:rFonts w:ascii="Times New Roman" w:hAnsi="Times New Roman"/>
                <w:b/>
                <w:color w:val="111111"/>
                <w:sz w:val="24"/>
                <w:szCs w:val="24"/>
                <w:lang w:eastAsia="ru-RU"/>
              </w:rPr>
              <w:t>4,5</w:t>
            </w:r>
          </w:p>
        </w:tc>
      </w:tr>
      <w:tr w:rsidR="00D64B2D" w:rsidRPr="000D51AB" w:rsidTr="001935F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64B2D" w:rsidRPr="000D51AB" w:rsidRDefault="00D64B2D" w:rsidP="000D51AB">
            <w:pPr>
              <w:spacing w:after="255" w:line="240" w:lineRule="auto"/>
              <w:rPr>
                <w:rFonts w:ascii="PT Sans Caption" w:hAnsi="PT Sans Captio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hAnsi="PT Sans Caption"/>
                <w:color w:val="111111"/>
                <w:sz w:val="17"/>
                <w:szCs w:val="17"/>
              </w:rPr>
              <w:t>Право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</w:rPr>
              <w:t>4,85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B2D" w:rsidRPr="001935F7" w:rsidRDefault="00D64B2D" w:rsidP="00F6133D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</w:rPr>
              <w:t>4,57</w:t>
            </w: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0F45AE" w:rsidRDefault="00D64B2D" w:rsidP="001935F7">
            <w:pPr>
              <w:spacing w:after="255" w:line="240" w:lineRule="auto"/>
              <w:rPr>
                <w:rFonts w:ascii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0F45AE">
              <w:rPr>
                <w:rFonts w:ascii="Times New Roman" w:hAnsi="Times New Roman"/>
                <w:b/>
                <w:color w:val="111111"/>
                <w:sz w:val="24"/>
                <w:szCs w:val="24"/>
                <w:lang w:eastAsia="ru-RU"/>
              </w:rPr>
              <w:t>4,7</w:t>
            </w:r>
          </w:p>
        </w:tc>
      </w:tr>
      <w:tr w:rsidR="00D64B2D" w:rsidRPr="000D51AB" w:rsidTr="001935F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64B2D" w:rsidRPr="000D51AB" w:rsidRDefault="00D64B2D" w:rsidP="000D51AB">
            <w:pPr>
              <w:spacing w:after="255" w:line="240" w:lineRule="auto"/>
              <w:rPr>
                <w:rFonts w:ascii="PT Sans Caption" w:hAnsi="PT Sans Captio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hAnsi="PT Sans Caption"/>
                <w:color w:val="111111"/>
                <w:sz w:val="17"/>
                <w:szCs w:val="17"/>
                <w:shd w:val="clear" w:color="auto" w:fill="F9F9F9"/>
              </w:rPr>
              <w:t>Технология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/>
              <w:rPr>
                <w:rFonts w:ascii="PT Sans Caption" w:hAnsi="PT Sans Caption"/>
                <w:color w:val="111111"/>
                <w:sz w:val="24"/>
                <w:szCs w:val="24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</w:rPr>
              <w:t>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/>
              <w:rPr>
                <w:rFonts w:ascii="PT Sans Caption" w:hAnsi="PT Sans Caption"/>
                <w:color w:val="111111"/>
                <w:sz w:val="24"/>
                <w:szCs w:val="24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/>
              <w:rPr>
                <w:rFonts w:ascii="PT Sans Caption" w:hAnsi="PT Sans Caption"/>
                <w:color w:val="111111"/>
                <w:sz w:val="24"/>
                <w:szCs w:val="24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/>
              <w:rPr>
                <w:rFonts w:ascii="PT Sans Caption" w:hAnsi="PT Sans Caption"/>
                <w:color w:val="111111"/>
                <w:sz w:val="24"/>
                <w:szCs w:val="24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</w:rPr>
              <w:t>4,95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/>
              <w:rPr>
                <w:rFonts w:ascii="PT Sans Caption" w:hAnsi="PT Sans Caption"/>
                <w:color w:val="111111"/>
                <w:sz w:val="24"/>
                <w:szCs w:val="24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</w:rPr>
              <w:t>4,95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/>
              <w:rPr>
                <w:rFonts w:ascii="PT Sans Caption" w:hAnsi="PT Sans Caption"/>
                <w:color w:val="111111"/>
                <w:sz w:val="24"/>
                <w:szCs w:val="24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</w:rPr>
              <w:t>4,92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/>
              <w:rPr>
                <w:rFonts w:ascii="PT Sans Caption" w:hAnsi="PT Sans Caption"/>
                <w:color w:val="111111"/>
                <w:sz w:val="24"/>
                <w:szCs w:val="24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</w:rPr>
              <w:t>4,68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/>
              <w:rPr>
                <w:rFonts w:ascii="PT Sans Caption" w:hAnsi="PT Sans Caption"/>
                <w:color w:val="111111"/>
                <w:sz w:val="24"/>
                <w:szCs w:val="24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</w:rPr>
              <w:t>4,95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/>
              <w:rPr>
                <w:rFonts w:ascii="PT Sans Caption" w:hAnsi="PT Sans Caption"/>
                <w:color w:val="111111"/>
                <w:sz w:val="24"/>
                <w:szCs w:val="24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</w:rPr>
              <w:t>4,92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0F45AE" w:rsidRDefault="00D64B2D" w:rsidP="001935F7">
            <w:pPr>
              <w:spacing w:after="255" w:line="240" w:lineRule="auto"/>
              <w:rPr>
                <w:rFonts w:ascii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0F45AE">
              <w:rPr>
                <w:rFonts w:ascii="Times New Roman" w:hAnsi="Times New Roman"/>
                <w:b/>
                <w:color w:val="111111"/>
                <w:sz w:val="24"/>
                <w:szCs w:val="24"/>
                <w:lang w:eastAsia="ru-RU"/>
              </w:rPr>
              <w:t>4,9</w:t>
            </w:r>
          </w:p>
        </w:tc>
      </w:tr>
      <w:tr w:rsidR="00D64B2D" w:rsidRPr="000D51AB" w:rsidTr="001935F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64B2D" w:rsidRPr="000D51AB" w:rsidRDefault="00D64B2D" w:rsidP="000D51AB">
            <w:pPr>
              <w:spacing w:after="255" w:line="240" w:lineRule="auto"/>
              <w:rPr>
                <w:rFonts w:ascii="PT Sans Caption" w:hAnsi="PT Sans Captio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hAnsi="PT Sans Caption"/>
                <w:color w:val="111111"/>
                <w:sz w:val="17"/>
                <w:szCs w:val="17"/>
                <w:shd w:val="clear" w:color="auto" w:fill="F9F9F9"/>
              </w:rPr>
              <w:t>Музыка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/>
              <w:rPr>
                <w:rFonts w:ascii="PT Sans Caption" w:hAnsi="PT Sans Caption"/>
                <w:color w:val="111111"/>
                <w:sz w:val="24"/>
                <w:szCs w:val="24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</w:rPr>
              <w:t>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/>
              <w:rPr>
                <w:rFonts w:ascii="PT Sans Caption" w:hAnsi="PT Sans Caption"/>
                <w:color w:val="111111"/>
                <w:sz w:val="24"/>
                <w:szCs w:val="24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/>
              <w:rPr>
                <w:rFonts w:ascii="PT Sans Caption" w:hAnsi="PT Sans Caption"/>
                <w:color w:val="111111"/>
                <w:sz w:val="24"/>
                <w:szCs w:val="24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</w:rPr>
              <w:t>4,86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/>
              <w:rPr>
                <w:rFonts w:ascii="PT Sans Caption" w:hAnsi="PT Sans Caption"/>
                <w:color w:val="111111"/>
                <w:sz w:val="24"/>
                <w:szCs w:val="24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</w:rPr>
              <w:t>4,64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/>
              <w:rPr>
                <w:rFonts w:ascii="PT Sans Caption" w:hAnsi="PT Sans Caption"/>
                <w:color w:val="111111"/>
                <w:sz w:val="24"/>
                <w:szCs w:val="24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</w:rPr>
              <w:t>4,91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/>
              <w:rPr>
                <w:rFonts w:ascii="PT Sans Caption" w:hAnsi="PT Sans Caption"/>
                <w:color w:val="111111"/>
                <w:sz w:val="24"/>
                <w:szCs w:val="24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</w:rPr>
              <w:t>4,96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/>
              <w:rPr>
                <w:rFonts w:ascii="PT Sans Caption" w:hAnsi="PT Sans Caption"/>
                <w:color w:val="111111"/>
                <w:sz w:val="24"/>
                <w:szCs w:val="24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</w:rPr>
              <w:t>4,84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/>
              <w:rPr>
                <w:rFonts w:ascii="PT Sans Caption" w:hAnsi="PT Sans Caption"/>
                <w:color w:val="111111"/>
                <w:sz w:val="24"/>
                <w:szCs w:val="24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</w:rPr>
              <w:t>5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/>
              <w:rPr>
                <w:rFonts w:ascii="PT Sans Caption" w:hAnsi="PT Sans Caption"/>
                <w:color w:val="111111"/>
                <w:sz w:val="24"/>
                <w:szCs w:val="24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</w:rPr>
              <w:t>4,92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0F45AE" w:rsidRDefault="00D64B2D" w:rsidP="001935F7">
            <w:pPr>
              <w:spacing w:after="255" w:line="240" w:lineRule="auto"/>
              <w:rPr>
                <w:rFonts w:ascii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0F45AE">
              <w:rPr>
                <w:rFonts w:ascii="Times New Roman" w:hAnsi="Times New Roman"/>
                <w:b/>
                <w:color w:val="111111"/>
                <w:sz w:val="24"/>
                <w:szCs w:val="24"/>
                <w:lang w:eastAsia="ru-RU"/>
              </w:rPr>
              <w:t>4,9</w:t>
            </w:r>
          </w:p>
        </w:tc>
      </w:tr>
      <w:tr w:rsidR="00D64B2D" w:rsidRPr="000D51AB" w:rsidTr="001935F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64B2D" w:rsidRPr="000D51AB" w:rsidRDefault="00D64B2D" w:rsidP="000D51AB">
            <w:pPr>
              <w:spacing w:after="255" w:line="240" w:lineRule="auto"/>
              <w:rPr>
                <w:rFonts w:ascii="PT Sans Caption" w:hAnsi="PT Sans Captio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hAnsi="PT Sans Caption"/>
                <w:color w:val="111111"/>
                <w:sz w:val="17"/>
                <w:szCs w:val="17"/>
                <w:shd w:val="clear" w:color="auto" w:fill="F9F9F9"/>
              </w:rPr>
              <w:t>Английский язык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/>
              <w:rPr>
                <w:rFonts w:ascii="PT Sans Caption" w:hAnsi="PT Sans Caption"/>
                <w:color w:val="111111"/>
                <w:sz w:val="24"/>
                <w:szCs w:val="24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</w:rPr>
              <w:t>3,64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/>
              <w:rPr>
                <w:rFonts w:ascii="PT Sans Caption" w:hAnsi="PT Sans Caption"/>
                <w:color w:val="111111"/>
                <w:sz w:val="24"/>
                <w:szCs w:val="24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</w:rPr>
              <w:t>4,29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/>
              <w:rPr>
                <w:rFonts w:ascii="PT Sans Caption" w:hAnsi="PT Sans Caption"/>
                <w:color w:val="111111"/>
                <w:sz w:val="24"/>
                <w:szCs w:val="24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</w:rPr>
              <w:t>4,05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/>
              <w:rPr>
                <w:rFonts w:ascii="PT Sans Caption" w:hAnsi="PT Sans Caption"/>
                <w:color w:val="111111"/>
                <w:sz w:val="24"/>
                <w:szCs w:val="24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</w:rPr>
              <w:t>3,86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/>
              <w:rPr>
                <w:rFonts w:ascii="PT Sans Caption" w:hAnsi="PT Sans Caption"/>
                <w:color w:val="111111"/>
                <w:sz w:val="24"/>
                <w:szCs w:val="24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</w:rPr>
              <w:t>4,18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/>
              <w:rPr>
                <w:rFonts w:ascii="PT Sans Caption" w:hAnsi="PT Sans Caption"/>
                <w:color w:val="111111"/>
                <w:sz w:val="24"/>
                <w:szCs w:val="24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</w:rPr>
              <w:t>4,12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/>
              <w:rPr>
                <w:rFonts w:ascii="PT Sans Caption" w:hAnsi="PT Sans Caption"/>
                <w:color w:val="111111"/>
                <w:sz w:val="24"/>
                <w:szCs w:val="24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</w:rPr>
              <w:t>3,37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/>
              <w:rPr>
                <w:rFonts w:ascii="PT Sans Caption" w:hAnsi="PT Sans Caption"/>
                <w:color w:val="111111"/>
                <w:sz w:val="24"/>
                <w:szCs w:val="24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</w:rPr>
              <w:t>4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/>
              <w:rPr>
                <w:rFonts w:ascii="PT Sans Caption" w:hAnsi="PT Sans Caption"/>
                <w:color w:val="111111"/>
                <w:sz w:val="24"/>
                <w:szCs w:val="24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</w:rPr>
              <w:t>3,83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/>
              <w:rPr>
                <w:rFonts w:ascii="PT Sans Caption" w:hAnsi="PT Sans Caption"/>
                <w:color w:val="111111"/>
                <w:sz w:val="24"/>
                <w:szCs w:val="24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</w:rPr>
              <w:t>3,85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/>
              <w:rPr>
                <w:rFonts w:ascii="PT Sans Caption" w:hAnsi="PT Sans Caption"/>
                <w:color w:val="111111"/>
                <w:sz w:val="24"/>
                <w:szCs w:val="24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</w:rPr>
              <w:t>4,35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/>
              <w:rPr>
                <w:rFonts w:ascii="PT Sans Caption" w:hAnsi="PT Sans Caption"/>
                <w:color w:val="111111"/>
                <w:sz w:val="24"/>
                <w:szCs w:val="24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</w:rPr>
              <w:t>4,4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B2D" w:rsidRPr="001935F7" w:rsidRDefault="00D64B2D" w:rsidP="001935F7">
            <w:pPr>
              <w:spacing w:after="255"/>
              <w:rPr>
                <w:rFonts w:ascii="PT Sans Caption" w:hAnsi="PT Sans Caption"/>
                <w:color w:val="111111"/>
                <w:sz w:val="24"/>
                <w:szCs w:val="24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</w:rPr>
              <w:t>5</w:t>
            </w: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0F45AE" w:rsidRDefault="00D64B2D" w:rsidP="001935F7">
            <w:pPr>
              <w:spacing w:after="255" w:line="240" w:lineRule="auto"/>
              <w:rPr>
                <w:rFonts w:ascii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0F45AE">
              <w:rPr>
                <w:rFonts w:ascii="Times New Roman" w:hAnsi="Times New Roman"/>
                <w:b/>
                <w:color w:val="111111"/>
                <w:sz w:val="24"/>
                <w:szCs w:val="24"/>
                <w:lang w:eastAsia="ru-RU"/>
              </w:rPr>
              <w:t>4</w:t>
            </w:r>
          </w:p>
        </w:tc>
      </w:tr>
      <w:tr w:rsidR="00D64B2D" w:rsidRPr="000D51AB" w:rsidTr="001935F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64B2D" w:rsidRPr="000D51AB" w:rsidRDefault="00D64B2D" w:rsidP="000D51AB">
            <w:pPr>
              <w:spacing w:after="255" w:line="240" w:lineRule="auto"/>
              <w:rPr>
                <w:rFonts w:ascii="PT Sans Caption" w:hAnsi="PT Sans Captio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hAnsi="PT Sans Caption"/>
                <w:color w:val="111111"/>
                <w:sz w:val="17"/>
                <w:szCs w:val="17"/>
                <w:shd w:val="clear" w:color="auto" w:fill="F9F9F9"/>
              </w:rPr>
              <w:t>Изобразительное искусство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4,91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4,88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  <w:r w:rsidRPr="001935F7"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B2D" w:rsidRPr="001935F7" w:rsidRDefault="00D64B2D" w:rsidP="001935F7">
            <w:pPr>
              <w:spacing w:after="255" w:line="240" w:lineRule="auto"/>
              <w:rPr>
                <w:rFonts w:ascii="PT Sans Caption" w:hAnsi="PT Sans Captio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4B2D" w:rsidRPr="000F45AE" w:rsidRDefault="00D64B2D" w:rsidP="001935F7">
            <w:pPr>
              <w:spacing w:after="255" w:line="240" w:lineRule="auto"/>
              <w:rPr>
                <w:rFonts w:ascii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0F45AE">
              <w:rPr>
                <w:rFonts w:ascii="Times New Roman" w:hAnsi="Times New Roman"/>
                <w:b/>
                <w:color w:val="111111"/>
                <w:sz w:val="24"/>
                <w:szCs w:val="24"/>
                <w:lang w:eastAsia="ru-RU"/>
              </w:rPr>
              <w:t>4,8</w:t>
            </w:r>
          </w:p>
        </w:tc>
      </w:tr>
    </w:tbl>
    <w:p w:rsidR="00D64B2D" w:rsidRPr="000D51AB" w:rsidRDefault="00D64B2D" w:rsidP="000D51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51AB">
        <w:rPr>
          <w:rFonts w:ascii="PT Sans Caption" w:hAnsi="PT Sans Caption"/>
          <w:color w:val="000000"/>
          <w:sz w:val="15"/>
          <w:szCs w:val="15"/>
          <w:lang w:eastAsia="ru-RU"/>
        </w:rPr>
        <w:br/>
      </w:r>
    </w:p>
    <w:p w:rsidR="00D64B2D" w:rsidRDefault="00D64B2D" w:rsidP="007A231A">
      <w:pPr>
        <w:pStyle w:val="BodyText"/>
        <w:tabs>
          <w:tab w:val="left" w:pos="220"/>
        </w:tabs>
        <w:spacing w:line="276" w:lineRule="auto"/>
        <w:ind w:right="565"/>
        <w:jc w:val="both"/>
      </w:pPr>
      <w:r>
        <w:rPr>
          <w:b/>
        </w:rPr>
        <w:t xml:space="preserve">Вывод: </w:t>
      </w:r>
      <w:r w:rsidRPr="000F45AE">
        <w:t xml:space="preserve">при </w:t>
      </w:r>
      <w:r>
        <w:t xml:space="preserve">анализе значения среднего балла по предметам следует заметить, что неизменно высоким остается значение данного показателя для 5-7 классов по ИЗО, технологии и музыке. Наиболее высокий средний балл по всем предметам в 5-х и  6-х классах, что объясняется высокой мотивацией обучающихся. </w:t>
      </w:r>
    </w:p>
    <w:p w:rsidR="00D64B2D" w:rsidRDefault="00D64B2D" w:rsidP="007A231A">
      <w:pPr>
        <w:pStyle w:val="BodyText"/>
        <w:tabs>
          <w:tab w:val="left" w:pos="220"/>
        </w:tabs>
        <w:spacing w:before="201" w:line="276" w:lineRule="auto"/>
        <w:ind w:right="564"/>
        <w:jc w:val="both"/>
      </w:pPr>
      <w:r>
        <w:t>Немного снижается значение среднего балла для 7-8 классов по многим предметам, что объясняется естественным увеличением количества изучаемых предметов, нежеланием многих обучающихся преодолевать возникающие трудности (трудный подростковый период).</w:t>
      </w:r>
    </w:p>
    <w:p w:rsidR="00D64B2D" w:rsidRDefault="00D64B2D" w:rsidP="007A231A">
      <w:pPr>
        <w:pStyle w:val="BodyText"/>
        <w:tabs>
          <w:tab w:val="left" w:pos="220"/>
        </w:tabs>
        <w:spacing w:before="9" w:line="276" w:lineRule="auto"/>
        <w:rPr>
          <w:sz w:val="20"/>
        </w:rPr>
      </w:pPr>
    </w:p>
    <w:p w:rsidR="00D64B2D" w:rsidRDefault="00D64B2D" w:rsidP="007A231A">
      <w:pPr>
        <w:pStyle w:val="BodyText"/>
        <w:tabs>
          <w:tab w:val="left" w:pos="220"/>
        </w:tabs>
        <w:spacing w:line="276" w:lineRule="auto"/>
        <w:ind w:right="570"/>
        <w:jc w:val="both"/>
      </w:pPr>
      <w:r>
        <w:t>Наиболее сложный для понимания и как следствие больше низких баллов по такому предметам как английский язык и русский язык.</w:t>
      </w:r>
    </w:p>
    <w:p w:rsidR="00D64B2D" w:rsidRPr="007321A4" w:rsidRDefault="00D64B2D" w:rsidP="007321A4">
      <w:pPr>
        <w:pStyle w:val="BodyText"/>
        <w:spacing w:line="276" w:lineRule="auto"/>
      </w:pPr>
    </w:p>
    <w:p w:rsidR="00D64B2D" w:rsidRPr="007321A4" w:rsidRDefault="00D64B2D" w:rsidP="007321A4">
      <w:pPr>
        <w:pStyle w:val="BodyText"/>
        <w:spacing w:line="276" w:lineRule="auto"/>
      </w:pPr>
    </w:p>
    <w:p w:rsidR="00D64B2D" w:rsidRPr="007321A4" w:rsidRDefault="00D64B2D" w:rsidP="007321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Pr="007321A4">
        <w:rPr>
          <w:rFonts w:ascii="Times New Roman" w:hAnsi="Times New Roman"/>
          <w:b/>
          <w:sz w:val="24"/>
          <w:szCs w:val="24"/>
        </w:rPr>
        <w:t>Анализ проведения промежуточной аттестации</w:t>
      </w:r>
    </w:p>
    <w:p w:rsidR="00D64B2D" w:rsidRPr="007A231A" w:rsidRDefault="00D64B2D" w:rsidP="007A23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A231A">
        <w:rPr>
          <w:rFonts w:ascii="Times New Roman" w:hAnsi="Times New Roman"/>
          <w:sz w:val="24"/>
          <w:szCs w:val="24"/>
        </w:rPr>
        <w:t>В соответствии с Федеральным законом «Об образовании в Российской Федерации» от 29.12.2012, Уставом ГБОУ СОШ № 2 с. Приволжье, Положением о промежуточной аттестации по итогам учебного года по ГБОУ СОШ № 2 с. Приволжье, во исполнение приказа ГБОУ СОШ № 2 с. Приволжье от 03.04.2017г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31A">
        <w:rPr>
          <w:rFonts w:ascii="Times New Roman" w:hAnsi="Times New Roman"/>
          <w:sz w:val="24"/>
          <w:szCs w:val="24"/>
        </w:rPr>
        <w:t>40/4од «О промежуточной аттестации учащихся» и в целях определения уровня освоения учащимися 2-8,10 классов содержания образовательных программ по предметам учебного плана в ГБОУ СОШ № 2 с. Приволжье была организована и проведена промежуточная аттестация по итогам учебного года в сроки, определенные годовым календарным учебным графиком с 16 апреля по 22 мая</w:t>
      </w:r>
      <w:r>
        <w:rPr>
          <w:rFonts w:ascii="Times New Roman" w:hAnsi="Times New Roman"/>
          <w:sz w:val="24"/>
          <w:szCs w:val="24"/>
        </w:rPr>
        <w:t>.</w:t>
      </w:r>
    </w:p>
    <w:p w:rsidR="00D64B2D" w:rsidRDefault="00D64B2D" w:rsidP="007A231A">
      <w:pPr>
        <w:ind w:right="585" w:firstLine="900"/>
        <w:jc w:val="both"/>
        <w:rPr>
          <w:rFonts w:ascii="Times New Roman" w:hAnsi="Times New Roman"/>
          <w:sz w:val="24"/>
          <w:szCs w:val="24"/>
        </w:rPr>
      </w:pPr>
      <w:r w:rsidRPr="007321A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связи с переходом на дистанционное обучение проведение промежуточной аттестации было реализовано через ЭОП «ЯКласс».</w:t>
      </w:r>
    </w:p>
    <w:p w:rsidR="00D64B2D" w:rsidRDefault="00D64B2D" w:rsidP="007A231A">
      <w:pPr>
        <w:ind w:right="585" w:firstLine="900"/>
        <w:jc w:val="both"/>
        <w:rPr>
          <w:rFonts w:ascii="Times New Roman" w:hAnsi="Times New Roman"/>
          <w:sz w:val="24"/>
          <w:szCs w:val="24"/>
        </w:rPr>
      </w:pPr>
      <w:r w:rsidRPr="00C97FD7">
        <w:rPr>
          <w:rFonts w:ascii="Times New Roman" w:hAnsi="Times New Roman"/>
          <w:sz w:val="24"/>
          <w:szCs w:val="24"/>
        </w:rPr>
        <w:t>Экзаменационные материалы для проведения промежуточной аттестации были составлены администрацией школы в соответствии с требованиями к уровню подготовки учащихся по предметам учебного плана, содержанием федерального компонента Госстандарта, образовательных программ по учебным предметам.</w:t>
      </w:r>
    </w:p>
    <w:p w:rsidR="00D64B2D" w:rsidRPr="00CB26BA" w:rsidRDefault="00D64B2D" w:rsidP="007A231A">
      <w:pPr>
        <w:ind w:right="585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учащихся 5</w:t>
      </w:r>
      <w:r w:rsidRPr="00CB26BA">
        <w:rPr>
          <w:rFonts w:ascii="Times New Roman" w:hAnsi="Times New Roman"/>
          <w:sz w:val="24"/>
          <w:szCs w:val="24"/>
        </w:rPr>
        <w:t xml:space="preserve">-8,10 классов на конец учебного года к промежуточной аттестации </w:t>
      </w:r>
      <w:r>
        <w:rPr>
          <w:rFonts w:ascii="Times New Roman" w:hAnsi="Times New Roman"/>
          <w:sz w:val="24"/>
          <w:szCs w:val="24"/>
        </w:rPr>
        <w:t xml:space="preserve">по русскому, истории и английскому языку </w:t>
      </w:r>
      <w:r w:rsidRPr="00CB26BA">
        <w:rPr>
          <w:rFonts w:ascii="Times New Roman" w:hAnsi="Times New Roman"/>
          <w:sz w:val="24"/>
          <w:szCs w:val="24"/>
        </w:rPr>
        <w:t>были допущены все учащиеся</w:t>
      </w:r>
      <w:r>
        <w:rPr>
          <w:rFonts w:ascii="Times New Roman" w:hAnsi="Times New Roman"/>
          <w:sz w:val="24"/>
          <w:szCs w:val="24"/>
        </w:rPr>
        <w:t>.</w:t>
      </w:r>
    </w:p>
    <w:p w:rsidR="00D64B2D" w:rsidRPr="0093519A" w:rsidRDefault="00D64B2D" w:rsidP="007321A4">
      <w:pPr>
        <w:ind w:left="851" w:right="585" w:firstLine="900"/>
        <w:jc w:val="both"/>
        <w:rPr>
          <w:rFonts w:ascii="Times New Roman" w:hAnsi="Times New Roman"/>
          <w:sz w:val="24"/>
          <w:szCs w:val="24"/>
        </w:rPr>
      </w:pPr>
    </w:p>
    <w:p w:rsidR="00D64B2D" w:rsidRPr="0093519A" w:rsidRDefault="00D64B2D" w:rsidP="0093519A">
      <w:pPr>
        <w:ind w:left="2082"/>
        <w:rPr>
          <w:rFonts w:ascii="Times New Roman" w:hAnsi="Times New Roman"/>
          <w:b/>
          <w:sz w:val="24"/>
          <w:szCs w:val="24"/>
        </w:rPr>
      </w:pPr>
      <w:r w:rsidRPr="0093519A">
        <w:rPr>
          <w:rFonts w:ascii="Times New Roman" w:hAnsi="Times New Roman"/>
          <w:b/>
        </w:rPr>
        <w:t>3)Создание условий для подготовки учащихся к ГИА.</w:t>
      </w:r>
    </w:p>
    <w:p w:rsidR="00D64B2D" w:rsidRPr="007321A4" w:rsidRDefault="00D64B2D" w:rsidP="007321A4">
      <w:pPr>
        <w:pStyle w:val="BodyText"/>
        <w:spacing w:before="2" w:line="276" w:lineRule="auto"/>
        <w:rPr>
          <w:b/>
        </w:rPr>
      </w:pPr>
    </w:p>
    <w:p w:rsidR="00D64B2D" w:rsidRPr="00BF555D" w:rsidRDefault="00D64B2D" w:rsidP="00B32ED6">
      <w:pPr>
        <w:pStyle w:val="Heading11"/>
        <w:spacing w:before="1" w:line="276" w:lineRule="auto"/>
        <w:ind w:left="0"/>
        <w:jc w:val="center"/>
      </w:pPr>
      <w:r w:rsidRPr="007321A4">
        <w:t>Создание</w:t>
      </w:r>
      <w:r>
        <w:t xml:space="preserve"> условий для подготовки обучающихся 11 классов к сдаче </w:t>
      </w:r>
      <w:r w:rsidRPr="007321A4">
        <w:t xml:space="preserve"> ЕГЭ</w:t>
      </w:r>
      <w:r>
        <w:t>.</w:t>
      </w:r>
    </w:p>
    <w:p w:rsidR="00D64B2D" w:rsidRPr="009C7F8B" w:rsidRDefault="00D64B2D" w:rsidP="00BF555D">
      <w:pPr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              </w:t>
      </w:r>
    </w:p>
    <w:p w:rsidR="00D64B2D" w:rsidRDefault="00D64B2D" w:rsidP="00911520">
      <w:pPr>
        <w:pStyle w:val="Heading11"/>
        <w:ind w:left="0"/>
      </w:pP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t xml:space="preserve">                    Результаты ЕГЭ</w:t>
      </w:r>
    </w:p>
    <w:p w:rsidR="00D64B2D" w:rsidRDefault="00D64B2D" w:rsidP="00911520">
      <w:pPr>
        <w:pStyle w:val="ListParagraph"/>
        <w:numPr>
          <w:ilvl w:val="0"/>
          <w:numId w:val="6"/>
        </w:numPr>
        <w:tabs>
          <w:tab w:val="left" w:pos="1574"/>
        </w:tabs>
        <w:spacing w:before="38"/>
        <w:rPr>
          <w:sz w:val="24"/>
        </w:rPr>
      </w:pPr>
      <w:r>
        <w:rPr>
          <w:sz w:val="24"/>
        </w:rPr>
        <w:t>К государственной итоговой аттестации были допущены 18 из 20 учащихся  из 11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класса. Кардаш Е. и Постнова А. отказались от сдачи выпускного экзамена.</w:t>
      </w:r>
    </w:p>
    <w:p w:rsidR="00D64B2D" w:rsidRDefault="00D64B2D" w:rsidP="00911520">
      <w:pPr>
        <w:pStyle w:val="ListParagraph"/>
        <w:numPr>
          <w:ilvl w:val="0"/>
          <w:numId w:val="6"/>
        </w:numPr>
        <w:tabs>
          <w:tab w:val="left" w:pos="1574"/>
        </w:tabs>
        <w:spacing w:before="136"/>
        <w:rPr>
          <w:sz w:val="24"/>
        </w:rPr>
      </w:pPr>
      <w:r>
        <w:rPr>
          <w:sz w:val="24"/>
        </w:rPr>
        <w:t>Сравнение результатов ЕГЭ с предыдущими</w:t>
      </w:r>
      <w:r>
        <w:rPr>
          <w:spacing w:val="-3"/>
          <w:sz w:val="24"/>
        </w:rPr>
        <w:t xml:space="preserve"> </w:t>
      </w:r>
      <w:r>
        <w:rPr>
          <w:sz w:val="24"/>
        </w:rPr>
        <w:t>годами</w:t>
      </w:r>
    </w:p>
    <w:p w:rsidR="00D64B2D" w:rsidRDefault="00D64B2D" w:rsidP="00911520">
      <w:pPr>
        <w:tabs>
          <w:tab w:val="left" w:pos="1634"/>
        </w:tabs>
        <w:spacing w:line="273" w:lineRule="auto"/>
        <w:ind w:right="1554"/>
        <w:rPr>
          <w:rFonts w:ascii="Symbol" w:hAnsi="Symbol"/>
          <w:sz w:val="24"/>
        </w:rPr>
      </w:pPr>
    </w:p>
    <w:tbl>
      <w:tblPr>
        <w:tblpPr w:leftFromText="180" w:rightFromText="180" w:vertAnchor="text" w:horzAnchor="page" w:tblpX="1829" w:tblpY="2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655"/>
        <w:gridCol w:w="1650"/>
        <w:gridCol w:w="2090"/>
        <w:gridCol w:w="1290"/>
        <w:gridCol w:w="2271"/>
      </w:tblGrid>
      <w:tr w:rsidR="00D64B2D" w:rsidRPr="00BF555D" w:rsidTr="00F471C9">
        <w:trPr>
          <w:trHeight w:val="517"/>
        </w:trPr>
        <w:tc>
          <w:tcPr>
            <w:tcW w:w="1655" w:type="dxa"/>
          </w:tcPr>
          <w:p w:rsidR="00D64B2D" w:rsidRPr="00B32ED6" w:rsidRDefault="00D64B2D" w:rsidP="00F471C9">
            <w:pPr>
              <w:pStyle w:val="TableParagraph"/>
              <w:rPr>
                <w:b/>
                <w:color w:val="000000"/>
                <w:sz w:val="24"/>
              </w:rPr>
            </w:pPr>
            <w:r w:rsidRPr="00B32ED6">
              <w:rPr>
                <w:b/>
                <w:color w:val="000000"/>
                <w:sz w:val="24"/>
              </w:rPr>
              <w:t>Средний балл</w:t>
            </w:r>
          </w:p>
          <w:p w:rsidR="00D64B2D" w:rsidRPr="00B32ED6" w:rsidRDefault="00D64B2D" w:rsidP="00F471C9">
            <w:pPr>
              <w:pStyle w:val="TableParagraph"/>
              <w:rPr>
                <w:b/>
                <w:color w:val="000000"/>
                <w:sz w:val="24"/>
              </w:rPr>
            </w:pPr>
            <w:r w:rsidRPr="00B32ED6">
              <w:rPr>
                <w:b/>
                <w:color w:val="000000"/>
                <w:sz w:val="24"/>
              </w:rPr>
              <w:t xml:space="preserve"> по школе</w:t>
            </w:r>
          </w:p>
        </w:tc>
        <w:tc>
          <w:tcPr>
            <w:tcW w:w="1650" w:type="dxa"/>
          </w:tcPr>
          <w:p w:rsidR="00D64B2D" w:rsidRPr="00B32ED6" w:rsidRDefault="00D64B2D" w:rsidP="00F471C9">
            <w:pPr>
              <w:pStyle w:val="TableParagraph"/>
              <w:spacing w:line="270" w:lineRule="exact"/>
              <w:ind w:left="105"/>
              <w:rPr>
                <w:color w:val="000000"/>
                <w:sz w:val="24"/>
                <w:lang w:val="en-US"/>
              </w:rPr>
            </w:pPr>
            <w:r w:rsidRPr="00B32ED6">
              <w:rPr>
                <w:color w:val="000000"/>
                <w:sz w:val="24"/>
                <w:lang w:val="en-US"/>
              </w:rPr>
              <w:t>Русский язык</w:t>
            </w:r>
          </w:p>
        </w:tc>
        <w:tc>
          <w:tcPr>
            <w:tcW w:w="2090" w:type="dxa"/>
          </w:tcPr>
          <w:p w:rsidR="00D64B2D" w:rsidRPr="006F7074" w:rsidRDefault="00D64B2D" w:rsidP="00F471C9">
            <w:pPr>
              <w:pStyle w:val="TableParagraph"/>
              <w:spacing w:line="270" w:lineRule="exact"/>
              <w:ind w:left="105"/>
              <w:rPr>
                <w:color w:val="000000"/>
                <w:sz w:val="24"/>
                <w:lang w:val="en-US"/>
              </w:rPr>
            </w:pPr>
            <w:r w:rsidRPr="006F7074">
              <w:rPr>
                <w:color w:val="000000"/>
                <w:sz w:val="24"/>
                <w:lang w:val="en-US"/>
              </w:rPr>
              <w:t>Обществознание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D" w:rsidRPr="004767B9" w:rsidRDefault="00D64B2D" w:rsidP="00F47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4767B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   История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D" w:rsidRPr="00F471C9" w:rsidRDefault="00D64B2D" w:rsidP="006F7074">
            <w:pPr>
              <w:widowControl w:val="0"/>
              <w:autoSpaceDE w:val="0"/>
              <w:autoSpaceDN w:val="0"/>
              <w:spacing w:after="0" w:line="240" w:lineRule="auto"/>
              <w:ind w:left="1451" w:hanging="37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471C9">
              <w:rPr>
                <w:rFonts w:ascii="Times New Roman" w:hAnsi="Times New Roman"/>
                <w:color w:val="000000"/>
                <w:sz w:val="24"/>
              </w:rPr>
              <w:t>Литература</w:t>
            </w:r>
          </w:p>
        </w:tc>
      </w:tr>
      <w:tr w:rsidR="00D64B2D" w:rsidRPr="00BF555D" w:rsidTr="00F471C9">
        <w:trPr>
          <w:trHeight w:val="361"/>
        </w:trPr>
        <w:tc>
          <w:tcPr>
            <w:tcW w:w="1655" w:type="dxa"/>
          </w:tcPr>
          <w:p w:rsidR="00D64B2D" w:rsidRPr="00B32ED6" w:rsidRDefault="00D64B2D" w:rsidP="00F471C9">
            <w:pPr>
              <w:pStyle w:val="TableParagraph"/>
              <w:tabs>
                <w:tab w:val="left" w:pos="1553"/>
              </w:tabs>
              <w:spacing w:line="276" w:lineRule="auto"/>
              <w:ind w:left="107" w:right="18"/>
              <w:rPr>
                <w:b/>
                <w:color w:val="000000"/>
                <w:sz w:val="24"/>
              </w:rPr>
            </w:pPr>
            <w:r w:rsidRPr="00B32ED6">
              <w:rPr>
                <w:b/>
                <w:color w:val="000000"/>
                <w:sz w:val="24"/>
              </w:rPr>
              <w:t>2017 год</w:t>
            </w:r>
          </w:p>
        </w:tc>
        <w:tc>
          <w:tcPr>
            <w:tcW w:w="1650" w:type="dxa"/>
          </w:tcPr>
          <w:p w:rsidR="00D64B2D" w:rsidRPr="00B32ED6" w:rsidRDefault="00D64B2D" w:rsidP="00F471C9">
            <w:pPr>
              <w:pStyle w:val="TableParagraph"/>
              <w:spacing w:line="270" w:lineRule="exact"/>
              <w:ind w:left="105"/>
              <w:jc w:val="center"/>
              <w:rPr>
                <w:color w:val="000000"/>
                <w:sz w:val="24"/>
                <w:lang w:val="en-US"/>
              </w:rPr>
            </w:pPr>
            <w:r w:rsidRPr="00B32ED6">
              <w:rPr>
                <w:color w:val="000000"/>
                <w:sz w:val="24"/>
                <w:lang w:val="en-US"/>
              </w:rPr>
              <w:t>67,5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D64B2D" w:rsidRPr="006F7074" w:rsidRDefault="00D64B2D" w:rsidP="00F471C9">
            <w:pPr>
              <w:pStyle w:val="TableParagraph"/>
              <w:spacing w:line="270" w:lineRule="exact"/>
              <w:ind w:left="105"/>
              <w:jc w:val="center"/>
              <w:rPr>
                <w:color w:val="000000"/>
                <w:sz w:val="24"/>
                <w:lang w:val="en-US"/>
              </w:rPr>
            </w:pPr>
            <w:r w:rsidRPr="006F7074">
              <w:rPr>
                <w:color w:val="000000"/>
                <w:sz w:val="24"/>
                <w:lang w:val="en-US"/>
              </w:rPr>
              <w:t>54,63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D" w:rsidRPr="004767B9" w:rsidRDefault="00D64B2D" w:rsidP="00F471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4767B9">
              <w:rPr>
                <w:rFonts w:ascii="Times New Roman" w:hAnsi="Times New Roman"/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D" w:rsidRPr="00F471C9" w:rsidRDefault="00D64B2D" w:rsidP="00F471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471C9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D64B2D" w:rsidRPr="00BF555D" w:rsidTr="00F471C9">
        <w:trPr>
          <w:trHeight w:val="351"/>
        </w:trPr>
        <w:tc>
          <w:tcPr>
            <w:tcW w:w="1655" w:type="dxa"/>
          </w:tcPr>
          <w:p w:rsidR="00D64B2D" w:rsidRPr="00B32ED6" w:rsidRDefault="00D64B2D" w:rsidP="00F471C9">
            <w:pPr>
              <w:pStyle w:val="TableParagraph"/>
              <w:tabs>
                <w:tab w:val="left" w:pos="1554"/>
              </w:tabs>
              <w:spacing w:line="276" w:lineRule="auto"/>
              <w:ind w:left="107" w:right="17"/>
              <w:rPr>
                <w:b/>
                <w:color w:val="000000"/>
                <w:sz w:val="24"/>
              </w:rPr>
            </w:pPr>
            <w:r w:rsidRPr="00B32ED6">
              <w:rPr>
                <w:b/>
                <w:color w:val="000000"/>
                <w:sz w:val="24"/>
              </w:rPr>
              <w:t>2018 год</w:t>
            </w:r>
          </w:p>
        </w:tc>
        <w:tc>
          <w:tcPr>
            <w:tcW w:w="1650" w:type="dxa"/>
          </w:tcPr>
          <w:p w:rsidR="00D64B2D" w:rsidRPr="00B32ED6" w:rsidRDefault="00D64B2D" w:rsidP="00F471C9">
            <w:pPr>
              <w:pStyle w:val="TableParagraph"/>
              <w:spacing w:line="270" w:lineRule="exact"/>
              <w:ind w:left="105"/>
              <w:jc w:val="center"/>
              <w:rPr>
                <w:color w:val="000000"/>
                <w:sz w:val="24"/>
                <w:lang w:val="en-US"/>
              </w:rPr>
            </w:pPr>
            <w:r w:rsidRPr="00B32ED6">
              <w:rPr>
                <w:color w:val="000000"/>
                <w:sz w:val="24"/>
                <w:lang w:val="en-US"/>
              </w:rPr>
              <w:t>72,3</w:t>
            </w:r>
          </w:p>
        </w:tc>
        <w:tc>
          <w:tcPr>
            <w:tcW w:w="2090" w:type="dxa"/>
          </w:tcPr>
          <w:p w:rsidR="00D64B2D" w:rsidRPr="006F7074" w:rsidRDefault="00D64B2D" w:rsidP="00F471C9">
            <w:pPr>
              <w:pStyle w:val="TableParagraph"/>
              <w:spacing w:line="270" w:lineRule="exact"/>
              <w:ind w:left="105"/>
              <w:jc w:val="center"/>
              <w:rPr>
                <w:color w:val="000000"/>
                <w:sz w:val="24"/>
                <w:lang w:val="en-US"/>
              </w:rPr>
            </w:pPr>
            <w:r w:rsidRPr="006F7074">
              <w:rPr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D" w:rsidRPr="004767B9" w:rsidRDefault="00D64B2D" w:rsidP="00F471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4767B9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D" w:rsidRPr="00F471C9" w:rsidRDefault="00D64B2D" w:rsidP="00F471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471C9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D64B2D" w:rsidRPr="00BF555D" w:rsidTr="00F471C9">
        <w:trPr>
          <w:trHeight w:val="351"/>
        </w:trPr>
        <w:tc>
          <w:tcPr>
            <w:tcW w:w="1655" w:type="dxa"/>
          </w:tcPr>
          <w:p w:rsidR="00D64B2D" w:rsidRPr="00B32ED6" w:rsidRDefault="00D64B2D" w:rsidP="00F471C9">
            <w:pPr>
              <w:pStyle w:val="TableParagraph"/>
              <w:tabs>
                <w:tab w:val="left" w:pos="1554"/>
              </w:tabs>
              <w:spacing w:line="276" w:lineRule="auto"/>
              <w:ind w:left="107" w:right="17"/>
              <w:rPr>
                <w:b/>
                <w:color w:val="000000"/>
                <w:sz w:val="24"/>
              </w:rPr>
            </w:pPr>
            <w:r w:rsidRPr="00B32ED6">
              <w:rPr>
                <w:b/>
                <w:color w:val="000000"/>
                <w:sz w:val="24"/>
              </w:rPr>
              <w:t>2019 год</w:t>
            </w:r>
          </w:p>
        </w:tc>
        <w:tc>
          <w:tcPr>
            <w:tcW w:w="1650" w:type="dxa"/>
          </w:tcPr>
          <w:p w:rsidR="00D64B2D" w:rsidRPr="00B32ED6" w:rsidRDefault="00D64B2D" w:rsidP="00F471C9">
            <w:pPr>
              <w:pStyle w:val="TableParagraph"/>
              <w:spacing w:line="270" w:lineRule="exact"/>
              <w:ind w:left="105"/>
              <w:jc w:val="center"/>
              <w:rPr>
                <w:color w:val="000000"/>
                <w:sz w:val="24"/>
                <w:lang w:val="en-US"/>
              </w:rPr>
            </w:pPr>
            <w:r w:rsidRPr="00B32ED6">
              <w:rPr>
                <w:color w:val="000000"/>
                <w:sz w:val="24"/>
                <w:lang w:val="en-US"/>
              </w:rPr>
              <w:t>65,7</w:t>
            </w:r>
          </w:p>
        </w:tc>
        <w:tc>
          <w:tcPr>
            <w:tcW w:w="2090" w:type="dxa"/>
          </w:tcPr>
          <w:p w:rsidR="00D64B2D" w:rsidRPr="006F7074" w:rsidRDefault="00D64B2D" w:rsidP="00F471C9">
            <w:pPr>
              <w:pStyle w:val="TableParagraph"/>
              <w:spacing w:line="270" w:lineRule="exact"/>
              <w:ind w:left="105"/>
              <w:jc w:val="center"/>
              <w:rPr>
                <w:color w:val="000000"/>
                <w:sz w:val="24"/>
                <w:lang w:val="en-US"/>
              </w:rPr>
            </w:pPr>
            <w:r w:rsidRPr="006F7074">
              <w:rPr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D" w:rsidRPr="004767B9" w:rsidRDefault="00D64B2D" w:rsidP="00F471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4767B9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D" w:rsidRPr="00F471C9" w:rsidRDefault="00D64B2D" w:rsidP="00F471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471C9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D64B2D" w:rsidRPr="00BF555D" w:rsidTr="00F471C9">
        <w:trPr>
          <w:trHeight w:val="351"/>
        </w:trPr>
        <w:tc>
          <w:tcPr>
            <w:tcW w:w="1655" w:type="dxa"/>
          </w:tcPr>
          <w:p w:rsidR="00D64B2D" w:rsidRPr="00B32ED6" w:rsidRDefault="00D64B2D" w:rsidP="00F471C9">
            <w:pPr>
              <w:pStyle w:val="TableParagraph"/>
              <w:tabs>
                <w:tab w:val="left" w:pos="1554"/>
              </w:tabs>
              <w:spacing w:line="276" w:lineRule="auto"/>
              <w:ind w:left="107" w:right="17"/>
              <w:rPr>
                <w:b/>
                <w:color w:val="000000"/>
                <w:sz w:val="24"/>
              </w:rPr>
            </w:pPr>
            <w:r w:rsidRPr="00B32ED6">
              <w:rPr>
                <w:b/>
                <w:color w:val="000000"/>
                <w:sz w:val="24"/>
              </w:rPr>
              <w:t>2020 год</w:t>
            </w:r>
          </w:p>
        </w:tc>
        <w:tc>
          <w:tcPr>
            <w:tcW w:w="1650" w:type="dxa"/>
          </w:tcPr>
          <w:p w:rsidR="00D64B2D" w:rsidRPr="00B32ED6" w:rsidRDefault="00D64B2D" w:rsidP="00F471C9">
            <w:pPr>
              <w:pStyle w:val="TableParagraph"/>
              <w:spacing w:line="270" w:lineRule="exact"/>
              <w:ind w:left="10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76,3</w:t>
            </w:r>
          </w:p>
        </w:tc>
        <w:tc>
          <w:tcPr>
            <w:tcW w:w="2090" w:type="dxa"/>
          </w:tcPr>
          <w:p w:rsidR="00D64B2D" w:rsidRPr="006F7074" w:rsidRDefault="00D64B2D" w:rsidP="00F471C9">
            <w:pPr>
              <w:pStyle w:val="TableParagraph"/>
              <w:spacing w:line="270" w:lineRule="exact"/>
              <w:ind w:left="105"/>
              <w:jc w:val="center"/>
              <w:rPr>
                <w:color w:val="000000"/>
                <w:sz w:val="24"/>
              </w:rPr>
            </w:pPr>
            <w:r w:rsidRPr="006F7074">
              <w:rPr>
                <w:color w:val="000000"/>
                <w:sz w:val="24"/>
              </w:rPr>
              <w:t>64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D" w:rsidRPr="004767B9" w:rsidRDefault="00D64B2D" w:rsidP="00F471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7B9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D" w:rsidRPr="00F471C9" w:rsidRDefault="00D64B2D" w:rsidP="00F471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471C9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</w:tr>
      <w:tr w:rsidR="00D64B2D" w:rsidRPr="00BF555D" w:rsidTr="00F471C9">
        <w:trPr>
          <w:trHeight w:val="351"/>
        </w:trPr>
        <w:tc>
          <w:tcPr>
            <w:tcW w:w="1655" w:type="dxa"/>
          </w:tcPr>
          <w:p w:rsidR="00D64B2D" w:rsidRPr="00B32ED6" w:rsidRDefault="00D64B2D" w:rsidP="00F471C9">
            <w:pPr>
              <w:pStyle w:val="TableParagraph"/>
              <w:spacing w:line="270" w:lineRule="exact"/>
              <w:ind w:left="107"/>
              <w:rPr>
                <w:b/>
                <w:color w:val="000000"/>
                <w:sz w:val="24"/>
                <w:lang w:val="en-US"/>
              </w:rPr>
            </w:pPr>
            <w:r w:rsidRPr="00B32ED6">
              <w:rPr>
                <w:b/>
                <w:color w:val="000000"/>
                <w:sz w:val="24"/>
                <w:lang w:val="en-US"/>
              </w:rPr>
              <w:t>Разница</w:t>
            </w:r>
          </w:p>
        </w:tc>
        <w:tc>
          <w:tcPr>
            <w:tcW w:w="1650" w:type="dxa"/>
          </w:tcPr>
          <w:p w:rsidR="00D64B2D" w:rsidRPr="00B32ED6" w:rsidRDefault="00D64B2D" w:rsidP="00F471C9">
            <w:pPr>
              <w:pStyle w:val="TableParagraph"/>
              <w:spacing w:line="270" w:lineRule="exact"/>
              <w:ind w:left="105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+10,6</w:t>
            </w:r>
          </w:p>
        </w:tc>
        <w:tc>
          <w:tcPr>
            <w:tcW w:w="2090" w:type="dxa"/>
          </w:tcPr>
          <w:p w:rsidR="00D64B2D" w:rsidRPr="006F7074" w:rsidRDefault="00D64B2D" w:rsidP="00F471C9">
            <w:pPr>
              <w:pStyle w:val="TableParagraph"/>
              <w:spacing w:line="270" w:lineRule="exact"/>
              <w:ind w:left="105"/>
              <w:jc w:val="center"/>
              <w:rPr>
                <w:b/>
                <w:color w:val="000000"/>
                <w:sz w:val="24"/>
                <w:lang w:val="en-US"/>
              </w:rPr>
            </w:pPr>
            <w:r w:rsidRPr="006F7074">
              <w:rPr>
                <w:b/>
                <w:color w:val="000000"/>
                <w:sz w:val="24"/>
                <w:lang w:val="en-US"/>
              </w:rPr>
              <w:t>+11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D" w:rsidRPr="004767B9" w:rsidRDefault="00D64B2D" w:rsidP="00F471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-7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D" w:rsidRPr="00F471C9" w:rsidRDefault="00D64B2D" w:rsidP="00F471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471C9">
              <w:rPr>
                <w:rFonts w:ascii="Times New Roman" w:hAnsi="Times New Roman"/>
                <w:b/>
                <w:color w:val="000000"/>
                <w:sz w:val="24"/>
              </w:rPr>
              <w:t>0</w:t>
            </w:r>
          </w:p>
        </w:tc>
      </w:tr>
    </w:tbl>
    <w:p w:rsidR="00D64B2D" w:rsidRDefault="00D64B2D" w:rsidP="00911520">
      <w:pPr>
        <w:tabs>
          <w:tab w:val="left" w:pos="1634"/>
        </w:tabs>
        <w:spacing w:line="273" w:lineRule="auto"/>
        <w:ind w:right="1554"/>
        <w:rPr>
          <w:rFonts w:ascii="Times New Roman" w:hAnsi="Times New Roman"/>
          <w:sz w:val="24"/>
        </w:rPr>
      </w:pPr>
    </w:p>
    <w:p w:rsidR="00D64B2D" w:rsidRPr="006F7074" w:rsidRDefault="00D64B2D" w:rsidP="006F7074">
      <w:pPr>
        <w:tabs>
          <w:tab w:val="left" w:pos="1634"/>
        </w:tabs>
        <w:ind w:right="85"/>
        <w:rPr>
          <w:rFonts w:ascii="Times New Roman" w:hAnsi="Times New Roman"/>
          <w:color w:val="000000"/>
          <w:sz w:val="24"/>
        </w:rPr>
      </w:pPr>
      <w:r w:rsidRPr="006F7074">
        <w:rPr>
          <w:rFonts w:ascii="Times New Roman" w:hAnsi="Times New Roman"/>
          <w:color w:val="000000"/>
          <w:sz w:val="24"/>
        </w:rPr>
        <w:t>По русскому языку средний балл по школе увеличился по сравнению с  прошлым годом на 10.6 единиц.   По истории показатель снизился на 7 единиц, но все равно остался выше районного значения. Литература впервые сдавалась: Ефремова Анастасия набрала 80 баллов. Результаты по обществознанию за два прошедших года стабильно выше на 11 единиц.</w:t>
      </w:r>
    </w:p>
    <w:p w:rsidR="00D64B2D" w:rsidRDefault="00D64B2D" w:rsidP="006F7074">
      <w:pPr>
        <w:tabs>
          <w:tab w:val="left" w:pos="1634"/>
        </w:tabs>
        <w:spacing w:line="273" w:lineRule="auto"/>
        <w:ind w:right="85"/>
        <w:rPr>
          <w:rFonts w:ascii="Times New Roman" w:hAnsi="Times New Roman"/>
          <w:sz w:val="24"/>
        </w:rPr>
      </w:pPr>
    </w:p>
    <w:p w:rsidR="00D64B2D" w:rsidRPr="006F7074" w:rsidRDefault="00D64B2D" w:rsidP="006F7074">
      <w:pPr>
        <w:tabs>
          <w:tab w:val="left" w:pos="1634"/>
          <w:tab w:val="left" w:pos="10120"/>
        </w:tabs>
        <w:spacing w:line="273" w:lineRule="auto"/>
        <w:ind w:right="85"/>
        <w:jc w:val="center"/>
        <w:rPr>
          <w:rFonts w:ascii="Times New Roman" w:hAnsi="Times New Roman"/>
          <w:b/>
          <w:sz w:val="24"/>
        </w:rPr>
      </w:pPr>
      <w:r w:rsidRPr="006F7074">
        <w:rPr>
          <w:rFonts w:ascii="Times New Roman" w:hAnsi="Times New Roman"/>
          <w:b/>
          <w:sz w:val="24"/>
        </w:rPr>
        <w:t>Сравнение среднего балла по школе и району за 2020 год.</w:t>
      </w:r>
    </w:p>
    <w:tbl>
      <w:tblPr>
        <w:tblpPr w:leftFromText="180" w:rightFromText="180" w:vertAnchor="text" w:horzAnchor="margin" w:tblpXSpec="center" w:tblpY="260"/>
        <w:tblW w:w="44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38"/>
        <w:gridCol w:w="1836"/>
        <w:gridCol w:w="1601"/>
        <w:gridCol w:w="1283"/>
        <w:gridCol w:w="2133"/>
      </w:tblGrid>
      <w:tr w:rsidR="00D64B2D" w:rsidTr="0070758C">
        <w:tc>
          <w:tcPr>
            <w:tcW w:w="1272" w:type="pct"/>
          </w:tcPr>
          <w:p w:rsidR="00D64B2D" w:rsidRPr="00AF4815" w:rsidRDefault="00D64B2D" w:rsidP="0070758C">
            <w:pPr>
              <w:tabs>
                <w:tab w:val="left" w:pos="1760"/>
              </w:tabs>
              <w:ind w:right="139"/>
              <w:rPr>
                <w:rFonts w:ascii="Times New Roman" w:hAnsi="Times New Roman"/>
                <w:sz w:val="24"/>
              </w:rPr>
            </w:pPr>
          </w:p>
        </w:tc>
        <w:tc>
          <w:tcPr>
            <w:tcW w:w="999" w:type="pct"/>
          </w:tcPr>
          <w:p w:rsidR="00D64B2D" w:rsidRPr="00AF4815" w:rsidRDefault="00D64B2D" w:rsidP="0070758C">
            <w:pPr>
              <w:tabs>
                <w:tab w:val="left" w:pos="1437"/>
                <w:tab w:val="left" w:pos="1634"/>
              </w:tabs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AF4815">
              <w:rPr>
                <w:rFonts w:ascii="Times New Roman" w:hAnsi="Times New Roman"/>
                <w:b/>
                <w:sz w:val="24"/>
              </w:rPr>
              <w:t>Русский язык</w:t>
            </w:r>
          </w:p>
        </w:tc>
        <w:tc>
          <w:tcPr>
            <w:tcW w:w="871" w:type="pct"/>
          </w:tcPr>
          <w:p w:rsidR="00D64B2D" w:rsidRPr="00AF4815" w:rsidRDefault="00D64B2D" w:rsidP="0070758C">
            <w:pPr>
              <w:tabs>
                <w:tab w:val="left" w:pos="1634"/>
              </w:tabs>
              <w:ind w:right="98"/>
              <w:jc w:val="center"/>
              <w:rPr>
                <w:rFonts w:ascii="Times New Roman" w:hAnsi="Times New Roman"/>
                <w:b/>
                <w:sz w:val="24"/>
              </w:rPr>
            </w:pPr>
            <w:r w:rsidRPr="00AF4815">
              <w:rPr>
                <w:rFonts w:ascii="Times New Roman" w:hAnsi="Times New Roman"/>
                <w:b/>
                <w:sz w:val="24"/>
              </w:rPr>
              <w:t>Литература</w:t>
            </w:r>
          </w:p>
        </w:tc>
        <w:tc>
          <w:tcPr>
            <w:tcW w:w="698" w:type="pct"/>
          </w:tcPr>
          <w:p w:rsidR="00D64B2D" w:rsidRPr="00AF4815" w:rsidRDefault="00D64B2D" w:rsidP="0070758C">
            <w:pPr>
              <w:tabs>
                <w:tab w:val="left" w:pos="1634"/>
                <w:tab w:val="left" w:pos="2284"/>
              </w:tabs>
              <w:ind w:right="134"/>
              <w:jc w:val="center"/>
              <w:rPr>
                <w:rFonts w:ascii="Times New Roman" w:hAnsi="Times New Roman"/>
                <w:b/>
                <w:sz w:val="24"/>
              </w:rPr>
            </w:pPr>
            <w:r w:rsidRPr="00AF4815">
              <w:rPr>
                <w:rFonts w:ascii="Times New Roman" w:hAnsi="Times New Roman"/>
                <w:b/>
                <w:sz w:val="24"/>
              </w:rPr>
              <w:t>История</w:t>
            </w:r>
          </w:p>
        </w:tc>
        <w:tc>
          <w:tcPr>
            <w:tcW w:w="1160" w:type="pct"/>
          </w:tcPr>
          <w:p w:rsidR="00D64B2D" w:rsidRPr="00AF4815" w:rsidRDefault="00D64B2D" w:rsidP="0070758C">
            <w:pPr>
              <w:tabs>
                <w:tab w:val="left" w:pos="1634"/>
              </w:tabs>
              <w:ind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AF4815">
              <w:rPr>
                <w:rFonts w:ascii="Times New Roman" w:hAnsi="Times New Roman"/>
                <w:b/>
                <w:sz w:val="24"/>
              </w:rPr>
              <w:t>Обществознание</w:t>
            </w:r>
          </w:p>
        </w:tc>
      </w:tr>
      <w:tr w:rsidR="00D64B2D" w:rsidTr="0070758C">
        <w:tc>
          <w:tcPr>
            <w:tcW w:w="1272" w:type="pct"/>
          </w:tcPr>
          <w:p w:rsidR="00D64B2D" w:rsidRPr="003077B3" w:rsidRDefault="00D64B2D" w:rsidP="0070758C">
            <w:pPr>
              <w:tabs>
                <w:tab w:val="left" w:pos="1760"/>
              </w:tabs>
              <w:ind w:right="139"/>
              <w:rPr>
                <w:rFonts w:ascii="Times New Roman" w:hAnsi="Times New Roman"/>
                <w:b/>
                <w:sz w:val="24"/>
              </w:rPr>
            </w:pPr>
            <w:r w:rsidRPr="003077B3">
              <w:rPr>
                <w:rFonts w:ascii="Times New Roman" w:hAnsi="Times New Roman"/>
                <w:b/>
                <w:sz w:val="24"/>
              </w:rPr>
              <w:t>Количество сдающих экзамен</w:t>
            </w:r>
          </w:p>
        </w:tc>
        <w:tc>
          <w:tcPr>
            <w:tcW w:w="999" w:type="pct"/>
          </w:tcPr>
          <w:p w:rsidR="00D64B2D" w:rsidRPr="00AF4815" w:rsidRDefault="00D64B2D" w:rsidP="0070758C">
            <w:pPr>
              <w:tabs>
                <w:tab w:val="left" w:pos="1437"/>
                <w:tab w:val="left" w:pos="1634"/>
              </w:tabs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871" w:type="pct"/>
          </w:tcPr>
          <w:p w:rsidR="00D64B2D" w:rsidRPr="00AF4815" w:rsidRDefault="00D64B2D" w:rsidP="0070758C">
            <w:pPr>
              <w:tabs>
                <w:tab w:val="left" w:pos="1634"/>
              </w:tabs>
              <w:ind w:right="9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698" w:type="pct"/>
          </w:tcPr>
          <w:p w:rsidR="00D64B2D" w:rsidRPr="00AF4815" w:rsidRDefault="00D64B2D" w:rsidP="0070758C">
            <w:pPr>
              <w:tabs>
                <w:tab w:val="left" w:pos="1634"/>
                <w:tab w:val="left" w:pos="2284"/>
              </w:tabs>
              <w:ind w:right="13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160" w:type="pct"/>
          </w:tcPr>
          <w:p w:rsidR="00D64B2D" w:rsidRPr="00AF4815" w:rsidRDefault="00D64B2D" w:rsidP="0070758C">
            <w:pPr>
              <w:tabs>
                <w:tab w:val="left" w:pos="1634"/>
              </w:tabs>
              <w:ind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D64B2D" w:rsidTr="0070758C">
        <w:tc>
          <w:tcPr>
            <w:tcW w:w="1272" w:type="pct"/>
          </w:tcPr>
          <w:p w:rsidR="00D64B2D" w:rsidRPr="00AF4815" w:rsidRDefault="00D64B2D" w:rsidP="0070758C">
            <w:pPr>
              <w:tabs>
                <w:tab w:val="left" w:pos="1760"/>
              </w:tabs>
              <w:ind w:right="1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F4815">
              <w:rPr>
                <w:rFonts w:ascii="Times New Roman" w:hAnsi="Times New Roman"/>
                <w:b/>
                <w:color w:val="000000"/>
                <w:sz w:val="24"/>
              </w:rPr>
              <w:t>Средний балл по школе 2020г.</w:t>
            </w:r>
          </w:p>
        </w:tc>
        <w:tc>
          <w:tcPr>
            <w:tcW w:w="999" w:type="pct"/>
          </w:tcPr>
          <w:p w:rsidR="00D64B2D" w:rsidRPr="00AF4815" w:rsidRDefault="00D64B2D" w:rsidP="0070758C">
            <w:pPr>
              <w:tabs>
                <w:tab w:val="left" w:pos="1437"/>
                <w:tab w:val="left" w:pos="1634"/>
              </w:tabs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AF4815">
              <w:rPr>
                <w:rFonts w:ascii="Times New Roman" w:hAnsi="Times New Roman"/>
                <w:sz w:val="24"/>
              </w:rPr>
              <w:t>76,38</w:t>
            </w:r>
          </w:p>
        </w:tc>
        <w:tc>
          <w:tcPr>
            <w:tcW w:w="871" w:type="pct"/>
          </w:tcPr>
          <w:p w:rsidR="00D64B2D" w:rsidRPr="00AF4815" w:rsidRDefault="00D64B2D" w:rsidP="0070758C">
            <w:pPr>
              <w:tabs>
                <w:tab w:val="left" w:pos="1634"/>
              </w:tabs>
              <w:ind w:right="98"/>
              <w:jc w:val="center"/>
              <w:rPr>
                <w:rFonts w:ascii="Times New Roman" w:hAnsi="Times New Roman"/>
                <w:sz w:val="24"/>
              </w:rPr>
            </w:pPr>
            <w:r w:rsidRPr="00AF4815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698" w:type="pct"/>
          </w:tcPr>
          <w:p w:rsidR="00D64B2D" w:rsidRPr="00AF4815" w:rsidRDefault="00D64B2D" w:rsidP="0070758C">
            <w:pPr>
              <w:tabs>
                <w:tab w:val="left" w:pos="1634"/>
                <w:tab w:val="left" w:pos="2284"/>
              </w:tabs>
              <w:ind w:right="1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1160" w:type="pct"/>
          </w:tcPr>
          <w:p w:rsidR="00D64B2D" w:rsidRPr="00AF4815" w:rsidRDefault="00D64B2D" w:rsidP="0070758C">
            <w:pPr>
              <w:tabs>
                <w:tab w:val="left" w:pos="1634"/>
              </w:tabs>
              <w:ind w:right="8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</w:tr>
      <w:tr w:rsidR="00D64B2D" w:rsidTr="0070758C">
        <w:trPr>
          <w:trHeight w:val="1231"/>
        </w:trPr>
        <w:tc>
          <w:tcPr>
            <w:tcW w:w="1272" w:type="pct"/>
          </w:tcPr>
          <w:p w:rsidR="00D64B2D" w:rsidRPr="00AF4815" w:rsidRDefault="00D64B2D" w:rsidP="0070758C">
            <w:pPr>
              <w:tabs>
                <w:tab w:val="left" w:pos="1870"/>
              </w:tabs>
              <w:ind w:right="-1"/>
              <w:jc w:val="center"/>
              <w:rPr>
                <w:rFonts w:ascii="Times New Roman" w:hAnsi="Times New Roman"/>
                <w:b/>
                <w:sz w:val="24"/>
              </w:rPr>
            </w:pPr>
            <w:r w:rsidRPr="00AF4815">
              <w:rPr>
                <w:rFonts w:ascii="Times New Roman" w:hAnsi="Times New Roman"/>
                <w:b/>
                <w:color w:val="000000"/>
                <w:sz w:val="24"/>
              </w:rPr>
              <w:t>Средний балл по району 2020г.</w:t>
            </w:r>
          </w:p>
        </w:tc>
        <w:tc>
          <w:tcPr>
            <w:tcW w:w="999" w:type="pct"/>
          </w:tcPr>
          <w:p w:rsidR="00D64B2D" w:rsidRPr="00AF4815" w:rsidRDefault="00D64B2D" w:rsidP="0070758C">
            <w:pPr>
              <w:tabs>
                <w:tab w:val="left" w:pos="1634"/>
              </w:tabs>
              <w:ind w:right="112"/>
              <w:jc w:val="center"/>
              <w:rPr>
                <w:rFonts w:ascii="Times New Roman" w:hAnsi="Times New Roman"/>
                <w:sz w:val="24"/>
              </w:rPr>
            </w:pPr>
            <w:r w:rsidRPr="00AF4815">
              <w:rPr>
                <w:rFonts w:ascii="Times New Roman" w:hAnsi="Times New Roman"/>
                <w:sz w:val="24"/>
              </w:rPr>
              <w:t>69,62</w:t>
            </w:r>
          </w:p>
        </w:tc>
        <w:tc>
          <w:tcPr>
            <w:tcW w:w="871" w:type="pct"/>
          </w:tcPr>
          <w:p w:rsidR="00D64B2D" w:rsidRPr="00AF4815" w:rsidRDefault="00D64B2D" w:rsidP="0070758C">
            <w:pPr>
              <w:tabs>
                <w:tab w:val="left" w:pos="1222"/>
                <w:tab w:val="left" w:pos="1634"/>
              </w:tabs>
              <w:ind w:right="150"/>
              <w:jc w:val="center"/>
              <w:rPr>
                <w:rFonts w:ascii="Times New Roman" w:hAnsi="Times New Roman"/>
                <w:sz w:val="24"/>
              </w:rPr>
            </w:pPr>
            <w:r w:rsidRPr="00AF4815">
              <w:rPr>
                <w:rFonts w:ascii="Times New Roman" w:hAnsi="Times New Roman"/>
                <w:sz w:val="24"/>
              </w:rPr>
              <w:t>83,5</w:t>
            </w:r>
          </w:p>
        </w:tc>
        <w:tc>
          <w:tcPr>
            <w:tcW w:w="698" w:type="pct"/>
          </w:tcPr>
          <w:p w:rsidR="00D64B2D" w:rsidRPr="00AF4815" w:rsidRDefault="00D64B2D" w:rsidP="0070758C">
            <w:pPr>
              <w:tabs>
                <w:tab w:val="left" w:pos="1634"/>
                <w:tab w:val="left" w:pos="1738"/>
              </w:tabs>
              <w:ind w:right="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49,33</w:t>
            </w:r>
          </w:p>
        </w:tc>
        <w:tc>
          <w:tcPr>
            <w:tcW w:w="1160" w:type="pct"/>
          </w:tcPr>
          <w:p w:rsidR="00D64B2D" w:rsidRPr="00AF4815" w:rsidRDefault="00D64B2D" w:rsidP="003077B3">
            <w:pPr>
              <w:tabs>
                <w:tab w:val="left" w:pos="1634"/>
              </w:tabs>
              <w:ind w:right="6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</w:tr>
      <w:tr w:rsidR="00D64B2D" w:rsidTr="0070758C">
        <w:trPr>
          <w:trHeight w:val="1231"/>
        </w:trPr>
        <w:tc>
          <w:tcPr>
            <w:tcW w:w="1272" w:type="pct"/>
          </w:tcPr>
          <w:p w:rsidR="00D64B2D" w:rsidRPr="00AF4815" w:rsidRDefault="00D64B2D" w:rsidP="0070758C">
            <w:pPr>
              <w:tabs>
                <w:tab w:val="left" w:pos="1870"/>
              </w:tabs>
              <w:ind w:right="-1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F4815">
              <w:rPr>
                <w:rFonts w:ascii="Times New Roman" w:hAnsi="Times New Roman"/>
                <w:b/>
                <w:color w:val="000000"/>
                <w:sz w:val="24"/>
              </w:rPr>
              <w:t>Разница</w:t>
            </w:r>
          </w:p>
        </w:tc>
        <w:tc>
          <w:tcPr>
            <w:tcW w:w="999" w:type="pct"/>
          </w:tcPr>
          <w:p w:rsidR="00D64B2D" w:rsidRPr="00AF4815" w:rsidRDefault="00D64B2D" w:rsidP="0070758C">
            <w:pPr>
              <w:tabs>
                <w:tab w:val="left" w:pos="1634"/>
              </w:tabs>
              <w:ind w:right="112"/>
              <w:jc w:val="center"/>
              <w:rPr>
                <w:rFonts w:ascii="Times New Roman" w:hAnsi="Times New Roman"/>
                <w:sz w:val="24"/>
              </w:rPr>
            </w:pPr>
            <w:r w:rsidRPr="00AF4815">
              <w:rPr>
                <w:rFonts w:ascii="Times New Roman" w:hAnsi="Times New Roman"/>
                <w:sz w:val="24"/>
              </w:rPr>
              <w:t>+6,76</w:t>
            </w:r>
          </w:p>
        </w:tc>
        <w:tc>
          <w:tcPr>
            <w:tcW w:w="871" w:type="pct"/>
          </w:tcPr>
          <w:p w:rsidR="00D64B2D" w:rsidRPr="00AF4815" w:rsidRDefault="00D64B2D" w:rsidP="0070758C">
            <w:pPr>
              <w:tabs>
                <w:tab w:val="left" w:pos="1222"/>
                <w:tab w:val="left" w:pos="1634"/>
              </w:tabs>
              <w:ind w:right="150"/>
              <w:jc w:val="center"/>
              <w:rPr>
                <w:rFonts w:ascii="Times New Roman" w:hAnsi="Times New Roman"/>
                <w:sz w:val="24"/>
              </w:rPr>
            </w:pPr>
            <w:r w:rsidRPr="00AF4815">
              <w:rPr>
                <w:rFonts w:ascii="Times New Roman" w:hAnsi="Times New Roman"/>
                <w:sz w:val="24"/>
              </w:rPr>
              <w:t>-3,5</w:t>
            </w:r>
          </w:p>
        </w:tc>
        <w:tc>
          <w:tcPr>
            <w:tcW w:w="698" w:type="pct"/>
          </w:tcPr>
          <w:p w:rsidR="00D64B2D" w:rsidRPr="00AF4815" w:rsidRDefault="00D64B2D" w:rsidP="0070758C">
            <w:pPr>
              <w:tabs>
                <w:tab w:val="left" w:pos="1634"/>
              </w:tabs>
              <w:ind w:right="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+6,67</w:t>
            </w:r>
          </w:p>
        </w:tc>
        <w:tc>
          <w:tcPr>
            <w:tcW w:w="1160" w:type="pct"/>
          </w:tcPr>
          <w:p w:rsidR="00D64B2D" w:rsidRPr="00AF4815" w:rsidRDefault="00D64B2D" w:rsidP="003077B3">
            <w:pPr>
              <w:tabs>
                <w:tab w:val="left" w:pos="1634"/>
              </w:tabs>
              <w:ind w:right="6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+4</w:t>
            </w:r>
          </w:p>
        </w:tc>
      </w:tr>
    </w:tbl>
    <w:p w:rsidR="00D64B2D" w:rsidRPr="00911520" w:rsidRDefault="00D64B2D" w:rsidP="00911520">
      <w:pPr>
        <w:tabs>
          <w:tab w:val="left" w:pos="1634"/>
        </w:tabs>
        <w:spacing w:line="273" w:lineRule="auto"/>
        <w:ind w:right="1554"/>
        <w:rPr>
          <w:rFonts w:ascii="Times New Roman" w:hAnsi="Times New Roman"/>
          <w:sz w:val="24"/>
        </w:rPr>
      </w:pPr>
    </w:p>
    <w:p w:rsidR="00D64B2D" w:rsidRPr="00911520" w:rsidRDefault="00D64B2D" w:rsidP="00911520">
      <w:pPr>
        <w:tabs>
          <w:tab w:val="left" w:pos="1891"/>
        </w:tabs>
        <w:rPr>
          <w:rFonts w:ascii="Times New Roman" w:hAnsi="Times New Roman"/>
          <w:sz w:val="24"/>
        </w:rPr>
      </w:pPr>
      <w:r w:rsidRPr="009115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При сравнении среднего балла по школе и району результаты обучающихся выше по русскому языку на 6,76, по истории на 6,67 и по обществознанию на 4 единицы. К сожалению, по литературе результат ниже на 3,5 единицы. Учителя справились с поставленной задачей.              </w:t>
      </w:r>
      <w:r w:rsidRPr="00911520">
        <w:rPr>
          <w:rFonts w:ascii="Times New Roman" w:hAnsi="Times New Roman"/>
          <w:sz w:val="24"/>
        </w:rPr>
        <w:t xml:space="preserve">          </w:t>
      </w:r>
    </w:p>
    <w:p w:rsidR="00D64B2D" w:rsidRDefault="00D64B2D" w:rsidP="00911520">
      <w:pPr>
        <w:tabs>
          <w:tab w:val="left" w:pos="1891"/>
        </w:tabs>
        <w:rPr>
          <w:rFonts w:ascii="Times New Roman" w:hAnsi="Times New Roman"/>
          <w:b/>
          <w:sz w:val="24"/>
        </w:rPr>
      </w:pPr>
      <w:r w:rsidRPr="00911520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 xml:space="preserve">                 </w:t>
      </w:r>
      <w:r w:rsidRPr="00911520">
        <w:rPr>
          <w:rFonts w:ascii="Times New Roman" w:hAnsi="Times New Roman"/>
          <w:b/>
          <w:sz w:val="24"/>
        </w:rPr>
        <w:t xml:space="preserve">   Анализ ЕГЭ по предметам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8"/>
        <w:gridCol w:w="2457"/>
        <w:gridCol w:w="1876"/>
        <w:gridCol w:w="1931"/>
        <w:gridCol w:w="2289"/>
      </w:tblGrid>
      <w:tr w:rsidR="00D64B2D" w:rsidRPr="00B776DB" w:rsidTr="00EA335B">
        <w:tc>
          <w:tcPr>
            <w:tcW w:w="1867" w:type="dxa"/>
            <w:shd w:val="clear" w:color="auto" w:fill="F2F2F2"/>
          </w:tcPr>
          <w:p w:rsidR="00D64B2D" w:rsidRPr="00B776DB" w:rsidRDefault="00D64B2D" w:rsidP="00B776DB">
            <w:pPr>
              <w:tabs>
                <w:tab w:val="left" w:pos="189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776DB">
              <w:rPr>
                <w:rFonts w:ascii="Times New Roman" w:hAnsi="Times New Roman"/>
                <w:b/>
                <w:sz w:val="24"/>
              </w:rPr>
              <w:t>Структура теста</w:t>
            </w:r>
          </w:p>
        </w:tc>
        <w:tc>
          <w:tcPr>
            <w:tcW w:w="2526" w:type="dxa"/>
            <w:shd w:val="clear" w:color="auto" w:fill="F2F2F2"/>
          </w:tcPr>
          <w:p w:rsidR="00D64B2D" w:rsidRPr="00B776DB" w:rsidRDefault="00D64B2D" w:rsidP="00B776DB">
            <w:pPr>
              <w:tabs>
                <w:tab w:val="left" w:pos="189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776DB">
              <w:rPr>
                <w:rFonts w:ascii="Times New Roman" w:hAnsi="Times New Roman"/>
                <w:b/>
                <w:sz w:val="24"/>
              </w:rPr>
              <w:t>Русский язык</w:t>
            </w:r>
          </w:p>
        </w:tc>
        <w:tc>
          <w:tcPr>
            <w:tcW w:w="1930" w:type="dxa"/>
            <w:shd w:val="clear" w:color="auto" w:fill="F2F2F2"/>
          </w:tcPr>
          <w:p w:rsidR="00D64B2D" w:rsidRPr="00B15DBF" w:rsidRDefault="00D64B2D" w:rsidP="00B776DB">
            <w:pPr>
              <w:tabs>
                <w:tab w:val="left" w:pos="1891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15DBF"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</w:p>
        </w:tc>
        <w:tc>
          <w:tcPr>
            <w:tcW w:w="1976" w:type="dxa"/>
            <w:shd w:val="clear" w:color="auto" w:fill="F2F2F2"/>
          </w:tcPr>
          <w:p w:rsidR="00D64B2D" w:rsidRPr="00E34482" w:rsidRDefault="00D64B2D" w:rsidP="00B776DB">
            <w:pPr>
              <w:tabs>
                <w:tab w:val="left" w:pos="1891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34482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</w:t>
            </w:r>
          </w:p>
        </w:tc>
        <w:tc>
          <w:tcPr>
            <w:tcW w:w="2126" w:type="dxa"/>
            <w:shd w:val="clear" w:color="auto" w:fill="F2F2F2"/>
          </w:tcPr>
          <w:p w:rsidR="00D64B2D" w:rsidRPr="003077B3" w:rsidRDefault="00D64B2D" w:rsidP="00B776DB">
            <w:pPr>
              <w:tabs>
                <w:tab w:val="left" w:pos="1891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077B3">
              <w:rPr>
                <w:rFonts w:ascii="Times New Roman" w:hAnsi="Times New Roman"/>
                <w:b/>
                <w:color w:val="000000"/>
                <w:sz w:val="24"/>
              </w:rPr>
              <w:t>Обществознание</w:t>
            </w:r>
          </w:p>
        </w:tc>
      </w:tr>
      <w:tr w:rsidR="00D64B2D" w:rsidRPr="00B776DB" w:rsidTr="00EA335B">
        <w:trPr>
          <w:trHeight w:val="571"/>
        </w:trPr>
        <w:tc>
          <w:tcPr>
            <w:tcW w:w="1867" w:type="dxa"/>
            <w:shd w:val="clear" w:color="auto" w:fill="F2F2F2"/>
          </w:tcPr>
          <w:p w:rsidR="00D64B2D" w:rsidRPr="00B776DB" w:rsidRDefault="00D64B2D" w:rsidP="00B776DB">
            <w:pPr>
              <w:tabs>
                <w:tab w:val="left" w:pos="189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26" w:type="dxa"/>
            <w:shd w:val="clear" w:color="auto" w:fill="F2F2F2"/>
          </w:tcPr>
          <w:p w:rsidR="00D64B2D" w:rsidRPr="00B776DB" w:rsidRDefault="00D64B2D" w:rsidP="00BF555D">
            <w:pPr>
              <w:pStyle w:val="TableParagraph"/>
              <w:tabs>
                <w:tab w:val="left" w:pos="2620"/>
              </w:tabs>
              <w:spacing w:before="11" w:line="276" w:lineRule="auto"/>
              <w:ind w:right="100"/>
              <w:rPr>
                <w:sz w:val="24"/>
              </w:rPr>
            </w:pPr>
            <w:r w:rsidRPr="00B776DB">
              <w:rPr>
                <w:sz w:val="24"/>
              </w:rPr>
              <w:t>Экза</w:t>
            </w:r>
            <w:r>
              <w:rPr>
                <w:sz w:val="24"/>
              </w:rPr>
              <w:t>менационная работа состоит из двух частей, содержащих 27</w:t>
            </w:r>
            <w:r w:rsidRPr="00B776DB">
              <w:rPr>
                <w:sz w:val="24"/>
              </w:rPr>
              <w:t xml:space="preserve"> задани</w:t>
            </w:r>
            <w:r>
              <w:rPr>
                <w:sz w:val="24"/>
              </w:rPr>
              <w:t xml:space="preserve">й. Часть 1 содержит 26 заданий с кратким ответом, часть 2 содержит 1 задание с развернутым ответом (сочинение). </w:t>
            </w:r>
            <w:r w:rsidRPr="00B776DB">
              <w:rPr>
                <w:spacing w:val="-14"/>
                <w:sz w:val="24"/>
              </w:rPr>
              <w:t xml:space="preserve"> </w:t>
            </w:r>
          </w:p>
          <w:p w:rsidR="00D64B2D" w:rsidRPr="00B776DB" w:rsidRDefault="00D64B2D" w:rsidP="00BF555D">
            <w:pPr>
              <w:pStyle w:val="TableParagraph"/>
              <w:spacing w:before="200"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24 задания</w:t>
            </w:r>
            <w:r w:rsidRPr="00B776D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базового </w:t>
            </w:r>
            <w:r w:rsidRPr="00B776DB">
              <w:rPr>
                <w:sz w:val="24"/>
              </w:rPr>
              <w:t>уровня сложности;</w:t>
            </w:r>
          </w:p>
          <w:p w:rsidR="00D64B2D" w:rsidRPr="00B776DB" w:rsidRDefault="00D64B2D" w:rsidP="00BF555D">
            <w:pPr>
              <w:tabs>
                <w:tab w:val="left" w:pos="189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B776DB">
              <w:rPr>
                <w:rFonts w:ascii="Times New Roman" w:hAnsi="Times New Roman"/>
                <w:sz w:val="24"/>
              </w:rPr>
              <w:t xml:space="preserve"> задания повышенного уровня</w:t>
            </w:r>
            <w:r w:rsidRPr="00B776DB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76DB">
              <w:rPr>
                <w:rFonts w:ascii="Times New Roman" w:hAnsi="Times New Roman"/>
                <w:sz w:val="24"/>
              </w:rPr>
              <w:t>сложности</w:t>
            </w:r>
            <w:r>
              <w:rPr>
                <w:rFonts w:ascii="Times New Roman" w:hAnsi="Times New Roman"/>
                <w:sz w:val="24"/>
              </w:rPr>
              <w:t xml:space="preserve"> (25,26,27).</w:t>
            </w:r>
          </w:p>
        </w:tc>
        <w:tc>
          <w:tcPr>
            <w:tcW w:w="1930" w:type="dxa"/>
            <w:shd w:val="clear" w:color="auto" w:fill="F2F2F2"/>
          </w:tcPr>
          <w:p w:rsidR="00D64B2D" w:rsidRPr="00B15DBF" w:rsidRDefault="00D64B2D" w:rsidP="00B776DB">
            <w:pPr>
              <w:tabs>
                <w:tab w:val="left" w:pos="189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15DBF">
              <w:rPr>
                <w:rFonts w:ascii="Times New Roman" w:hAnsi="Times New Roman"/>
                <w:color w:val="000000"/>
                <w:sz w:val="24"/>
              </w:rPr>
              <w:t>Часть 1 содержит 12 заданий базового уровня и 4 задания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повышенного уровня сложности (</w:t>
            </w:r>
            <w:r w:rsidRPr="00B15DBF">
              <w:rPr>
                <w:rFonts w:ascii="Times New Roman" w:hAnsi="Times New Roman"/>
                <w:color w:val="000000"/>
                <w:sz w:val="24"/>
              </w:rPr>
              <w:t>8,9,15,16).  Часть 2 содержит 1   задание с развернутым ответом (сочинение) – задание повышенного уровня.</w:t>
            </w:r>
          </w:p>
        </w:tc>
        <w:tc>
          <w:tcPr>
            <w:tcW w:w="1976" w:type="dxa"/>
            <w:shd w:val="clear" w:color="auto" w:fill="F2F2F2"/>
          </w:tcPr>
          <w:p w:rsidR="00D64B2D" w:rsidRPr="005E2479" w:rsidRDefault="00D64B2D" w:rsidP="00B776DB">
            <w:pPr>
              <w:tabs>
                <w:tab w:val="left" w:pos="1891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E2479">
              <w:rPr>
                <w:rFonts w:ascii="Times New Roman" w:hAnsi="Times New Roman"/>
                <w:color w:val="000000"/>
                <w:sz w:val="24"/>
                <w:szCs w:val="24"/>
              </w:rPr>
              <w:t>Часть 1 содержит 19 заданий с кратким ответом. Часть 2 содержит 6 заданий с развёрнутым ответом, выявляющих и оценивающих освоение выпускниками различных комплексных умений.</w:t>
            </w:r>
          </w:p>
        </w:tc>
        <w:tc>
          <w:tcPr>
            <w:tcW w:w="2126" w:type="dxa"/>
            <w:shd w:val="clear" w:color="auto" w:fill="F2F2F2"/>
          </w:tcPr>
          <w:p w:rsidR="00D64B2D" w:rsidRPr="005E2479" w:rsidRDefault="00D64B2D" w:rsidP="00B776DB">
            <w:pPr>
              <w:pStyle w:val="TableParagraph"/>
              <w:ind w:left="92"/>
              <w:rPr>
                <w:color w:val="FF0000"/>
                <w:sz w:val="24"/>
                <w:szCs w:val="24"/>
              </w:rPr>
            </w:pPr>
            <w:r w:rsidRPr="005E2479">
              <w:rPr>
                <w:color w:val="000000"/>
                <w:sz w:val="24"/>
                <w:szCs w:val="24"/>
              </w:rPr>
              <w:t>Экзаменационная работа состоит из двух частей. Часть 1 содержит 20 заданий с кратким ответом. Ответ на задания части 1 дается соответствующей записью в виде слова (словосочетания), цифры или последовательности цифр. Часть 2 содержит 9 заданий с развернутым ответом. В этих заданиях ответ формулируется и записывается экзаменуемым самостоятельно в развернутой форме.</w:t>
            </w:r>
          </w:p>
        </w:tc>
      </w:tr>
      <w:tr w:rsidR="00D64B2D" w:rsidRPr="00B776DB" w:rsidTr="00EA335B">
        <w:tc>
          <w:tcPr>
            <w:tcW w:w="1867" w:type="dxa"/>
            <w:shd w:val="clear" w:color="auto" w:fill="F2F2F2"/>
          </w:tcPr>
          <w:p w:rsidR="00D64B2D" w:rsidRPr="00B776DB" w:rsidRDefault="00D64B2D" w:rsidP="00B776DB">
            <w:pPr>
              <w:tabs>
                <w:tab w:val="left" w:pos="189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776DB">
              <w:rPr>
                <w:rFonts w:ascii="Times New Roman" w:hAnsi="Times New Roman"/>
                <w:b/>
                <w:sz w:val="24"/>
              </w:rPr>
              <w:t>Минимальный порог</w:t>
            </w:r>
          </w:p>
        </w:tc>
        <w:tc>
          <w:tcPr>
            <w:tcW w:w="2526" w:type="dxa"/>
            <w:shd w:val="clear" w:color="auto" w:fill="F2F2F2"/>
          </w:tcPr>
          <w:p w:rsidR="00D64B2D" w:rsidRPr="00B776DB" w:rsidRDefault="00D64B2D" w:rsidP="00476FC2">
            <w:pPr>
              <w:tabs>
                <w:tab w:val="left" w:pos="18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</w:t>
            </w:r>
          </w:p>
        </w:tc>
        <w:tc>
          <w:tcPr>
            <w:tcW w:w="1930" w:type="dxa"/>
            <w:shd w:val="clear" w:color="auto" w:fill="F2F2F2"/>
          </w:tcPr>
          <w:p w:rsidR="00D64B2D" w:rsidRPr="00B15DBF" w:rsidRDefault="00D64B2D" w:rsidP="00476FC2">
            <w:pPr>
              <w:tabs>
                <w:tab w:val="left" w:pos="18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15DBF">
              <w:rPr>
                <w:rFonts w:ascii="Times New Roman" w:hAnsi="Times New Roman"/>
                <w:b/>
                <w:color w:val="000000"/>
                <w:sz w:val="24"/>
              </w:rPr>
              <w:t>32</w:t>
            </w:r>
          </w:p>
        </w:tc>
        <w:tc>
          <w:tcPr>
            <w:tcW w:w="1976" w:type="dxa"/>
            <w:shd w:val="clear" w:color="auto" w:fill="F2F2F2"/>
          </w:tcPr>
          <w:p w:rsidR="00D64B2D" w:rsidRPr="00B15DBF" w:rsidRDefault="00D64B2D" w:rsidP="00476FC2">
            <w:pPr>
              <w:tabs>
                <w:tab w:val="left" w:pos="18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15DBF">
              <w:rPr>
                <w:rFonts w:ascii="Times New Roman" w:hAnsi="Times New Roman"/>
                <w:b/>
                <w:color w:val="000000"/>
                <w:sz w:val="24"/>
              </w:rPr>
              <w:t>32</w:t>
            </w:r>
          </w:p>
        </w:tc>
        <w:tc>
          <w:tcPr>
            <w:tcW w:w="2126" w:type="dxa"/>
            <w:shd w:val="clear" w:color="auto" w:fill="F2F2F2"/>
          </w:tcPr>
          <w:p w:rsidR="00D64B2D" w:rsidRPr="00B15DBF" w:rsidRDefault="00D64B2D" w:rsidP="00476FC2">
            <w:pPr>
              <w:tabs>
                <w:tab w:val="left" w:pos="18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15DBF">
              <w:rPr>
                <w:rFonts w:ascii="Times New Roman" w:hAnsi="Times New Roman"/>
                <w:b/>
                <w:color w:val="000000"/>
                <w:sz w:val="24"/>
              </w:rPr>
              <w:t>42</w:t>
            </w:r>
          </w:p>
        </w:tc>
      </w:tr>
      <w:tr w:rsidR="00D64B2D" w:rsidRPr="00B776DB" w:rsidTr="00EA335B">
        <w:tc>
          <w:tcPr>
            <w:tcW w:w="1867" w:type="dxa"/>
            <w:shd w:val="clear" w:color="auto" w:fill="F2F2F2"/>
          </w:tcPr>
          <w:p w:rsidR="00D64B2D" w:rsidRPr="00B776DB" w:rsidRDefault="00D64B2D" w:rsidP="00B776DB">
            <w:pPr>
              <w:tabs>
                <w:tab w:val="left" w:pos="189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776DB">
              <w:rPr>
                <w:rFonts w:ascii="Times New Roman" w:hAnsi="Times New Roman"/>
                <w:b/>
                <w:sz w:val="24"/>
              </w:rPr>
              <w:t>Количество заданий, которые необходимо выполнить, чтобы преодолеть порог</w:t>
            </w:r>
          </w:p>
        </w:tc>
        <w:tc>
          <w:tcPr>
            <w:tcW w:w="2526" w:type="dxa"/>
            <w:shd w:val="clear" w:color="auto" w:fill="F2F2F2"/>
          </w:tcPr>
          <w:p w:rsidR="00D64B2D" w:rsidRPr="00B776DB" w:rsidRDefault="00D64B2D" w:rsidP="00476FC2">
            <w:pPr>
              <w:tabs>
                <w:tab w:val="left" w:pos="18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1930" w:type="dxa"/>
            <w:shd w:val="clear" w:color="auto" w:fill="F2F2F2"/>
          </w:tcPr>
          <w:p w:rsidR="00D64B2D" w:rsidRPr="00B15DBF" w:rsidRDefault="00D64B2D" w:rsidP="00476FC2">
            <w:pPr>
              <w:tabs>
                <w:tab w:val="left" w:pos="18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15DBF">
              <w:rPr>
                <w:rFonts w:ascii="Times New Roman" w:hAnsi="Times New Roman"/>
                <w:b/>
                <w:color w:val="000000"/>
                <w:sz w:val="24"/>
              </w:rPr>
              <w:t>15</w:t>
            </w:r>
          </w:p>
        </w:tc>
        <w:tc>
          <w:tcPr>
            <w:tcW w:w="1976" w:type="dxa"/>
            <w:shd w:val="clear" w:color="auto" w:fill="F2F2F2"/>
          </w:tcPr>
          <w:p w:rsidR="00D64B2D" w:rsidRPr="00B15DBF" w:rsidRDefault="00D64B2D" w:rsidP="00476FC2">
            <w:pPr>
              <w:tabs>
                <w:tab w:val="left" w:pos="18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17</w:t>
            </w:r>
          </w:p>
        </w:tc>
        <w:tc>
          <w:tcPr>
            <w:tcW w:w="2126" w:type="dxa"/>
            <w:shd w:val="clear" w:color="auto" w:fill="F2F2F2"/>
          </w:tcPr>
          <w:p w:rsidR="00D64B2D" w:rsidRPr="00B15DBF" w:rsidRDefault="00D64B2D" w:rsidP="00476FC2">
            <w:pPr>
              <w:tabs>
                <w:tab w:val="left" w:pos="18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16</w:t>
            </w:r>
          </w:p>
        </w:tc>
      </w:tr>
      <w:tr w:rsidR="00D64B2D" w:rsidRPr="00B776DB" w:rsidTr="00EA335B">
        <w:tc>
          <w:tcPr>
            <w:tcW w:w="1867" w:type="dxa"/>
            <w:shd w:val="clear" w:color="auto" w:fill="F2F2F2"/>
          </w:tcPr>
          <w:p w:rsidR="00D64B2D" w:rsidRPr="00B776DB" w:rsidRDefault="00D64B2D" w:rsidP="00B776DB">
            <w:pPr>
              <w:tabs>
                <w:tab w:val="left" w:pos="189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Средний балл, набранный за экзамен</w:t>
            </w:r>
          </w:p>
        </w:tc>
        <w:tc>
          <w:tcPr>
            <w:tcW w:w="2526" w:type="dxa"/>
            <w:shd w:val="clear" w:color="auto" w:fill="F2F2F2"/>
          </w:tcPr>
          <w:p w:rsidR="00D64B2D" w:rsidRDefault="00D64B2D" w:rsidP="00476FC2">
            <w:pPr>
              <w:tabs>
                <w:tab w:val="left" w:pos="18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76,38</w:t>
            </w:r>
          </w:p>
        </w:tc>
        <w:tc>
          <w:tcPr>
            <w:tcW w:w="1930" w:type="dxa"/>
            <w:shd w:val="clear" w:color="auto" w:fill="F2F2F2"/>
          </w:tcPr>
          <w:p w:rsidR="00D64B2D" w:rsidRPr="00B15DBF" w:rsidRDefault="00D64B2D" w:rsidP="00476FC2">
            <w:pPr>
              <w:tabs>
                <w:tab w:val="left" w:pos="18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80</w:t>
            </w:r>
          </w:p>
        </w:tc>
        <w:tc>
          <w:tcPr>
            <w:tcW w:w="1976" w:type="dxa"/>
            <w:shd w:val="clear" w:color="auto" w:fill="F2F2F2"/>
          </w:tcPr>
          <w:p w:rsidR="00D64B2D" w:rsidRPr="00B15DBF" w:rsidRDefault="00D64B2D" w:rsidP="00476FC2">
            <w:pPr>
              <w:tabs>
                <w:tab w:val="left" w:pos="18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56</w:t>
            </w:r>
          </w:p>
        </w:tc>
        <w:tc>
          <w:tcPr>
            <w:tcW w:w="2126" w:type="dxa"/>
            <w:shd w:val="clear" w:color="auto" w:fill="F2F2F2"/>
          </w:tcPr>
          <w:p w:rsidR="00D64B2D" w:rsidRPr="00B15DBF" w:rsidRDefault="00D64B2D" w:rsidP="00476FC2">
            <w:pPr>
              <w:tabs>
                <w:tab w:val="left" w:pos="18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64</w:t>
            </w:r>
          </w:p>
        </w:tc>
      </w:tr>
      <w:tr w:rsidR="00D64B2D" w:rsidRPr="00B776DB" w:rsidTr="00EA335B">
        <w:tc>
          <w:tcPr>
            <w:tcW w:w="1867" w:type="dxa"/>
            <w:shd w:val="clear" w:color="auto" w:fill="F2F2F2"/>
          </w:tcPr>
          <w:p w:rsidR="00D64B2D" w:rsidRPr="00B776DB" w:rsidRDefault="00D64B2D" w:rsidP="00B776DB">
            <w:pPr>
              <w:pStyle w:val="TableParagraph"/>
              <w:spacing w:before="34"/>
              <w:rPr>
                <w:b/>
                <w:sz w:val="24"/>
              </w:rPr>
            </w:pPr>
            <w:r w:rsidRPr="00B776DB">
              <w:rPr>
                <w:b/>
                <w:w w:val="99"/>
                <w:sz w:val="24"/>
              </w:rPr>
              <w:t>%</w:t>
            </w:r>
          </w:p>
          <w:p w:rsidR="00D64B2D" w:rsidRPr="00B776DB" w:rsidRDefault="00D64B2D" w:rsidP="00B776DB">
            <w:pPr>
              <w:pStyle w:val="TableParagraph"/>
              <w:spacing w:before="44" w:line="276" w:lineRule="auto"/>
              <w:ind w:right="-15"/>
              <w:rPr>
                <w:b/>
                <w:sz w:val="24"/>
              </w:rPr>
            </w:pPr>
            <w:r w:rsidRPr="00B776DB">
              <w:rPr>
                <w:b/>
                <w:sz w:val="24"/>
              </w:rPr>
              <w:t>выполнения выпускника ми заданий базового уровня</w:t>
            </w:r>
          </w:p>
          <w:p w:rsidR="00D64B2D" w:rsidRPr="00B776DB" w:rsidRDefault="00D64B2D" w:rsidP="00B776DB">
            <w:pPr>
              <w:tabs>
                <w:tab w:val="left" w:pos="189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776DB">
              <w:rPr>
                <w:rFonts w:ascii="Times New Roman" w:hAnsi="Times New Roman"/>
                <w:b/>
                <w:sz w:val="24"/>
              </w:rPr>
              <w:t>сложности</w:t>
            </w:r>
          </w:p>
        </w:tc>
        <w:tc>
          <w:tcPr>
            <w:tcW w:w="2526" w:type="dxa"/>
            <w:shd w:val="clear" w:color="auto" w:fill="F2F2F2"/>
          </w:tcPr>
          <w:p w:rsidR="00D64B2D" w:rsidRPr="00B776DB" w:rsidRDefault="00D64B2D" w:rsidP="00476FC2">
            <w:pPr>
              <w:tabs>
                <w:tab w:val="left" w:pos="18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76</w:t>
            </w:r>
          </w:p>
        </w:tc>
        <w:tc>
          <w:tcPr>
            <w:tcW w:w="1930" w:type="dxa"/>
            <w:shd w:val="clear" w:color="auto" w:fill="F2F2F2"/>
          </w:tcPr>
          <w:p w:rsidR="00D64B2D" w:rsidRPr="002819C0" w:rsidRDefault="00D64B2D" w:rsidP="00476FC2">
            <w:pPr>
              <w:tabs>
                <w:tab w:val="left" w:pos="18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819C0">
              <w:rPr>
                <w:rFonts w:ascii="Times New Roman" w:hAnsi="Times New Roman"/>
                <w:b/>
                <w:color w:val="000000"/>
                <w:sz w:val="24"/>
              </w:rPr>
              <w:t>83</w:t>
            </w:r>
          </w:p>
        </w:tc>
        <w:tc>
          <w:tcPr>
            <w:tcW w:w="1976" w:type="dxa"/>
            <w:shd w:val="clear" w:color="auto" w:fill="F2F2F2"/>
          </w:tcPr>
          <w:p w:rsidR="00D64B2D" w:rsidRPr="005E2479" w:rsidRDefault="00D64B2D" w:rsidP="00476FC2">
            <w:pPr>
              <w:tabs>
                <w:tab w:val="left" w:pos="18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80</w:t>
            </w:r>
          </w:p>
        </w:tc>
        <w:tc>
          <w:tcPr>
            <w:tcW w:w="2126" w:type="dxa"/>
            <w:shd w:val="clear" w:color="auto" w:fill="F2F2F2"/>
          </w:tcPr>
          <w:p w:rsidR="00D64B2D" w:rsidRPr="003077B3" w:rsidRDefault="00D64B2D" w:rsidP="00476FC2">
            <w:pPr>
              <w:tabs>
                <w:tab w:val="left" w:pos="18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077B3">
              <w:rPr>
                <w:rFonts w:ascii="Times New Roman" w:hAnsi="Times New Roman"/>
                <w:b/>
                <w:color w:val="000000"/>
                <w:sz w:val="24"/>
              </w:rPr>
              <w:t>85</w:t>
            </w:r>
          </w:p>
        </w:tc>
      </w:tr>
      <w:tr w:rsidR="00D64B2D" w:rsidRPr="00B776DB" w:rsidTr="00EA335B">
        <w:tc>
          <w:tcPr>
            <w:tcW w:w="1867" w:type="dxa"/>
            <w:shd w:val="clear" w:color="auto" w:fill="F2F2F2"/>
          </w:tcPr>
          <w:p w:rsidR="00D64B2D" w:rsidRPr="00B776DB" w:rsidRDefault="00D64B2D" w:rsidP="00B776DB">
            <w:pPr>
              <w:pStyle w:val="TableParagraph"/>
              <w:spacing w:before="34"/>
              <w:rPr>
                <w:b/>
                <w:sz w:val="24"/>
              </w:rPr>
            </w:pPr>
            <w:r w:rsidRPr="00B776DB">
              <w:rPr>
                <w:b/>
                <w:w w:val="99"/>
                <w:sz w:val="24"/>
              </w:rPr>
              <w:t>%</w:t>
            </w:r>
          </w:p>
          <w:p w:rsidR="00D64B2D" w:rsidRPr="00B776DB" w:rsidRDefault="00D64B2D" w:rsidP="00B776DB">
            <w:pPr>
              <w:pStyle w:val="TableParagraph"/>
              <w:spacing w:before="41" w:line="276" w:lineRule="auto"/>
              <w:ind w:right="-15"/>
              <w:jc w:val="both"/>
              <w:rPr>
                <w:b/>
                <w:sz w:val="24"/>
              </w:rPr>
            </w:pPr>
            <w:r w:rsidRPr="00B776DB">
              <w:rPr>
                <w:b/>
                <w:sz w:val="24"/>
              </w:rPr>
              <w:t>выполнения выпускника ми заданий повышенно го уровня</w:t>
            </w:r>
          </w:p>
          <w:p w:rsidR="00D64B2D" w:rsidRPr="00B776DB" w:rsidRDefault="00D64B2D" w:rsidP="00B776DB">
            <w:pPr>
              <w:pStyle w:val="TableParagraph"/>
              <w:spacing w:before="34"/>
              <w:rPr>
                <w:b/>
                <w:w w:val="99"/>
                <w:sz w:val="24"/>
              </w:rPr>
            </w:pPr>
            <w:r w:rsidRPr="00B776DB">
              <w:rPr>
                <w:b/>
                <w:sz w:val="24"/>
              </w:rPr>
              <w:t>сложности</w:t>
            </w:r>
          </w:p>
        </w:tc>
        <w:tc>
          <w:tcPr>
            <w:tcW w:w="2526" w:type="dxa"/>
            <w:shd w:val="clear" w:color="auto" w:fill="F2F2F2"/>
          </w:tcPr>
          <w:p w:rsidR="00D64B2D" w:rsidRPr="00B776DB" w:rsidRDefault="00D64B2D" w:rsidP="00476FC2">
            <w:pPr>
              <w:tabs>
                <w:tab w:val="left" w:pos="18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74</w:t>
            </w:r>
          </w:p>
        </w:tc>
        <w:tc>
          <w:tcPr>
            <w:tcW w:w="1930" w:type="dxa"/>
            <w:shd w:val="clear" w:color="auto" w:fill="F2F2F2"/>
          </w:tcPr>
          <w:p w:rsidR="00D64B2D" w:rsidRPr="002819C0" w:rsidRDefault="00D64B2D" w:rsidP="00476FC2">
            <w:pPr>
              <w:tabs>
                <w:tab w:val="left" w:pos="18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819C0">
              <w:rPr>
                <w:rFonts w:ascii="Times New Roman" w:hAnsi="Times New Roman"/>
                <w:b/>
                <w:color w:val="000000"/>
                <w:sz w:val="24"/>
              </w:rPr>
              <w:t>91</w:t>
            </w:r>
          </w:p>
        </w:tc>
        <w:tc>
          <w:tcPr>
            <w:tcW w:w="1976" w:type="dxa"/>
            <w:shd w:val="clear" w:color="auto" w:fill="F2F2F2"/>
          </w:tcPr>
          <w:p w:rsidR="00D64B2D" w:rsidRPr="005E2479" w:rsidRDefault="00D64B2D" w:rsidP="00476FC2">
            <w:pPr>
              <w:tabs>
                <w:tab w:val="left" w:pos="18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85</w:t>
            </w:r>
          </w:p>
        </w:tc>
        <w:tc>
          <w:tcPr>
            <w:tcW w:w="2126" w:type="dxa"/>
            <w:shd w:val="clear" w:color="auto" w:fill="F2F2F2"/>
          </w:tcPr>
          <w:p w:rsidR="00D64B2D" w:rsidRPr="003077B3" w:rsidRDefault="00D64B2D" w:rsidP="00476FC2">
            <w:pPr>
              <w:tabs>
                <w:tab w:val="left" w:pos="18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077B3">
              <w:rPr>
                <w:rFonts w:ascii="Times New Roman" w:hAnsi="Times New Roman"/>
                <w:b/>
                <w:color w:val="000000"/>
                <w:sz w:val="24"/>
              </w:rPr>
              <w:t>80</w:t>
            </w:r>
          </w:p>
        </w:tc>
      </w:tr>
      <w:tr w:rsidR="00D64B2D" w:rsidRPr="00B776DB" w:rsidTr="00EA335B">
        <w:tc>
          <w:tcPr>
            <w:tcW w:w="1867" w:type="dxa"/>
            <w:shd w:val="clear" w:color="auto" w:fill="F2F2F2"/>
          </w:tcPr>
          <w:p w:rsidR="00D64B2D" w:rsidRPr="00547B88" w:rsidRDefault="00D64B2D" w:rsidP="00547B88">
            <w:pPr>
              <w:pStyle w:val="TableParagraph"/>
              <w:spacing w:before="34"/>
              <w:rPr>
                <w:b/>
                <w:w w:val="99"/>
                <w:sz w:val="24"/>
              </w:rPr>
            </w:pPr>
            <w:r w:rsidRPr="00547B88">
              <w:rPr>
                <w:b/>
                <w:w w:val="99"/>
                <w:sz w:val="24"/>
              </w:rPr>
              <w:t>%</w:t>
            </w:r>
          </w:p>
          <w:p w:rsidR="00D64B2D" w:rsidRPr="00547B88" w:rsidRDefault="00D64B2D" w:rsidP="00547B88">
            <w:pPr>
              <w:pStyle w:val="TableParagraph"/>
              <w:spacing w:before="34"/>
              <w:rPr>
                <w:b/>
                <w:w w:val="99"/>
                <w:sz w:val="24"/>
              </w:rPr>
            </w:pPr>
            <w:r w:rsidRPr="00547B88">
              <w:rPr>
                <w:b/>
                <w:w w:val="99"/>
                <w:sz w:val="24"/>
              </w:rPr>
              <w:t>выполнения</w:t>
            </w:r>
          </w:p>
          <w:p w:rsidR="00D64B2D" w:rsidRPr="00547B88" w:rsidRDefault="00D64B2D" w:rsidP="00547B88">
            <w:pPr>
              <w:pStyle w:val="TableParagraph"/>
              <w:spacing w:before="34"/>
              <w:rPr>
                <w:b/>
                <w:w w:val="99"/>
                <w:sz w:val="24"/>
              </w:rPr>
            </w:pPr>
            <w:r w:rsidRPr="00547B88">
              <w:rPr>
                <w:b/>
                <w:w w:val="99"/>
                <w:sz w:val="24"/>
              </w:rPr>
              <w:t>выпускника</w:t>
            </w:r>
          </w:p>
          <w:p w:rsidR="00D64B2D" w:rsidRPr="00547B88" w:rsidRDefault="00D64B2D" w:rsidP="00547B88">
            <w:pPr>
              <w:pStyle w:val="TableParagraph"/>
              <w:spacing w:before="34"/>
              <w:rPr>
                <w:b/>
                <w:w w:val="99"/>
                <w:sz w:val="24"/>
              </w:rPr>
            </w:pPr>
            <w:r w:rsidRPr="00547B88">
              <w:rPr>
                <w:b/>
                <w:w w:val="99"/>
                <w:sz w:val="24"/>
              </w:rPr>
              <w:t>ми заданий</w:t>
            </w:r>
          </w:p>
          <w:p w:rsidR="00D64B2D" w:rsidRPr="00547B88" w:rsidRDefault="00D64B2D" w:rsidP="00547B88">
            <w:pPr>
              <w:pStyle w:val="TableParagraph"/>
              <w:spacing w:before="34"/>
              <w:rPr>
                <w:b/>
                <w:w w:val="99"/>
                <w:sz w:val="24"/>
              </w:rPr>
            </w:pPr>
            <w:r w:rsidRPr="00547B88">
              <w:rPr>
                <w:b/>
                <w:w w:val="99"/>
                <w:sz w:val="24"/>
              </w:rPr>
              <w:t>повышенно</w:t>
            </w:r>
          </w:p>
          <w:p w:rsidR="00D64B2D" w:rsidRPr="00547B88" w:rsidRDefault="00D64B2D" w:rsidP="00547B88">
            <w:pPr>
              <w:pStyle w:val="TableParagraph"/>
              <w:spacing w:before="34"/>
              <w:rPr>
                <w:b/>
                <w:w w:val="99"/>
                <w:sz w:val="24"/>
              </w:rPr>
            </w:pPr>
            <w:r w:rsidRPr="00547B88">
              <w:rPr>
                <w:b/>
                <w:w w:val="99"/>
                <w:sz w:val="24"/>
              </w:rPr>
              <w:t>го уровня</w:t>
            </w:r>
          </w:p>
          <w:p w:rsidR="00D64B2D" w:rsidRPr="00B776DB" w:rsidRDefault="00D64B2D" w:rsidP="00B776DB">
            <w:pPr>
              <w:pStyle w:val="TableParagraph"/>
              <w:spacing w:before="34"/>
              <w:rPr>
                <w:b/>
                <w:w w:val="99"/>
                <w:sz w:val="24"/>
              </w:rPr>
            </w:pPr>
            <w:r w:rsidRPr="00547B88">
              <w:rPr>
                <w:b/>
                <w:w w:val="99"/>
                <w:sz w:val="24"/>
              </w:rPr>
              <w:t>сложности</w:t>
            </w:r>
          </w:p>
        </w:tc>
        <w:tc>
          <w:tcPr>
            <w:tcW w:w="2526" w:type="dxa"/>
            <w:shd w:val="clear" w:color="auto" w:fill="F2F2F2"/>
          </w:tcPr>
          <w:p w:rsidR="00D64B2D" w:rsidRDefault="00D64B2D" w:rsidP="00476FC2">
            <w:pPr>
              <w:tabs>
                <w:tab w:val="left" w:pos="18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нет</w:t>
            </w:r>
          </w:p>
        </w:tc>
        <w:tc>
          <w:tcPr>
            <w:tcW w:w="1930" w:type="dxa"/>
            <w:shd w:val="clear" w:color="auto" w:fill="F2F2F2"/>
          </w:tcPr>
          <w:p w:rsidR="00D64B2D" w:rsidRPr="002819C0" w:rsidRDefault="00D64B2D" w:rsidP="00476FC2">
            <w:pPr>
              <w:tabs>
                <w:tab w:val="left" w:pos="18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нет</w:t>
            </w:r>
          </w:p>
        </w:tc>
        <w:tc>
          <w:tcPr>
            <w:tcW w:w="1976" w:type="dxa"/>
            <w:shd w:val="clear" w:color="auto" w:fill="F2F2F2"/>
          </w:tcPr>
          <w:p w:rsidR="00D64B2D" w:rsidRDefault="00D64B2D" w:rsidP="00476FC2">
            <w:pPr>
              <w:tabs>
                <w:tab w:val="left" w:pos="18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30</w:t>
            </w:r>
          </w:p>
        </w:tc>
        <w:tc>
          <w:tcPr>
            <w:tcW w:w="2126" w:type="dxa"/>
            <w:shd w:val="clear" w:color="auto" w:fill="F2F2F2"/>
          </w:tcPr>
          <w:p w:rsidR="00D64B2D" w:rsidRPr="003077B3" w:rsidRDefault="00D64B2D" w:rsidP="00476FC2">
            <w:pPr>
              <w:tabs>
                <w:tab w:val="left" w:pos="18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077B3">
              <w:rPr>
                <w:rFonts w:ascii="Times New Roman" w:hAnsi="Times New Roman"/>
                <w:b/>
                <w:color w:val="000000"/>
                <w:sz w:val="24"/>
              </w:rPr>
              <w:t>76</w:t>
            </w:r>
          </w:p>
        </w:tc>
      </w:tr>
    </w:tbl>
    <w:p w:rsidR="00D64B2D" w:rsidRDefault="00D64B2D" w:rsidP="00911520">
      <w:pPr>
        <w:tabs>
          <w:tab w:val="left" w:pos="1891"/>
        </w:tabs>
        <w:rPr>
          <w:rFonts w:ascii="Times New Roman" w:hAnsi="Times New Roman"/>
          <w:b/>
          <w:sz w:val="24"/>
        </w:rPr>
      </w:pPr>
    </w:p>
    <w:p w:rsidR="00D64B2D" w:rsidRDefault="00D64B2D" w:rsidP="00911520">
      <w:pPr>
        <w:tabs>
          <w:tab w:val="left" w:pos="1891"/>
        </w:tabs>
        <w:rPr>
          <w:rFonts w:ascii="Times New Roman" w:hAnsi="Times New Roman"/>
          <w:b/>
          <w:sz w:val="24"/>
        </w:rPr>
      </w:pPr>
    </w:p>
    <w:p w:rsidR="00D64B2D" w:rsidRDefault="00D64B2D" w:rsidP="004967D6">
      <w:pPr>
        <w:pStyle w:val="Heading11"/>
        <w:numPr>
          <w:ilvl w:val="0"/>
          <w:numId w:val="6"/>
        </w:numPr>
        <w:spacing w:before="90"/>
      </w:pPr>
      <w:r>
        <w:t>Анализ итогов ЕГЭ достигнутых медалистами по русскому языку</w:t>
      </w:r>
    </w:p>
    <w:p w:rsidR="00D64B2D" w:rsidRDefault="00D64B2D" w:rsidP="00911520"/>
    <w:tbl>
      <w:tblPr>
        <w:tblW w:w="9653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0"/>
        <w:gridCol w:w="1403"/>
        <w:gridCol w:w="1540"/>
        <w:gridCol w:w="1540"/>
        <w:gridCol w:w="1760"/>
        <w:gridCol w:w="1870"/>
      </w:tblGrid>
      <w:tr w:rsidR="00D64B2D" w:rsidRPr="00B776DB" w:rsidTr="00476FC2">
        <w:trPr>
          <w:trHeight w:val="2643"/>
        </w:trPr>
        <w:tc>
          <w:tcPr>
            <w:tcW w:w="1540" w:type="dxa"/>
            <w:shd w:val="clear" w:color="auto" w:fill="92A199"/>
          </w:tcPr>
          <w:p w:rsidR="00D64B2D" w:rsidRPr="00B776DB" w:rsidRDefault="00D64B2D" w:rsidP="00B776DB">
            <w:pPr>
              <w:pStyle w:val="TableParagraph"/>
              <w:spacing w:before="16"/>
              <w:ind w:left="158"/>
              <w:rPr>
                <w:b/>
                <w:sz w:val="24"/>
                <w:lang w:val="en-US"/>
              </w:rPr>
            </w:pPr>
            <w:r w:rsidRPr="00B776DB">
              <w:rPr>
                <w:b/>
                <w:sz w:val="24"/>
                <w:lang w:val="en-US"/>
              </w:rPr>
              <w:t>ФИО</w:t>
            </w:r>
          </w:p>
          <w:p w:rsidR="00D64B2D" w:rsidRPr="00B776DB" w:rsidRDefault="00D64B2D" w:rsidP="00B776DB">
            <w:pPr>
              <w:pStyle w:val="TableParagraph"/>
              <w:spacing w:before="40"/>
              <w:ind w:left="98"/>
              <w:rPr>
                <w:b/>
                <w:sz w:val="24"/>
                <w:lang w:val="en-US"/>
              </w:rPr>
            </w:pPr>
            <w:r w:rsidRPr="00B776DB">
              <w:rPr>
                <w:b/>
                <w:sz w:val="24"/>
                <w:lang w:val="en-US"/>
              </w:rPr>
              <w:t>медалиста</w:t>
            </w:r>
          </w:p>
        </w:tc>
        <w:tc>
          <w:tcPr>
            <w:tcW w:w="1403" w:type="dxa"/>
            <w:shd w:val="clear" w:color="auto" w:fill="92A199"/>
          </w:tcPr>
          <w:p w:rsidR="00D64B2D" w:rsidRPr="00B776DB" w:rsidRDefault="00D64B2D" w:rsidP="00476FC2">
            <w:pPr>
              <w:pStyle w:val="TableParagraph"/>
              <w:spacing w:before="16" w:line="276" w:lineRule="auto"/>
              <w:ind w:left="97" w:right="157"/>
              <w:rPr>
                <w:b/>
                <w:sz w:val="24"/>
                <w:lang w:val="en-US"/>
              </w:rPr>
            </w:pPr>
            <w:r w:rsidRPr="00B776DB">
              <w:rPr>
                <w:b/>
                <w:sz w:val="24"/>
                <w:lang w:val="en-US"/>
              </w:rPr>
              <w:t>Средни</w:t>
            </w:r>
            <w:r>
              <w:rPr>
                <w:b/>
                <w:sz w:val="24"/>
              </w:rPr>
              <w:t>й</w:t>
            </w:r>
            <w:r w:rsidRPr="00B776DB">
              <w:rPr>
                <w:b/>
                <w:sz w:val="24"/>
                <w:lang w:val="en-US"/>
              </w:rPr>
              <w:t xml:space="preserve"> балл по школе</w:t>
            </w:r>
          </w:p>
        </w:tc>
        <w:tc>
          <w:tcPr>
            <w:tcW w:w="1540" w:type="dxa"/>
            <w:shd w:val="clear" w:color="auto" w:fill="92A199"/>
          </w:tcPr>
          <w:p w:rsidR="00D64B2D" w:rsidRPr="00B776DB" w:rsidRDefault="00D64B2D" w:rsidP="00476FC2">
            <w:pPr>
              <w:pStyle w:val="TableParagraph"/>
              <w:spacing w:before="16" w:line="276" w:lineRule="auto"/>
              <w:ind w:left="96" w:right="6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набранных первичны</w:t>
            </w:r>
            <w:r w:rsidRPr="00B776DB">
              <w:rPr>
                <w:b/>
                <w:sz w:val="24"/>
              </w:rPr>
              <w:t>х баллов</w:t>
            </w:r>
          </w:p>
        </w:tc>
        <w:tc>
          <w:tcPr>
            <w:tcW w:w="1540" w:type="dxa"/>
            <w:shd w:val="clear" w:color="auto" w:fill="92A199"/>
          </w:tcPr>
          <w:p w:rsidR="00D64B2D" w:rsidRPr="00B776DB" w:rsidRDefault="00D64B2D" w:rsidP="00B776DB">
            <w:pPr>
              <w:pStyle w:val="TableParagraph"/>
              <w:spacing w:before="16" w:line="276" w:lineRule="auto"/>
              <w:ind w:left="96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баллов по 100 </w:t>
            </w:r>
            <w:r w:rsidRPr="00B776DB">
              <w:rPr>
                <w:b/>
                <w:sz w:val="24"/>
              </w:rPr>
              <w:t>бальной шкале</w:t>
            </w:r>
          </w:p>
        </w:tc>
        <w:tc>
          <w:tcPr>
            <w:tcW w:w="1760" w:type="dxa"/>
            <w:shd w:val="clear" w:color="auto" w:fill="92A199"/>
          </w:tcPr>
          <w:p w:rsidR="00D64B2D" w:rsidRPr="00B776DB" w:rsidRDefault="00D64B2D" w:rsidP="00B776DB">
            <w:pPr>
              <w:pStyle w:val="TableParagraph"/>
              <w:spacing w:before="16"/>
              <w:ind w:left="95"/>
              <w:rPr>
                <w:b/>
                <w:sz w:val="24"/>
              </w:rPr>
            </w:pPr>
            <w:r w:rsidRPr="00B776DB">
              <w:rPr>
                <w:b/>
                <w:sz w:val="24"/>
              </w:rPr>
              <w:t>%</w:t>
            </w:r>
          </w:p>
          <w:p w:rsidR="00D64B2D" w:rsidRPr="00B776DB" w:rsidRDefault="00D64B2D" w:rsidP="00B776DB">
            <w:pPr>
              <w:pStyle w:val="TableParagraph"/>
              <w:spacing w:before="40" w:line="276" w:lineRule="auto"/>
              <w:ind w:left="9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выполнения выпускником</w:t>
            </w:r>
            <w:r w:rsidRPr="00B776DB">
              <w:rPr>
                <w:b/>
                <w:sz w:val="24"/>
              </w:rPr>
              <w:t xml:space="preserve"> заданий базового уровня сложности</w:t>
            </w:r>
          </w:p>
        </w:tc>
        <w:tc>
          <w:tcPr>
            <w:tcW w:w="1870" w:type="dxa"/>
            <w:shd w:val="clear" w:color="auto" w:fill="92A199"/>
          </w:tcPr>
          <w:p w:rsidR="00D64B2D" w:rsidRPr="00B776DB" w:rsidRDefault="00D64B2D" w:rsidP="00B776DB">
            <w:pPr>
              <w:pStyle w:val="TableParagraph"/>
              <w:spacing w:before="16"/>
              <w:ind w:left="94"/>
              <w:rPr>
                <w:b/>
                <w:sz w:val="24"/>
              </w:rPr>
            </w:pPr>
            <w:r w:rsidRPr="00B776DB">
              <w:rPr>
                <w:b/>
                <w:sz w:val="24"/>
              </w:rPr>
              <w:t>%</w:t>
            </w:r>
          </w:p>
          <w:p w:rsidR="00D64B2D" w:rsidRPr="0093519A" w:rsidRDefault="00D64B2D" w:rsidP="0093519A">
            <w:pPr>
              <w:pStyle w:val="TableParagraph"/>
              <w:spacing w:before="40" w:line="276" w:lineRule="auto"/>
              <w:ind w:left="94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выполнения выпуск</w:t>
            </w:r>
            <w:r w:rsidRPr="00B776DB">
              <w:rPr>
                <w:b/>
                <w:sz w:val="24"/>
              </w:rPr>
              <w:t>нико</w:t>
            </w:r>
            <w:r>
              <w:rPr>
                <w:b/>
                <w:sz w:val="24"/>
              </w:rPr>
              <w:t>м</w:t>
            </w:r>
          </w:p>
          <w:p w:rsidR="00D64B2D" w:rsidRPr="00B776DB" w:rsidRDefault="00D64B2D" w:rsidP="00B776DB">
            <w:pPr>
              <w:pStyle w:val="TableParagraph"/>
              <w:spacing w:before="1" w:line="276" w:lineRule="auto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повышенного уровня сложнос</w:t>
            </w:r>
            <w:r w:rsidRPr="00B776DB">
              <w:rPr>
                <w:b/>
                <w:sz w:val="24"/>
              </w:rPr>
              <w:t>ти</w:t>
            </w:r>
          </w:p>
        </w:tc>
      </w:tr>
      <w:tr w:rsidR="00D64B2D" w:rsidRPr="00B776DB" w:rsidTr="00476FC2">
        <w:trPr>
          <w:trHeight w:val="852"/>
        </w:trPr>
        <w:tc>
          <w:tcPr>
            <w:tcW w:w="1540" w:type="dxa"/>
            <w:shd w:val="clear" w:color="auto" w:fill="D9D9D9"/>
          </w:tcPr>
          <w:p w:rsidR="00D64B2D" w:rsidRPr="00B776DB" w:rsidRDefault="00D64B2D" w:rsidP="00476FC2">
            <w:pPr>
              <w:pStyle w:val="TableParagraph"/>
              <w:spacing w:before="11" w:line="276" w:lineRule="auto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Картяева Диана </w:t>
            </w:r>
          </w:p>
        </w:tc>
        <w:tc>
          <w:tcPr>
            <w:tcW w:w="1403" w:type="dxa"/>
            <w:shd w:val="clear" w:color="auto" w:fill="F1F1F1"/>
          </w:tcPr>
          <w:p w:rsidR="00D64B2D" w:rsidRPr="00FF0DF0" w:rsidRDefault="00D64B2D" w:rsidP="00476FC2">
            <w:pPr>
              <w:pStyle w:val="TableParagraph"/>
              <w:spacing w:before="11"/>
              <w:ind w:left="97"/>
              <w:jc w:val="center"/>
              <w:rPr>
                <w:color w:val="000000"/>
                <w:sz w:val="24"/>
              </w:rPr>
            </w:pPr>
            <w:r w:rsidRPr="00FF0DF0">
              <w:rPr>
                <w:color w:val="000000"/>
                <w:sz w:val="24"/>
              </w:rPr>
              <w:t>76,38</w:t>
            </w:r>
          </w:p>
        </w:tc>
        <w:tc>
          <w:tcPr>
            <w:tcW w:w="1540" w:type="dxa"/>
            <w:shd w:val="clear" w:color="auto" w:fill="F1F1F1"/>
          </w:tcPr>
          <w:p w:rsidR="00D64B2D" w:rsidRPr="00FF0DF0" w:rsidRDefault="00D64B2D" w:rsidP="00476FC2">
            <w:pPr>
              <w:pStyle w:val="TableParagraph"/>
              <w:spacing w:before="11"/>
              <w:ind w:left="96"/>
              <w:jc w:val="center"/>
              <w:rPr>
                <w:color w:val="000000"/>
                <w:sz w:val="24"/>
              </w:rPr>
            </w:pPr>
            <w:r w:rsidRPr="00FF0DF0">
              <w:rPr>
                <w:color w:val="000000"/>
                <w:sz w:val="24"/>
              </w:rPr>
              <w:t>55</w:t>
            </w:r>
          </w:p>
        </w:tc>
        <w:tc>
          <w:tcPr>
            <w:tcW w:w="1540" w:type="dxa"/>
            <w:shd w:val="clear" w:color="auto" w:fill="F1F1F1"/>
          </w:tcPr>
          <w:p w:rsidR="00D64B2D" w:rsidRPr="00FF0DF0" w:rsidRDefault="00D64B2D" w:rsidP="00476FC2">
            <w:pPr>
              <w:pStyle w:val="TableParagraph"/>
              <w:spacing w:before="11"/>
              <w:ind w:left="96"/>
              <w:jc w:val="center"/>
              <w:rPr>
                <w:color w:val="000000"/>
                <w:sz w:val="24"/>
              </w:rPr>
            </w:pPr>
            <w:r w:rsidRPr="00FF0DF0">
              <w:rPr>
                <w:color w:val="000000"/>
                <w:sz w:val="24"/>
              </w:rPr>
              <w:t>94</w:t>
            </w:r>
          </w:p>
        </w:tc>
        <w:tc>
          <w:tcPr>
            <w:tcW w:w="1760" w:type="dxa"/>
            <w:shd w:val="clear" w:color="auto" w:fill="F1F1F1"/>
          </w:tcPr>
          <w:p w:rsidR="00D64B2D" w:rsidRPr="00FF0DF0" w:rsidRDefault="00D64B2D" w:rsidP="00476FC2">
            <w:pPr>
              <w:pStyle w:val="TableParagraph"/>
              <w:spacing w:before="11"/>
              <w:ind w:left="95"/>
              <w:jc w:val="center"/>
              <w:rPr>
                <w:color w:val="000000"/>
                <w:sz w:val="24"/>
              </w:rPr>
            </w:pPr>
            <w:r w:rsidRPr="00FF0DF0">
              <w:rPr>
                <w:color w:val="000000"/>
                <w:sz w:val="24"/>
              </w:rPr>
              <w:t>96,5</w:t>
            </w:r>
          </w:p>
        </w:tc>
        <w:tc>
          <w:tcPr>
            <w:tcW w:w="1870" w:type="dxa"/>
            <w:shd w:val="clear" w:color="auto" w:fill="F1F1F1"/>
          </w:tcPr>
          <w:p w:rsidR="00D64B2D" w:rsidRPr="00FF0DF0" w:rsidRDefault="00D64B2D" w:rsidP="00476FC2">
            <w:pPr>
              <w:pStyle w:val="TableParagraph"/>
              <w:spacing w:before="11"/>
              <w:ind w:left="94"/>
              <w:jc w:val="center"/>
              <w:rPr>
                <w:color w:val="000000"/>
                <w:sz w:val="24"/>
              </w:rPr>
            </w:pPr>
            <w:r w:rsidRPr="00FF0DF0">
              <w:rPr>
                <w:color w:val="000000"/>
                <w:sz w:val="24"/>
              </w:rPr>
              <w:t>93,1</w:t>
            </w:r>
          </w:p>
        </w:tc>
      </w:tr>
    </w:tbl>
    <w:p w:rsidR="00D64B2D" w:rsidRPr="009F0417" w:rsidRDefault="00D64B2D" w:rsidP="007321A4">
      <w:pPr>
        <w:ind w:left="851" w:right="585" w:firstLine="90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64B2D" w:rsidRPr="004D54CB" w:rsidRDefault="00D64B2D" w:rsidP="00667172">
      <w:pPr>
        <w:pStyle w:val="BodyText"/>
        <w:rPr>
          <w:b/>
          <w:color w:val="000000"/>
        </w:rPr>
      </w:pPr>
      <w:r w:rsidRPr="004D54CB">
        <w:rPr>
          <w:b/>
          <w:color w:val="000000"/>
        </w:rPr>
        <w:t xml:space="preserve">Вывод: </w:t>
      </w:r>
      <w:r w:rsidRPr="004D54CB">
        <w:rPr>
          <w:color w:val="000000"/>
        </w:rPr>
        <w:t>В среднем ЕГЭ по предметам МО учащиеся школы сдали неплохо, набрав средние баллы.</w:t>
      </w:r>
      <w:r w:rsidRPr="004D54CB">
        <w:rPr>
          <w:b/>
          <w:color w:val="000000"/>
        </w:rPr>
        <w:t xml:space="preserve">  </w:t>
      </w:r>
    </w:p>
    <w:p w:rsidR="00D64B2D" w:rsidRPr="009F0417" w:rsidRDefault="00D64B2D" w:rsidP="00667172">
      <w:pPr>
        <w:pStyle w:val="BodyText"/>
        <w:rPr>
          <w:b/>
          <w:color w:val="FF0000"/>
        </w:rPr>
      </w:pPr>
    </w:p>
    <w:p w:rsidR="00D64B2D" w:rsidRDefault="00D64B2D" w:rsidP="00667172">
      <w:pPr>
        <w:pStyle w:val="BodyText"/>
        <w:rPr>
          <w:color w:val="000000"/>
        </w:rPr>
      </w:pPr>
      <w:r w:rsidRPr="00B15DBF">
        <w:rPr>
          <w:b/>
          <w:color w:val="000000"/>
        </w:rPr>
        <w:t xml:space="preserve"> Рекомендации: </w:t>
      </w:r>
      <w:r w:rsidRPr="00B15DBF">
        <w:rPr>
          <w:color w:val="000000"/>
        </w:rPr>
        <w:t>Объявить благодарность учителям  Шарохиной С.С. и Фоминой М.Ю. за хорошую сдачу учащимися 11-х классов выпускных экзаменов</w:t>
      </w:r>
      <w:r>
        <w:rPr>
          <w:color w:val="000000"/>
        </w:rPr>
        <w:t>.</w:t>
      </w:r>
    </w:p>
    <w:p w:rsidR="00D64B2D" w:rsidRPr="00B15DBF" w:rsidRDefault="00D64B2D" w:rsidP="00667172">
      <w:pPr>
        <w:pStyle w:val="BodyText"/>
        <w:rPr>
          <w:color w:val="000000"/>
        </w:rPr>
      </w:pPr>
    </w:p>
    <w:p w:rsidR="00D64B2D" w:rsidRPr="007A231A" w:rsidRDefault="00D64B2D" w:rsidP="007A231A">
      <w:pPr>
        <w:ind w:left="2082" w:hanging="872"/>
        <w:rPr>
          <w:rFonts w:ascii="Times New Roman" w:hAnsi="Times New Roman"/>
          <w:b/>
          <w:sz w:val="24"/>
          <w:szCs w:val="24"/>
        </w:rPr>
      </w:pPr>
      <w:r w:rsidRPr="007A231A">
        <w:rPr>
          <w:rFonts w:ascii="Times New Roman" w:hAnsi="Times New Roman"/>
          <w:b/>
          <w:sz w:val="24"/>
          <w:szCs w:val="24"/>
        </w:rPr>
        <w:t>4)Совершенствование системы профориентационной подготовки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64B2D" w:rsidRDefault="00D64B2D" w:rsidP="006671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667172">
        <w:rPr>
          <w:rFonts w:ascii="Times New Roman" w:hAnsi="Times New Roman"/>
          <w:sz w:val="24"/>
          <w:szCs w:val="24"/>
        </w:rPr>
        <w:t>Анализ деятельности, направленной на модернизацию методической службы школы.</w:t>
      </w:r>
    </w:p>
    <w:p w:rsidR="00D64B2D" w:rsidRPr="00A26CE3" w:rsidRDefault="00D64B2D" w:rsidP="0066717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667172">
        <w:rPr>
          <w:rFonts w:ascii="Times New Roman" w:hAnsi="Times New Roman"/>
          <w:sz w:val="24"/>
          <w:szCs w:val="24"/>
        </w:rPr>
        <w:t xml:space="preserve"> </w:t>
      </w:r>
      <w:r w:rsidRPr="00A26CE3">
        <w:rPr>
          <w:rFonts w:ascii="Times New Roman" w:hAnsi="Times New Roman"/>
          <w:b/>
          <w:sz w:val="24"/>
          <w:szCs w:val="24"/>
        </w:rPr>
        <w:t>Предметные</w:t>
      </w:r>
      <w:r w:rsidRPr="00A26CE3">
        <w:rPr>
          <w:rFonts w:ascii="Times New Roman" w:hAnsi="Times New Roman"/>
          <w:b/>
          <w:spacing w:val="54"/>
          <w:sz w:val="24"/>
          <w:szCs w:val="24"/>
        </w:rPr>
        <w:t xml:space="preserve"> </w:t>
      </w:r>
      <w:r w:rsidRPr="00A26CE3">
        <w:rPr>
          <w:rFonts w:ascii="Times New Roman" w:hAnsi="Times New Roman"/>
          <w:b/>
          <w:sz w:val="24"/>
          <w:szCs w:val="24"/>
        </w:rPr>
        <w:t>недели.</w:t>
      </w:r>
    </w:p>
    <w:p w:rsidR="00D64B2D" w:rsidRPr="00667172" w:rsidRDefault="00D64B2D" w:rsidP="00667172">
      <w:pPr>
        <w:pStyle w:val="BodyText"/>
        <w:spacing w:before="39" w:line="276" w:lineRule="auto"/>
        <w:ind w:right="574"/>
        <w:jc w:val="both"/>
      </w:pPr>
      <w:r w:rsidRPr="00667172">
        <w:t>Одной из форм развития интереса обучающихся к изучению предметов является проведение предметных недель.</w:t>
      </w:r>
    </w:p>
    <w:p w:rsidR="00D64B2D" w:rsidRPr="00667172" w:rsidRDefault="00D64B2D" w:rsidP="00667172">
      <w:pPr>
        <w:pStyle w:val="BodyText"/>
        <w:spacing w:line="276" w:lineRule="auto"/>
        <w:ind w:right="561"/>
        <w:jc w:val="both"/>
      </w:pPr>
      <w:r w:rsidRPr="00667172">
        <w:t>В п</w:t>
      </w:r>
      <w:r>
        <w:t>рошедшем учебном году предметная неделя была проведена</w:t>
      </w:r>
      <w:r w:rsidRPr="00667172">
        <w:t xml:space="preserve"> </w:t>
      </w:r>
      <w:r>
        <w:t xml:space="preserve">только истории и обществознанию.  Из-за пандемии по другим дисциплинам предметные недели не состоялись. </w:t>
      </w:r>
    </w:p>
    <w:p w:rsidR="00D64B2D" w:rsidRPr="00667172" w:rsidRDefault="00D64B2D" w:rsidP="007321A4">
      <w:pPr>
        <w:rPr>
          <w:rFonts w:ascii="Times New Roman" w:hAnsi="Times New Roman"/>
          <w:sz w:val="24"/>
          <w:szCs w:val="24"/>
        </w:rPr>
      </w:pPr>
    </w:p>
    <w:p w:rsidR="00D64B2D" w:rsidRPr="007321A4" w:rsidRDefault="00D64B2D" w:rsidP="007321A4">
      <w:pPr>
        <w:rPr>
          <w:rFonts w:ascii="Times New Roman" w:hAnsi="Times New Roman"/>
          <w:sz w:val="24"/>
          <w:szCs w:val="24"/>
        </w:rPr>
      </w:pPr>
      <w:r w:rsidRPr="000D2CA4">
        <w:rPr>
          <w:rFonts w:ascii="Times New Roman" w:hAnsi="Times New Roman"/>
          <w:sz w:val="24"/>
          <w:szCs w:val="24"/>
        </w:rPr>
        <w:t xml:space="preserve">             </w:t>
      </w:r>
      <w:r w:rsidRPr="000D2CA4">
        <w:rPr>
          <w:rFonts w:ascii="Times New Roman" w:hAnsi="Times New Roman"/>
          <w:b/>
          <w:sz w:val="24"/>
          <w:szCs w:val="24"/>
        </w:rPr>
        <w:t>В рамках п</w:t>
      </w:r>
      <w:r>
        <w:rPr>
          <w:rFonts w:ascii="Times New Roman" w:hAnsi="Times New Roman"/>
          <w:b/>
          <w:sz w:val="24"/>
          <w:szCs w:val="24"/>
        </w:rPr>
        <w:t>равовой декады с 18 по 29</w:t>
      </w:r>
      <w:r w:rsidRPr="000D2C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ноября</w:t>
      </w:r>
      <w:r w:rsidRPr="000D2CA4">
        <w:rPr>
          <w:rFonts w:ascii="Times New Roman" w:hAnsi="Times New Roman"/>
          <w:b/>
          <w:sz w:val="24"/>
          <w:szCs w:val="24"/>
        </w:rPr>
        <w:t xml:space="preserve">  в школе прошли следующие мероприятия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69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4"/>
        <w:gridCol w:w="3067"/>
        <w:gridCol w:w="1894"/>
        <w:gridCol w:w="1417"/>
        <w:gridCol w:w="2182"/>
      </w:tblGrid>
      <w:tr w:rsidR="00D64B2D" w:rsidRPr="0093519A" w:rsidTr="006F7074">
        <w:tc>
          <w:tcPr>
            <w:tcW w:w="1134" w:type="dxa"/>
            <w:vAlign w:val="center"/>
          </w:tcPr>
          <w:p w:rsidR="00D64B2D" w:rsidRPr="0093519A" w:rsidRDefault="00D64B2D" w:rsidP="0093519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19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67" w:type="dxa"/>
            <w:vAlign w:val="center"/>
          </w:tcPr>
          <w:p w:rsidR="00D64B2D" w:rsidRPr="0093519A" w:rsidRDefault="00D64B2D" w:rsidP="0093519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19A">
              <w:rPr>
                <w:rFonts w:ascii="Times New Roman" w:hAnsi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D64B2D" w:rsidRPr="0093519A" w:rsidRDefault="00D64B2D" w:rsidP="0093519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19A"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4B2D" w:rsidRPr="0093519A" w:rsidRDefault="00D64B2D" w:rsidP="0093519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19A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182" w:type="dxa"/>
            <w:vAlign w:val="center"/>
          </w:tcPr>
          <w:p w:rsidR="00D64B2D" w:rsidRPr="0093519A" w:rsidRDefault="00D64B2D" w:rsidP="0093519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19A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64B2D" w:rsidRPr="0093519A" w:rsidTr="006F7074">
        <w:tc>
          <w:tcPr>
            <w:tcW w:w="1134" w:type="dxa"/>
            <w:vAlign w:val="center"/>
          </w:tcPr>
          <w:p w:rsidR="00D64B2D" w:rsidRPr="0093519A" w:rsidRDefault="00D64B2D" w:rsidP="0093519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19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67" w:type="dxa"/>
            <w:vAlign w:val="center"/>
          </w:tcPr>
          <w:p w:rsidR="00D64B2D" w:rsidRPr="0093519A" w:rsidRDefault="00D64B2D" w:rsidP="009351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1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«Герои мультфильмов имеют право»  -игра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D64B2D" w:rsidRPr="0093519A" w:rsidRDefault="00D64B2D" w:rsidP="009351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3519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20.11.19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4B2D" w:rsidRPr="0093519A" w:rsidRDefault="00D64B2D" w:rsidP="009351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3519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5-6</w:t>
            </w:r>
          </w:p>
        </w:tc>
        <w:tc>
          <w:tcPr>
            <w:tcW w:w="2182" w:type="dxa"/>
            <w:vAlign w:val="center"/>
          </w:tcPr>
          <w:p w:rsidR="00D64B2D" w:rsidRPr="0093519A" w:rsidRDefault="00D64B2D" w:rsidP="0093519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19A">
              <w:rPr>
                <w:rFonts w:ascii="Times New Roman" w:hAnsi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5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истории и обществознания, кл.руководители</w:t>
            </w:r>
          </w:p>
        </w:tc>
      </w:tr>
      <w:tr w:rsidR="00D64B2D" w:rsidRPr="0093519A" w:rsidTr="006F7074">
        <w:tc>
          <w:tcPr>
            <w:tcW w:w="1134" w:type="dxa"/>
            <w:vAlign w:val="center"/>
          </w:tcPr>
          <w:p w:rsidR="00D64B2D" w:rsidRPr="0093519A" w:rsidRDefault="00D64B2D" w:rsidP="0093519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19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7" w:type="dxa"/>
            <w:vAlign w:val="center"/>
          </w:tcPr>
          <w:p w:rsidR="00D64B2D" w:rsidRPr="0093519A" w:rsidRDefault="00D64B2D" w:rsidP="009351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1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«Я имею право» – конкурс рисунков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D64B2D" w:rsidRPr="0093519A" w:rsidRDefault="00D64B2D" w:rsidP="009351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19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18.11-29.11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.19</w:t>
            </w:r>
          </w:p>
          <w:p w:rsidR="00D64B2D" w:rsidRPr="0093519A" w:rsidRDefault="00D64B2D" w:rsidP="009351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64B2D" w:rsidRPr="0093519A" w:rsidRDefault="00D64B2D" w:rsidP="009351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3519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1-10</w:t>
            </w:r>
          </w:p>
        </w:tc>
        <w:tc>
          <w:tcPr>
            <w:tcW w:w="2182" w:type="dxa"/>
            <w:vAlign w:val="center"/>
          </w:tcPr>
          <w:p w:rsidR="00D64B2D" w:rsidRPr="0093519A" w:rsidRDefault="00D64B2D" w:rsidP="0093519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19A">
              <w:rPr>
                <w:rFonts w:ascii="Times New Roman" w:hAnsi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5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истории и обществознания, классные руководители</w:t>
            </w:r>
          </w:p>
        </w:tc>
      </w:tr>
      <w:tr w:rsidR="00D64B2D" w:rsidRPr="0093519A" w:rsidTr="006F7074">
        <w:tc>
          <w:tcPr>
            <w:tcW w:w="1134" w:type="dxa"/>
            <w:vAlign w:val="center"/>
          </w:tcPr>
          <w:p w:rsidR="00D64B2D" w:rsidRPr="0093519A" w:rsidRDefault="00D64B2D" w:rsidP="0093519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19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7" w:type="dxa"/>
            <w:vAlign w:val="center"/>
          </w:tcPr>
          <w:p w:rsidR="00D64B2D" w:rsidRPr="0093519A" w:rsidRDefault="00D64B2D" w:rsidP="009351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1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«Закон суров, но он закон» - конкурс сочинений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D64B2D" w:rsidRPr="0093519A" w:rsidRDefault="00D64B2D" w:rsidP="009351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1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21.11.19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64B2D" w:rsidRPr="0093519A" w:rsidRDefault="00D64B2D" w:rsidP="009351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3519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182" w:type="dxa"/>
            <w:vAlign w:val="center"/>
          </w:tcPr>
          <w:p w:rsidR="00D64B2D" w:rsidRPr="0093519A" w:rsidRDefault="00D64B2D" w:rsidP="0093519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19A">
              <w:rPr>
                <w:rFonts w:ascii="Times New Roman" w:hAnsi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5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истории и обществознания, кл. руководители</w:t>
            </w:r>
          </w:p>
        </w:tc>
      </w:tr>
      <w:tr w:rsidR="00D64B2D" w:rsidRPr="0093519A" w:rsidTr="006F7074">
        <w:tc>
          <w:tcPr>
            <w:tcW w:w="1134" w:type="dxa"/>
            <w:vAlign w:val="center"/>
          </w:tcPr>
          <w:p w:rsidR="00D64B2D" w:rsidRPr="0093519A" w:rsidRDefault="00D64B2D" w:rsidP="0093519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19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67" w:type="dxa"/>
            <w:vAlign w:val="center"/>
          </w:tcPr>
          <w:p w:rsidR="00D64B2D" w:rsidRPr="0093519A" w:rsidRDefault="00D64B2D" w:rsidP="009351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1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«Живи как мы» - просмотр видеофильма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D64B2D" w:rsidRPr="0093519A" w:rsidRDefault="00D64B2D" w:rsidP="009351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3519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22.11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64B2D" w:rsidRPr="0093519A" w:rsidRDefault="00D64B2D" w:rsidP="009351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3519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9-11</w:t>
            </w:r>
          </w:p>
        </w:tc>
        <w:tc>
          <w:tcPr>
            <w:tcW w:w="2182" w:type="dxa"/>
            <w:vAlign w:val="center"/>
          </w:tcPr>
          <w:p w:rsidR="00D64B2D" w:rsidRPr="0093519A" w:rsidRDefault="00D64B2D" w:rsidP="0093519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19A">
              <w:rPr>
                <w:rFonts w:ascii="Times New Roman" w:hAnsi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5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истории и обществознания</w:t>
            </w:r>
          </w:p>
        </w:tc>
      </w:tr>
      <w:tr w:rsidR="00D64B2D" w:rsidRPr="0093519A" w:rsidTr="006F7074">
        <w:tc>
          <w:tcPr>
            <w:tcW w:w="1134" w:type="dxa"/>
            <w:vAlign w:val="center"/>
          </w:tcPr>
          <w:p w:rsidR="00D64B2D" w:rsidRPr="0093519A" w:rsidRDefault="00D64B2D" w:rsidP="0093519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19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67" w:type="dxa"/>
            <w:vAlign w:val="center"/>
          </w:tcPr>
          <w:p w:rsidR="00D64B2D" w:rsidRPr="0093519A" w:rsidRDefault="00D64B2D" w:rsidP="009351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1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«Конвенция о правах ребёнка- это что?» - урок правовых знаний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D64B2D" w:rsidRPr="0093519A" w:rsidRDefault="00D64B2D" w:rsidP="009351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3519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23.11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64B2D" w:rsidRPr="0093519A" w:rsidRDefault="00D64B2D" w:rsidP="009351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3519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8-9</w:t>
            </w:r>
          </w:p>
        </w:tc>
        <w:tc>
          <w:tcPr>
            <w:tcW w:w="2182" w:type="dxa"/>
            <w:vAlign w:val="center"/>
          </w:tcPr>
          <w:p w:rsidR="00D64B2D" w:rsidRPr="0093519A" w:rsidRDefault="00D64B2D" w:rsidP="0093519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19A">
              <w:rPr>
                <w:rFonts w:ascii="Times New Roman" w:hAnsi="Times New Roman"/>
                <w:color w:val="000000"/>
                <w:sz w:val="24"/>
                <w:szCs w:val="24"/>
              </w:rPr>
              <w:t>Учитель истории и обществознания,   кл. руководители</w:t>
            </w:r>
          </w:p>
        </w:tc>
      </w:tr>
      <w:tr w:rsidR="00D64B2D" w:rsidRPr="0093519A" w:rsidTr="006F7074">
        <w:tc>
          <w:tcPr>
            <w:tcW w:w="1134" w:type="dxa"/>
            <w:vAlign w:val="center"/>
          </w:tcPr>
          <w:p w:rsidR="00D64B2D" w:rsidRPr="0093519A" w:rsidRDefault="00D64B2D" w:rsidP="0093519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19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67" w:type="dxa"/>
            <w:vAlign w:val="center"/>
          </w:tcPr>
          <w:p w:rsidR="00D64B2D" w:rsidRPr="0093519A" w:rsidRDefault="00D64B2D" w:rsidP="009351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1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Тематические классные часы на тему:  «Дети имеют право….»,</w:t>
            </w:r>
          </w:p>
          <w:p w:rsidR="00D64B2D" w:rsidRPr="0093519A" w:rsidRDefault="00D64B2D" w:rsidP="009351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1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«Права ребёнка- это твои права».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D64B2D" w:rsidRPr="0093519A" w:rsidRDefault="00D64B2D" w:rsidP="009351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3519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26.11</w:t>
            </w:r>
          </w:p>
          <w:p w:rsidR="00D64B2D" w:rsidRPr="0093519A" w:rsidRDefault="00D64B2D" w:rsidP="009351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3519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27.11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64B2D" w:rsidRPr="0093519A" w:rsidRDefault="00D64B2D" w:rsidP="009351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3519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182" w:type="dxa"/>
            <w:vAlign w:val="center"/>
          </w:tcPr>
          <w:p w:rsidR="00D64B2D" w:rsidRPr="0093519A" w:rsidRDefault="00D64B2D" w:rsidP="0093519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19A">
              <w:rPr>
                <w:rFonts w:ascii="Times New Roman" w:hAnsi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5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истории и обществознания</w:t>
            </w:r>
          </w:p>
        </w:tc>
      </w:tr>
      <w:tr w:rsidR="00D64B2D" w:rsidRPr="0093519A" w:rsidTr="006F7074">
        <w:tc>
          <w:tcPr>
            <w:tcW w:w="1134" w:type="dxa"/>
            <w:vAlign w:val="center"/>
          </w:tcPr>
          <w:p w:rsidR="00D64B2D" w:rsidRPr="0093519A" w:rsidRDefault="00D64B2D" w:rsidP="0093519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19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67" w:type="dxa"/>
            <w:vAlign w:val="center"/>
          </w:tcPr>
          <w:p w:rsidR="00D64B2D" w:rsidRPr="0093519A" w:rsidRDefault="00D64B2D" w:rsidP="009351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1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по Конституции РФ, Конвенция о правах ребёнка.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D64B2D" w:rsidRPr="0093519A" w:rsidRDefault="00D64B2D" w:rsidP="009351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3519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29.11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64B2D" w:rsidRPr="0093519A" w:rsidRDefault="00D64B2D" w:rsidP="009351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3519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9-11</w:t>
            </w:r>
          </w:p>
        </w:tc>
        <w:tc>
          <w:tcPr>
            <w:tcW w:w="2182" w:type="dxa"/>
            <w:vAlign w:val="center"/>
          </w:tcPr>
          <w:p w:rsidR="00D64B2D" w:rsidRPr="0093519A" w:rsidRDefault="00D64B2D" w:rsidP="0093519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19A">
              <w:rPr>
                <w:rFonts w:ascii="Times New Roman" w:hAnsi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D64B2D" w:rsidRPr="0093519A" w:rsidTr="006F7074">
        <w:trPr>
          <w:trHeight w:val="1675"/>
        </w:trPr>
        <w:tc>
          <w:tcPr>
            <w:tcW w:w="1134" w:type="dxa"/>
            <w:vAlign w:val="center"/>
          </w:tcPr>
          <w:p w:rsidR="00D64B2D" w:rsidRPr="0093519A" w:rsidRDefault="00D64B2D" w:rsidP="0093519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19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67" w:type="dxa"/>
            <w:vAlign w:val="center"/>
          </w:tcPr>
          <w:p w:rsidR="00D64B2D" w:rsidRPr="0093519A" w:rsidRDefault="00D64B2D" w:rsidP="009351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1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«Правила поведения в общественных местах»,</w:t>
            </w:r>
          </w:p>
          <w:p w:rsidR="00D64B2D" w:rsidRPr="0093519A" w:rsidRDefault="00D64B2D" w:rsidP="009351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1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«Документ Гражданина России»- правовые беседы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D64B2D" w:rsidRPr="0093519A" w:rsidRDefault="00D64B2D" w:rsidP="009351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3519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26.11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64B2D" w:rsidRPr="0093519A" w:rsidRDefault="00D64B2D" w:rsidP="009351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3519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7-8</w:t>
            </w:r>
          </w:p>
        </w:tc>
        <w:tc>
          <w:tcPr>
            <w:tcW w:w="2182" w:type="dxa"/>
            <w:vAlign w:val="center"/>
          </w:tcPr>
          <w:p w:rsidR="00D64B2D" w:rsidRPr="0093519A" w:rsidRDefault="00D64B2D" w:rsidP="0093519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19A">
              <w:rPr>
                <w:rFonts w:ascii="Times New Roman" w:hAnsi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</w:tbl>
    <w:p w:rsidR="00D64B2D" w:rsidRDefault="00D64B2D" w:rsidP="00B15DBF">
      <w:r>
        <w:t xml:space="preserve">   </w:t>
      </w:r>
      <w:r w:rsidRPr="00986EB5">
        <w:t xml:space="preserve">  </w:t>
      </w:r>
    </w:p>
    <w:p w:rsidR="00D64B2D" w:rsidRPr="00986EB5" w:rsidRDefault="00D64B2D" w:rsidP="00F9535F">
      <w:pPr>
        <w:pStyle w:val="BodyText"/>
        <w:spacing w:before="2" w:line="276" w:lineRule="auto"/>
        <w:ind w:right="724"/>
        <w:rPr>
          <w:color w:val="FF0000"/>
        </w:rPr>
      </w:pPr>
    </w:p>
    <w:p w:rsidR="00D64B2D" w:rsidRDefault="00D64B2D" w:rsidP="0012639B">
      <w:pPr>
        <w:pStyle w:val="ListParagraph"/>
        <w:tabs>
          <w:tab w:val="left" w:pos="1943"/>
        </w:tabs>
        <w:spacing w:line="269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Достижения учителей за 2019-2020 учебный год.</w:t>
      </w:r>
    </w:p>
    <w:p w:rsidR="00D64B2D" w:rsidRDefault="00D64B2D" w:rsidP="0012639B">
      <w:pPr>
        <w:pStyle w:val="ListParagraph"/>
        <w:tabs>
          <w:tab w:val="left" w:pos="1943"/>
        </w:tabs>
        <w:spacing w:line="269" w:lineRule="exact"/>
        <w:jc w:val="center"/>
        <w:rPr>
          <w:color w:val="000000"/>
        </w:rPr>
      </w:pPr>
    </w:p>
    <w:p w:rsidR="00D64B2D" w:rsidRDefault="00D64B2D" w:rsidP="0012639B">
      <w:pPr>
        <w:pStyle w:val="ListParagraph"/>
        <w:tabs>
          <w:tab w:val="left" w:pos="1943"/>
        </w:tabs>
        <w:spacing w:line="269" w:lineRule="exact"/>
        <w:rPr>
          <w:color w:val="000000"/>
        </w:rPr>
      </w:pP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6"/>
        <w:gridCol w:w="2404"/>
        <w:gridCol w:w="1462"/>
        <w:gridCol w:w="1463"/>
        <w:gridCol w:w="1718"/>
        <w:gridCol w:w="1475"/>
      </w:tblGrid>
      <w:tr w:rsidR="00D64B2D" w:rsidTr="002727A3">
        <w:tc>
          <w:tcPr>
            <w:tcW w:w="236" w:type="dxa"/>
          </w:tcPr>
          <w:p w:rsidR="00D64B2D" w:rsidRPr="002727A3" w:rsidRDefault="00D64B2D" w:rsidP="002727A3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rPr>
                <w:color w:val="000000"/>
              </w:rPr>
            </w:pPr>
          </w:p>
        </w:tc>
        <w:tc>
          <w:tcPr>
            <w:tcW w:w="2404" w:type="dxa"/>
          </w:tcPr>
          <w:p w:rsidR="00D64B2D" w:rsidRPr="002727A3" w:rsidRDefault="00D64B2D" w:rsidP="006F7074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jc w:val="center"/>
              <w:rPr>
                <w:b/>
                <w:color w:val="000000"/>
              </w:rPr>
            </w:pPr>
            <w:r w:rsidRPr="002727A3">
              <w:rPr>
                <w:b/>
                <w:color w:val="000000"/>
              </w:rPr>
              <w:t>ФИО</w:t>
            </w:r>
          </w:p>
        </w:tc>
        <w:tc>
          <w:tcPr>
            <w:tcW w:w="1462" w:type="dxa"/>
          </w:tcPr>
          <w:p w:rsidR="00D64B2D" w:rsidRPr="002727A3" w:rsidRDefault="00D64B2D" w:rsidP="006F7074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jc w:val="center"/>
              <w:rPr>
                <w:b/>
                <w:color w:val="000000"/>
              </w:rPr>
            </w:pPr>
            <w:r w:rsidRPr="002727A3">
              <w:rPr>
                <w:b/>
                <w:color w:val="000000"/>
              </w:rPr>
              <w:t>Конкурсы детей</w:t>
            </w:r>
          </w:p>
        </w:tc>
        <w:tc>
          <w:tcPr>
            <w:tcW w:w="1463" w:type="dxa"/>
          </w:tcPr>
          <w:p w:rsidR="00D64B2D" w:rsidRPr="002727A3" w:rsidRDefault="00D64B2D" w:rsidP="006F7074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jc w:val="center"/>
              <w:rPr>
                <w:b/>
                <w:color w:val="000000"/>
              </w:rPr>
            </w:pPr>
            <w:r w:rsidRPr="002727A3">
              <w:rPr>
                <w:b/>
                <w:color w:val="000000"/>
              </w:rPr>
              <w:t>Конкурсы учителей</w:t>
            </w:r>
          </w:p>
        </w:tc>
        <w:tc>
          <w:tcPr>
            <w:tcW w:w="1718" w:type="dxa"/>
          </w:tcPr>
          <w:p w:rsidR="00D64B2D" w:rsidRPr="002727A3" w:rsidRDefault="00D64B2D" w:rsidP="006F7074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jc w:val="center"/>
              <w:rPr>
                <w:b/>
                <w:color w:val="000000"/>
              </w:rPr>
            </w:pPr>
            <w:r w:rsidRPr="002727A3">
              <w:rPr>
                <w:b/>
                <w:color w:val="000000"/>
              </w:rPr>
              <w:t>Повышение квалификации</w:t>
            </w:r>
          </w:p>
        </w:tc>
        <w:tc>
          <w:tcPr>
            <w:tcW w:w="1475" w:type="dxa"/>
          </w:tcPr>
          <w:p w:rsidR="00D64B2D" w:rsidRPr="002727A3" w:rsidRDefault="00D64B2D" w:rsidP="006F7074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jc w:val="center"/>
              <w:rPr>
                <w:b/>
                <w:color w:val="000000"/>
              </w:rPr>
            </w:pPr>
            <w:r w:rsidRPr="002727A3">
              <w:rPr>
                <w:b/>
                <w:color w:val="000000"/>
              </w:rPr>
              <w:t>Публикации</w:t>
            </w:r>
          </w:p>
        </w:tc>
      </w:tr>
      <w:tr w:rsidR="00D64B2D" w:rsidTr="002727A3">
        <w:tc>
          <w:tcPr>
            <w:tcW w:w="236" w:type="dxa"/>
          </w:tcPr>
          <w:p w:rsidR="00D64B2D" w:rsidRPr="002727A3" w:rsidRDefault="00D64B2D" w:rsidP="002727A3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4" w:type="dxa"/>
          </w:tcPr>
          <w:p w:rsidR="00D64B2D" w:rsidRPr="002727A3" w:rsidRDefault="00D64B2D" w:rsidP="002727A3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rPr>
                <w:b/>
                <w:color w:val="000000"/>
              </w:rPr>
            </w:pPr>
            <w:r w:rsidRPr="002727A3">
              <w:rPr>
                <w:b/>
                <w:color w:val="000000"/>
              </w:rPr>
              <w:t>Солодовникова В.П.</w:t>
            </w:r>
          </w:p>
        </w:tc>
        <w:tc>
          <w:tcPr>
            <w:tcW w:w="1462" w:type="dxa"/>
          </w:tcPr>
          <w:p w:rsidR="00D64B2D" w:rsidRPr="002727A3" w:rsidRDefault="00D64B2D" w:rsidP="006F7074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jc w:val="center"/>
              <w:rPr>
                <w:color w:val="000000"/>
              </w:rPr>
            </w:pPr>
            <w:r w:rsidRPr="002727A3">
              <w:rPr>
                <w:color w:val="000000"/>
              </w:rPr>
              <w:t>3</w:t>
            </w:r>
          </w:p>
        </w:tc>
        <w:tc>
          <w:tcPr>
            <w:tcW w:w="1463" w:type="dxa"/>
          </w:tcPr>
          <w:p w:rsidR="00D64B2D" w:rsidRPr="002727A3" w:rsidRDefault="00D64B2D" w:rsidP="006F7074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718" w:type="dxa"/>
          </w:tcPr>
          <w:p w:rsidR="00D64B2D" w:rsidRPr="002727A3" w:rsidRDefault="00D64B2D" w:rsidP="006F7074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475" w:type="dxa"/>
          </w:tcPr>
          <w:p w:rsidR="00D64B2D" w:rsidRPr="002727A3" w:rsidRDefault="00D64B2D" w:rsidP="006F7074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jc w:val="center"/>
              <w:rPr>
                <w:color w:val="000000"/>
              </w:rPr>
            </w:pPr>
          </w:p>
        </w:tc>
      </w:tr>
      <w:tr w:rsidR="00D64B2D" w:rsidTr="002727A3">
        <w:tc>
          <w:tcPr>
            <w:tcW w:w="236" w:type="dxa"/>
          </w:tcPr>
          <w:p w:rsidR="00D64B2D" w:rsidRPr="002727A3" w:rsidRDefault="00D64B2D" w:rsidP="002727A3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4" w:type="dxa"/>
          </w:tcPr>
          <w:p w:rsidR="00D64B2D" w:rsidRPr="002727A3" w:rsidRDefault="00D64B2D" w:rsidP="002727A3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rPr>
                <w:b/>
                <w:color w:val="000000"/>
              </w:rPr>
            </w:pPr>
            <w:r w:rsidRPr="002727A3">
              <w:rPr>
                <w:b/>
                <w:color w:val="000000"/>
              </w:rPr>
              <w:t>Панина О.В.</w:t>
            </w:r>
          </w:p>
        </w:tc>
        <w:tc>
          <w:tcPr>
            <w:tcW w:w="1462" w:type="dxa"/>
          </w:tcPr>
          <w:p w:rsidR="00D64B2D" w:rsidRPr="002727A3" w:rsidRDefault="00D64B2D" w:rsidP="006F7074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D64B2D" w:rsidRPr="002727A3" w:rsidRDefault="00D64B2D" w:rsidP="006F7074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718" w:type="dxa"/>
          </w:tcPr>
          <w:p w:rsidR="00D64B2D" w:rsidRPr="002727A3" w:rsidRDefault="00D64B2D" w:rsidP="006F7074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475" w:type="dxa"/>
          </w:tcPr>
          <w:p w:rsidR="00D64B2D" w:rsidRPr="002727A3" w:rsidRDefault="00D64B2D" w:rsidP="006F7074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jc w:val="center"/>
              <w:rPr>
                <w:color w:val="000000"/>
              </w:rPr>
            </w:pPr>
          </w:p>
        </w:tc>
      </w:tr>
      <w:tr w:rsidR="00D64B2D" w:rsidTr="002727A3">
        <w:tc>
          <w:tcPr>
            <w:tcW w:w="236" w:type="dxa"/>
          </w:tcPr>
          <w:p w:rsidR="00D64B2D" w:rsidRPr="002727A3" w:rsidRDefault="00D64B2D" w:rsidP="002727A3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4" w:type="dxa"/>
          </w:tcPr>
          <w:p w:rsidR="00D64B2D" w:rsidRPr="002727A3" w:rsidRDefault="00D64B2D" w:rsidP="002727A3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rPr>
                <w:b/>
                <w:color w:val="000000"/>
              </w:rPr>
            </w:pPr>
            <w:r w:rsidRPr="002727A3">
              <w:rPr>
                <w:b/>
                <w:color w:val="000000"/>
              </w:rPr>
              <w:t>Шарохина С.С.</w:t>
            </w:r>
          </w:p>
        </w:tc>
        <w:tc>
          <w:tcPr>
            <w:tcW w:w="1462" w:type="dxa"/>
          </w:tcPr>
          <w:p w:rsidR="00D64B2D" w:rsidRPr="002727A3" w:rsidRDefault="00D64B2D" w:rsidP="006F7074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jc w:val="center"/>
              <w:rPr>
                <w:color w:val="000000"/>
              </w:rPr>
            </w:pPr>
            <w:r w:rsidRPr="002727A3">
              <w:rPr>
                <w:color w:val="000000"/>
              </w:rPr>
              <w:t>5</w:t>
            </w:r>
          </w:p>
        </w:tc>
        <w:tc>
          <w:tcPr>
            <w:tcW w:w="1463" w:type="dxa"/>
          </w:tcPr>
          <w:p w:rsidR="00D64B2D" w:rsidRPr="002727A3" w:rsidRDefault="00D64B2D" w:rsidP="006F7074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jc w:val="center"/>
              <w:rPr>
                <w:color w:val="000000"/>
              </w:rPr>
            </w:pPr>
            <w:r w:rsidRPr="002727A3">
              <w:rPr>
                <w:color w:val="000000"/>
              </w:rPr>
              <w:t>11</w:t>
            </w:r>
          </w:p>
        </w:tc>
        <w:tc>
          <w:tcPr>
            <w:tcW w:w="1718" w:type="dxa"/>
          </w:tcPr>
          <w:p w:rsidR="00D64B2D" w:rsidRPr="002727A3" w:rsidRDefault="00D64B2D" w:rsidP="006F7074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jc w:val="center"/>
              <w:rPr>
                <w:color w:val="000000"/>
              </w:rPr>
            </w:pPr>
            <w:r w:rsidRPr="002727A3">
              <w:rPr>
                <w:color w:val="000000"/>
              </w:rPr>
              <w:t>4</w:t>
            </w:r>
          </w:p>
        </w:tc>
        <w:tc>
          <w:tcPr>
            <w:tcW w:w="1475" w:type="dxa"/>
          </w:tcPr>
          <w:p w:rsidR="00D64B2D" w:rsidRPr="002727A3" w:rsidRDefault="00D64B2D" w:rsidP="006F7074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jc w:val="center"/>
              <w:rPr>
                <w:color w:val="000000"/>
              </w:rPr>
            </w:pPr>
            <w:r w:rsidRPr="002727A3">
              <w:rPr>
                <w:color w:val="000000"/>
              </w:rPr>
              <w:t>6</w:t>
            </w:r>
          </w:p>
        </w:tc>
      </w:tr>
      <w:tr w:rsidR="00D64B2D" w:rsidTr="002727A3">
        <w:tc>
          <w:tcPr>
            <w:tcW w:w="236" w:type="dxa"/>
          </w:tcPr>
          <w:p w:rsidR="00D64B2D" w:rsidRPr="002727A3" w:rsidRDefault="00D64B2D" w:rsidP="002727A3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4" w:type="dxa"/>
          </w:tcPr>
          <w:p w:rsidR="00D64B2D" w:rsidRPr="002727A3" w:rsidRDefault="00D64B2D" w:rsidP="002727A3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rPr>
                <w:b/>
                <w:color w:val="000000"/>
              </w:rPr>
            </w:pPr>
            <w:r w:rsidRPr="002727A3">
              <w:rPr>
                <w:b/>
                <w:color w:val="000000"/>
              </w:rPr>
              <w:t>Шишина Е.А.</w:t>
            </w:r>
          </w:p>
        </w:tc>
        <w:tc>
          <w:tcPr>
            <w:tcW w:w="1462" w:type="dxa"/>
          </w:tcPr>
          <w:p w:rsidR="00D64B2D" w:rsidRPr="002727A3" w:rsidRDefault="00D64B2D" w:rsidP="006F7074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D64B2D" w:rsidRPr="002727A3" w:rsidRDefault="00D64B2D" w:rsidP="006F7074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718" w:type="dxa"/>
          </w:tcPr>
          <w:p w:rsidR="00D64B2D" w:rsidRPr="002727A3" w:rsidRDefault="00D64B2D" w:rsidP="006F7074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475" w:type="dxa"/>
          </w:tcPr>
          <w:p w:rsidR="00D64B2D" w:rsidRPr="002727A3" w:rsidRDefault="00D64B2D" w:rsidP="006F7074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jc w:val="center"/>
              <w:rPr>
                <w:color w:val="000000"/>
              </w:rPr>
            </w:pPr>
          </w:p>
        </w:tc>
      </w:tr>
      <w:tr w:rsidR="00D64B2D" w:rsidTr="002727A3">
        <w:tc>
          <w:tcPr>
            <w:tcW w:w="236" w:type="dxa"/>
          </w:tcPr>
          <w:p w:rsidR="00D64B2D" w:rsidRPr="002727A3" w:rsidRDefault="00D64B2D" w:rsidP="002727A3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04" w:type="dxa"/>
          </w:tcPr>
          <w:p w:rsidR="00D64B2D" w:rsidRPr="002727A3" w:rsidRDefault="00D64B2D" w:rsidP="002727A3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rPr>
                <w:b/>
                <w:color w:val="000000"/>
              </w:rPr>
            </w:pPr>
            <w:r w:rsidRPr="002727A3">
              <w:rPr>
                <w:b/>
                <w:color w:val="000000"/>
              </w:rPr>
              <w:t>Фомина М.Ю.</w:t>
            </w:r>
          </w:p>
        </w:tc>
        <w:tc>
          <w:tcPr>
            <w:tcW w:w="1462" w:type="dxa"/>
          </w:tcPr>
          <w:p w:rsidR="00D64B2D" w:rsidRPr="002727A3" w:rsidRDefault="00D64B2D" w:rsidP="006F7074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jc w:val="center"/>
              <w:rPr>
                <w:color w:val="000000"/>
              </w:rPr>
            </w:pPr>
            <w:r w:rsidRPr="002727A3">
              <w:rPr>
                <w:color w:val="000000"/>
              </w:rPr>
              <w:t>2</w:t>
            </w:r>
          </w:p>
        </w:tc>
        <w:tc>
          <w:tcPr>
            <w:tcW w:w="1463" w:type="dxa"/>
          </w:tcPr>
          <w:p w:rsidR="00D64B2D" w:rsidRPr="002727A3" w:rsidRDefault="00D64B2D" w:rsidP="006F7074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jc w:val="center"/>
              <w:rPr>
                <w:color w:val="000000"/>
              </w:rPr>
            </w:pPr>
            <w:r w:rsidRPr="002727A3">
              <w:rPr>
                <w:color w:val="000000"/>
              </w:rPr>
              <w:t>5</w:t>
            </w:r>
          </w:p>
        </w:tc>
        <w:tc>
          <w:tcPr>
            <w:tcW w:w="1718" w:type="dxa"/>
          </w:tcPr>
          <w:p w:rsidR="00D64B2D" w:rsidRPr="002727A3" w:rsidRDefault="00D64B2D" w:rsidP="006F7074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jc w:val="center"/>
              <w:rPr>
                <w:color w:val="000000"/>
              </w:rPr>
            </w:pPr>
            <w:r w:rsidRPr="002727A3">
              <w:rPr>
                <w:color w:val="000000"/>
              </w:rPr>
              <w:t>1</w:t>
            </w:r>
          </w:p>
        </w:tc>
        <w:tc>
          <w:tcPr>
            <w:tcW w:w="1475" w:type="dxa"/>
          </w:tcPr>
          <w:p w:rsidR="00D64B2D" w:rsidRPr="002727A3" w:rsidRDefault="00D64B2D" w:rsidP="006F7074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jc w:val="center"/>
              <w:rPr>
                <w:color w:val="000000"/>
              </w:rPr>
            </w:pPr>
            <w:r w:rsidRPr="002727A3">
              <w:rPr>
                <w:color w:val="000000"/>
              </w:rPr>
              <w:t>1</w:t>
            </w:r>
          </w:p>
        </w:tc>
      </w:tr>
      <w:tr w:rsidR="00D64B2D" w:rsidTr="002727A3">
        <w:tc>
          <w:tcPr>
            <w:tcW w:w="236" w:type="dxa"/>
          </w:tcPr>
          <w:p w:rsidR="00D64B2D" w:rsidRPr="002727A3" w:rsidRDefault="00D64B2D" w:rsidP="002727A3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4" w:type="dxa"/>
          </w:tcPr>
          <w:p w:rsidR="00D64B2D" w:rsidRPr="002727A3" w:rsidRDefault="00D64B2D" w:rsidP="002727A3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rPr>
                <w:b/>
                <w:color w:val="000000"/>
              </w:rPr>
            </w:pPr>
            <w:r w:rsidRPr="002727A3">
              <w:rPr>
                <w:b/>
                <w:color w:val="000000"/>
              </w:rPr>
              <w:t>Дёмина И.А.</w:t>
            </w:r>
          </w:p>
        </w:tc>
        <w:tc>
          <w:tcPr>
            <w:tcW w:w="1462" w:type="dxa"/>
          </w:tcPr>
          <w:p w:rsidR="00D64B2D" w:rsidRPr="002727A3" w:rsidRDefault="00D64B2D" w:rsidP="006F7074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jc w:val="center"/>
              <w:rPr>
                <w:color w:val="000000"/>
              </w:rPr>
            </w:pPr>
            <w:r w:rsidRPr="002727A3">
              <w:rPr>
                <w:color w:val="000000"/>
              </w:rPr>
              <w:t>4</w:t>
            </w:r>
          </w:p>
        </w:tc>
        <w:tc>
          <w:tcPr>
            <w:tcW w:w="1463" w:type="dxa"/>
          </w:tcPr>
          <w:p w:rsidR="00D64B2D" w:rsidRPr="002727A3" w:rsidRDefault="00D64B2D" w:rsidP="006F7074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jc w:val="center"/>
              <w:rPr>
                <w:color w:val="000000"/>
              </w:rPr>
            </w:pPr>
            <w:r w:rsidRPr="002727A3">
              <w:rPr>
                <w:color w:val="000000"/>
              </w:rPr>
              <w:t>2</w:t>
            </w:r>
          </w:p>
        </w:tc>
        <w:tc>
          <w:tcPr>
            <w:tcW w:w="1718" w:type="dxa"/>
          </w:tcPr>
          <w:p w:rsidR="00D64B2D" w:rsidRPr="002727A3" w:rsidRDefault="00D64B2D" w:rsidP="006F7074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475" w:type="dxa"/>
          </w:tcPr>
          <w:p w:rsidR="00D64B2D" w:rsidRPr="002727A3" w:rsidRDefault="00D64B2D" w:rsidP="006F7074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jc w:val="center"/>
              <w:rPr>
                <w:color w:val="000000"/>
              </w:rPr>
            </w:pPr>
            <w:r w:rsidRPr="002727A3">
              <w:rPr>
                <w:color w:val="000000"/>
              </w:rPr>
              <w:t>1</w:t>
            </w:r>
          </w:p>
        </w:tc>
      </w:tr>
      <w:tr w:rsidR="00D64B2D" w:rsidTr="002727A3">
        <w:tc>
          <w:tcPr>
            <w:tcW w:w="236" w:type="dxa"/>
          </w:tcPr>
          <w:p w:rsidR="00D64B2D" w:rsidRPr="002727A3" w:rsidRDefault="00D64B2D" w:rsidP="002727A3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4" w:type="dxa"/>
          </w:tcPr>
          <w:p w:rsidR="00D64B2D" w:rsidRPr="002727A3" w:rsidRDefault="00D64B2D" w:rsidP="002727A3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rPr>
                <w:b/>
                <w:color w:val="000000"/>
              </w:rPr>
            </w:pPr>
            <w:r w:rsidRPr="002727A3">
              <w:rPr>
                <w:b/>
                <w:color w:val="000000"/>
              </w:rPr>
              <w:t>Бакулина Т.С.</w:t>
            </w:r>
          </w:p>
        </w:tc>
        <w:tc>
          <w:tcPr>
            <w:tcW w:w="1462" w:type="dxa"/>
          </w:tcPr>
          <w:p w:rsidR="00D64B2D" w:rsidRPr="002727A3" w:rsidRDefault="00D64B2D" w:rsidP="006F7074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jc w:val="center"/>
              <w:rPr>
                <w:color w:val="000000"/>
              </w:rPr>
            </w:pPr>
            <w:r w:rsidRPr="002727A3">
              <w:rPr>
                <w:color w:val="000000"/>
              </w:rPr>
              <w:t>60</w:t>
            </w:r>
          </w:p>
        </w:tc>
        <w:tc>
          <w:tcPr>
            <w:tcW w:w="1463" w:type="dxa"/>
          </w:tcPr>
          <w:p w:rsidR="00D64B2D" w:rsidRPr="002727A3" w:rsidRDefault="00D64B2D" w:rsidP="006F7074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jc w:val="center"/>
              <w:rPr>
                <w:color w:val="000000"/>
              </w:rPr>
            </w:pPr>
            <w:r w:rsidRPr="002727A3">
              <w:rPr>
                <w:color w:val="000000"/>
              </w:rPr>
              <w:t>15</w:t>
            </w:r>
          </w:p>
        </w:tc>
        <w:tc>
          <w:tcPr>
            <w:tcW w:w="1718" w:type="dxa"/>
          </w:tcPr>
          <w:p w:rsidR="00D64B2D" w:rsidRPr="002727A3" w:rsidRDefault="00D64B2D" w:rsidP="006F7074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475" w:type="dxa"/>
          </w:tcPr>
          <w:p w:rsidR="00D64B2D" w:rsidRPr="002727A3" w:rsidRDefault="00D64B2D" w:rsidP="006F7074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jc w:val="center"/>
              <w:rPr>
                <w:color w:val="000000"/>
              </w:rPr>
            </w:pPr>
            <w:r w:rsidRPr="002727A3">
              <w:rPr>
                <w:color w:val="000000"/>
              </w:rPr>
              <w:t>1</w:t>
            </w:r>
          </w:p>
        </w:tc>
      </w:tr>
      <w:tr w:rsidR="00D64B2D" w:rsidTr="002727A3">
        <w:tc>
          <w:tcPr>
            <w:tcW w:w="236" w:type="dxa"/>
          </w:tcPr>
          <w:p w:rsidR="00D64B2D" w:rsidRPr="002727A3" w:rsidRDefault="00D64B2D" w:rsidP="002727A3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04" w:type="dxa"/>
          </w:tcPr>
          <w:p w:rsidR="00D64B2D" w:rsidRPr="002727A3" w:rsidRDefault="00D64B2D" w:rsidP="002727A3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rPr>
                <w:b/>
                <w:color w:val="000000"/>
              </w:rPr>
            </w:pPr>
            <w:r w:rsidRPr="002727A3">
              <w:rPr>
                <w:b/>
                <w:color w:val="000000"/>
              </w:rPr>
              <w:t>Афанасьева А.В.</w:t>
            </w:r>
          </w:p>
        </w:tc>
        <w:tc>
          <w:tcPr>
            <w:tcW w:w="1462" w:type="dxa"/>
          </w:tcPr>
          <w:p w:rsidR="00D64B2D" w:rsidRPr="002727A3" w:rsidRDefault="00D64B2D" w:rsidP="006F7074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D64B2D" w:rsidRPr="002727A3" w:rsidRDefault="00D64B2D" w:rsidP="006F7074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718" w:type="dxa"/>
          </w:tcPr>
          <w:p w:rsidR="00D64B2D" w:rsidRPr="002727A3" w:rsidRDefault="00D64B2D" w:rsidP="006F7074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475" w:type="dxa"/>
          </w:tcPr>
          <w:p w:rsidR="00D64B2D" w:rsidRPr="002727A3" w:rsidRDefault="00D64B2D" w:rsidP="006F7074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jc w:val="center"/>
              <w:rPr>
                <w:color w:val="000000"/>
              </w:rPr>
            </w:pPr>
          </w:p>
        </w:tc>
      </w:tr>
      <w:tr w:rsidR="00D64B2D" w:rsidTr="002727A3">
        <w:tc>
          <w:tcPr>
            <w:tcW w:w="236" w:type="dxa"/>
          </w:tcPr>
          <w:p w:rsidR="00D64B2D" w:rsidRPr="002727A3" w:rsidRDefault="00D64B2D" w:rsidP="002727A3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04" w:type="dxa"/>
          </w:tcPr>
          <w:p w:rsidR="00D64B2D" w:rsidRPr="002727A3" w:rsidRDefault="00D64B2D" w:rsidP="002727A3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rPr>
                <w:b/>
                <w:color w:val="000000"/>
              </w:rPr>
            </w:pPr>
            <w:r w:rsidRPr="002727A3">
              <w:rPr>
                <w:b/>
                <w:color w:val="000000"/>
              </w:rPr>
              <w:t>Роганов А.Ю.</w:t>
            </w:r>
          </w:p>
        </w:tc>
        <w:tc>
          <w:tcPr>
            <w:tcW w:w="1462" w:type="dxa"/>
          </w:tcPr>
          <w:p w:rsidR="00D64B2D" w:rsidRPr="002727A3" w:rsidRDefault="00D64B2D" w:rsidP="006F7074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jc w:val="center"/>
              <w:rPr>
                <w:color w:val="000000"/>
              </w:rPr>
            </w:pPr>
            <w:r w:rsidRPr="002727A3">
              <w:rPr>
                <w:color w:val="000000"/>
              </w:rPr>
              <w:t>3</w:t>
            </w:r>
          </w:p>
        </w:tc>
        <w:tc>
          <w:tcPr>
            <w:tcW w:w="1463" w:type="dxa"/>
          </w:tcPr>
          <w:p w:rsidR="00D64B2D" w:rsidRPr="002727A3" w:rsidRDefault="00D64B2D" w:rsidP="006F7074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718" w:type="dxa"/>
          </w:tcPr>
          <w:p w:rsidR="00D64B2D" w:rsidRPr="002727A3" w:rsidRDefault="00D64B2D" w:rsidP="006F7074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475" w:type="dxa"/>
          </w:tcPr>
          <w:p w:rsidR="00D64B2D" w:rsidRPr="002727A3" w:rsidRDefault="00D64B2D" w:rsidP="006F7074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jc w:val="center"/>
              <w:rPr>
                <w:color w:val="000000"/>
              </w:rPr>
            </w:pPr>
          </w:p>
        </w:tc>
      </w:tr>
      <w:tr w:rsidR="00D64B2D" w:rsidTr="002727A3">
        <w:tc>
          <w:tcPr>
            <w:tcW w:w="236" w:type="dxa"/>
          </w:tcPr>
          <w:p w:rsidR="00D64B2D" w:rsidRPr="002727A3" w:rsidRDefault="00D64B2D" w:rsidP="002727A3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04" w:type="dxa"/>
          </w:tcPr>
          <w:p w:rsidR="00D64B2D" w:rsidRPr="002727A3" w:rsidRDefault="00D64B2D" w:rsidP="002727A3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rPr>
                <w:b/>
                <w:color w:val="000000"/>
              </w:rPr>
            </w:pPr>
            <w:r w:rsidRPr="002727A3">
              <w:rPr>
                <w:b/>
                <w:color w:val="000000"/>
              </w:rPr>
              <w:t>Попкова Т.А.</w:t>
            </w:r>
          </w:p>
        </w:tc>
        <w:tc>
          <w:tcPr>
            <w:tcW w:w="1462" w:type="dxa"/>
          </w:tcPr>
          <w:p w:rsidR="00D64B2D" w:rsidRPr="002727A3" w:rsidRDefault="00D64B2D" w:rsidP="006F7074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D64B2D" w:rsidRPr="002727A3" w:rsidRDefault="00D64B2D" w:rsidP="006F7074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jc w:val="center"/>
              <w:rPr>
                <w:color w:val="000000"/>
              </w:rPr>
            </w:pPr>
            <w:r w:rsidRPr="002727A3">
              <w:rPr>
                <w:color w:val="000000"/>
              </w:rPr>
              <w:t>4</w:t>
            </w:r>
          </w:p>
        </w:tc>
        <w:tc>
          <w:tcPr>
            <w:tcW w:w="1718" w:type="dxa"/>
          </w:tcPr>
          <w:p w:rsidR="00D64B2D" w:rsidRPr="002727A3" w:rsidRDefault="00D64B2D" w:rsidP="006F7074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jc w:val="center"/>
              <w:rPr>
                <w:color w:val="000000"/>
              </w:rPr>
            </w:pPr>
            <w:r w:rsidRPr="002727A3">
              <w:rPr>
                <w:color w:val="000000"/>
              </w:rPr>
              <w:t>3</w:t>
            </w:r>
          </w:p>
        </w:tc>
        <w:tc>
          <w:tcPr>
            <w:tcW w:w="1475" w:type="dxa"/>
          </w:tcPr>
          <w:p w:rsidR="00D64B2D" w:rsidRPr="002727A3" w:rsidRDefault="00D64B2D" w:rsidP="006F7074">
            <w:pPr>
              <w:pStyle w:val="ListParagraph"/>
              <w:tabs>
                <w:tab w:val="left" w:pos="1943"/>
              </w:tabs>
              <w:spacing w:line="269" w:lineRule="exact"/>
              <w:ind w:left="0" w:firstLine="0"/>
              <w:jc w:val="center"/>
              <w:rPr>
                <w:color w:val="000000"/>
              </w:rPr>
            </w:pPr>
            <w:r w:rsidRPr="002727A3">
              <w:rPr>
                <w:color w:val="000000"/>
              </w:rPr>
              <w:t>3</w:t>
            </w:r>
          </w:p>
        </w:tc>
      </w:tr>
    </w:tbl>
    <w:p w:rsidR="00D64B2D" w:rsidRDefault="00D64B2D" w:rsidP="0012639B">
      <w:pPr>
        <w:pStyle w:val="ListParagraph"/>
        <w:tabs>
          <w:tab w:val="left" w:pos="1943"/>
        </w:tabs>
        <w:spacing w:line="269" w:lineRule="exact"/>
        <w:rPr>
          <w:color w:val="000000"/>
        </w:rPr>
      </w:pPr>
    </w:p>
    <w:p w:rsidR="00D64B2D" w:rsidRDefault="00D64B2D" w:rsidP="0012639B">
      <w:pPr>
        <w:pStyle w:val="ListParagraph"/>
        <w:tabs>
          <w:tab w:val="left" w:pos="1943"/>
        </w:tabs>
        <w:spacing w:line="269" w:lineRule="exact"/>
        <w:rPr>
          <w:color w:val="000000"/>
        </w:rPr>
      </w:pPr>
    </w:p>
    <w:p w:rsidR="00D64B2D" w:rsidRDefault="00D64B2D" w:rsidP="0012639B">
      <w:pPr>
        <w:pStyle w:val="ListParagraph"/>
        <w:tabs>
          <w:tab w:val="left" w:pos="1943"/>
        </w:tabs>
        <w:spacing w:line="269" w:lineRule="exact"/>
        <w:rPr>
          <w:color w:val="000000"/>
        </w:rPr>
      </w:pPr>
    </w:p>
    <w:p w:rsidR="00D64B2D" w:rsidRDefault="00D64B2D" w:rsidP="0012639B">
      <w:pPr>
        <w:pStyle w:val="ListParagraph"/>
        <w:tabs>
          <w:tab w:val="left" w:pos="1943"/>
        </w:tabs>
        <w:spacing w:line="269" w:lineRule="exact"/>
        <w:rPr>
          <w:color w:val="000000"/>
        </w:rPr>
      </w:pPr>
    </w:p>
    <w:p w:rsidR="00D64B2D" w:rsidRDefault="00D64B2D" w:rsidP="0012639B">
      <w:pPr>
        <w:pStyle w:val="ListParagraph"/>
        <w:tabs>
          <w:tab w:val="left" w:pos="1943"/>
        </w:tabs>
        <w:spacing w:line="269" w:lineRule="exact"/>
        <w:rPr>
          <w:color w:val="000000"/>
        </w:rPr>
      </w:pPr>
    </w:p>
    <w:p w:rsidR="00D64B2D" w:rsidRPr="00006A86" w:rsidRDefault="00D64B2D" w:rsidP="00006A86">
      <w:pPr>
        <w:pStyle w:val="ListParagraph"/>
        <w:tabs>
          <w:tab w:val="left" w:pos="1943"/>
        </w:tabs>
        <w:spacing w:line="269" w:lineRule="exact"/>
        <w:ind w:left="110" w:firstLine="0"/>
        <w:rPr>
          <w:color w:val="000000"/>
          <w:sz w:val="24"/>
          <w:szCs w:val="24"/>
        </w:rPr>
      </w:pPr>
      <w:r>
        <w:rPr>
          <w:noProof/>
        </w:rPr>
        <w:pict>
          <v:shape id="_x0000_s1052" type="#_x0000_t75" style="position:absolute;left:0;text-align:left;margin-left:16.5pt;margin-top:-45pt;width:495pt;height:291.75pt;z-index:251660288" fillcolor="black" strokecolor="white" strokeweight="3e-5mm">
            <v:imagedata r:id="rId10" o:title=""/>
            <o:lock v:ext="edit" rotation="t"/>
          </v:shape>
          <o:OLEObject Type="Embed" ProgID="Excel.Chart.8" ShapeID="_x0000_s1052" DrawAspect="Content" ObjectID="_1657576016" r:id="rId11">
            <o:FieldCodes>\s</o:FieldCodes>
          </o:OLEObject>
        </w:pict>
      </w:r>
    </w:p>
    <w:p w:rsidR="00D64B2D" w:rsidRDefault="00D64B2D" w:rsidP="0012639B">
      <w:pPr>
        <w:pStyle w:val="ListParagraph"/>
        <w:tabs>
          <w:tab w:val="left" w:pos="1943"/>
        </w:tabs>
        <w:spacing w:line="269" w:lineRule="exact"/>
        <w:rPr>
          <w:color w:val="000000"/>
        </w:rPr>
      </w:pPr>
    </w:p>
    <w:p w:rsidR="00D64B2D" w:rsidRDefault="00D64B2D" w:rsidP="0012639B">
      <w:pPr>
        <w:pStyle w:val="ListParagraph"/>
        <w:tabs>
          <w:tab w:val="left" w:pos="1943"/>
        </w:tabs>
        <w:spacing w:line="269" w:lineRule="exact"/>
        <w:rPr>
          <w:color w:val="000000"/>
        </w:rPr>
      </w:pPr>
    </w:p>
    <w:p w:rsidR="00D64B2D" w:rsidRDefault="00D64B2D" w:rsidP="0012639B">
      <w:pPr>
        <w:pStyle w:val="ListParagraph"/>
        <w:tabs>
          <w:tab w:val="left" w:pos="1943"/>
        </w:tabs>
        <w:spacing w:line="269" w:lineRule="exact"/>
        <w:rPr>
          <w:color w:val="000000"/>
        </w:rPr>
      </w:pPr>
    </w:p>
    <w:p w:rsidR="00D64B2D" w:rsidRDefault="00D64B2D" w:rsidP="0012639B">
      <w:pPr>
        <w:pStyle w:val="ListParagraph"/>
        <w:tabs>
          <w:tab w:val="left" w:pos="1943"/>
        </w:tabs>
        <w:spacing w:line="269" w:lineRule="exact"/>
        <w:rPr>
          <w:color w:val="000000"/>
        </w:rPr>
      </w:pPr>
    </w:p>
    <w:p w:rsidR="00D64B2D" w:rsidRDefault="00D64B2D" w:rsidP="0012639B">
      <w:pPr>
        <w:pStyle w:val="ListParagraph"/>
        <w:tabs>
          <w:tab w:val="left" w:pos="1943"/>
        </w:tabs>
        <w:spacing w:line="269" w:lineRule="exact"/>
        <w:rPr>
          <w:color w:val="000000"/>
        </w:rPr>
      </w:pPr>
    </w:p>
    <w:p w:rsidR="00D64B2D" w:rsidRDefault="00D64B2D" w:rsidP="0012639B">
      <w:pPr>
        <w:pStyle w:val="ListParagraph"/>
        <w:tabs>
          <w:tab w:val="left" w:pos="1943"/>
        </w:tabs>
        <w:spacing w:line="269" w:lineRule="exact"/>
        <w:rPr>
          <w:color w:val="000000"/>
        </w:rPr>
      </w:pPr>
    </w:p>
    <w:p w:rsidR="00D64B2D" w:rsidRDefault="00D64B2D" w:rsidP="0012639B">
      <w:pPr>
        <w:pStyle w:val="ListParagraph"/>
        <w:tabs>
          <w:tab w:val="left" w:pos="1943"/>
        </w:tabs>
        <w:spacing w:line="269" w:lineRule="exact"/>
        <w:rPr>
          <w:color w:val="000000"/>
        </w:rPr>
      </w:pPr>
    </w:p>
    <w:p w:rsidR="00D64B2D" w:rsidRDefault="00D64B2D" w:rsidP="0012639B">
      <w:pPr>
        <w:pStyle w:val="ListParagraph"/>
        <w:tabs>
          <w:tab w:val="left" w:pos="1943"/>
        </w:tabs>
        <w:spacing w:line="269" w:lineRule="exact"/>
        <w:rPr>
          <w:color w:val="000000"/>
        </w:rPr>
      </w:pPr>
    </w:p>
    <w:p w:rsidR="00D64B2D" w:rsidRDefault="00D64B2D" w:rsidP="0012639B">
      <w:pPr>
        <w:pStyle w:val="ListParagraph"/>
        <w:tabs>
          <w:tab w:val="left" w:pos="1943"/>
        </w:tabs>
        <w:spacing w:line="269" w:lineRule="exact"/>
        <w:rPr>
          <w:color w:val="000000"/>
        </w:rPr>
      </w:pPr>
    </w:p>
    <w:p w:rsidR="00D64B2D" w:rsidRDefault="00D64B2D" w:rsidP="0012639B">
      <w:pPr>
        <w:pStyle w:val="ListParagraph"/>
        <w:tabs>
          <w:tab w:val="left" w:pos="1943"/>
        </w:tabs>
        <w:spacing w:line="269" w:lineRule="exact"/>
        <w:rPr>
          <w:color w:val="000000"/>
        </w:rPr>
      </w:pPr>
    </w:p>
    <w:p w:rsidR="00D64B2D" w:rsidRDefault="00D64B2D" w:rsidP="0012639B">
      <w:pPr>
        <w:pStyle w:val="ListParagraph"/>
        <w:tabs>
          <w:tab w:val="left" w:pos="1943"/>
        </w:tabs>
        <w:spacing w:line="269" w:lineRule="exact"/>
        <w:rPr>
          <w:color w:val="000000"/>
        </w:rPr>
      </w:pPr>
    </w:p>
    <w:p w:rsidR="00D64B2D" w:rsidRDefault="00D64B2D" w:rsidP="0012639B">
      <w:pPr>
        <w:pStyle w:val="ListParagraph"/>
        <w:tabs>
          <w:tab w:val="left" w:pos="1943"/>
        </w:tabs>
        <w:spacing w:line="269" w:lineRule="exact"/>
        <w:rPr>
          <w:color w:val="000000"/>
        </w:rPr>
      </w:pPr>
    </w:p>
    <w:p w:rsidR="00D64B2D" w:rsidRDefault="00D64B2D" w:rsidP="0012639B">
      <w:pPr>
        <w:pStyle w:val="ListParagraph"/>
        <w:tabs>
          <w:tab w:val="left" w:pos="1943"/>
        </w:tabs>
        <w:spacing w:line="269" w:lineRule="exact"/>
        <w:rPr>
          <w:color w:val="000000"/>
        </w:rPr>
      </w:pPr>
    </w:p>
    <w:p w:rsidR="00D64B2D" w:rsidRDefault="00D64B2D" w:rsidP="0012639B">
      <w:pPr>
        <w:pStyle w:val="ListParagraph"/>
        <w:tabs>
          <w:tab w:val="left" w:pos="1943"/>
        </w:tabs>
        <w:spacing w:line="269" w:lineRule="exact"/>
        <w:rPr>
          <w:color w:val="000000"/>
        </w:rPr>
      </w:pPr>
    </w:p>
    <w:p w:rsidR="00D64B2D" w:rsidRDefault="00D64B2D" w:rsidP="0012639B">
      <w:pPr>
        <w:pStyle w:val="ListParagraph"/>
        <w:tabs>
          <w:tab w:val="left" w:pos="1943"/>
        </w:tabs>
        <w:spacing w:line="269" w:lineRule="exact"/>
        <w:rPr>
          <w:color w:val="000000"/>
        </w:rPr>
      </w:pPr>
    </w:p>
    <w:p w:rsidR="00D64B2D" w:rsidRDefault="00D64B2D" w:rsidP="0012639B">
      <w:pPr>
        <w:pStyle w:val="ListParagraph"/>
        <w:tabs>
          <w:tab w:val="left" w:pos="1943"/>
        </w:tabs>
        <w:spacing w:line="269" w:lineRule="exact"/>
        <w:rPr>
          <w:color w:val="000000"/>
        </w:rPr>
      </w:pPr>
    </w:p>
    <w:p w:rsidR="00D64B2D" w:rsidRDefault="00D64B2D" w:rsidP="0012639B">
      <w:pPr>
        <w:pStyle w:val="ListParagraph"/>
        <w:tabs>
          <w:tab w:val="left" w:pos="1943"/>
        </w:tabs>
        <w:spacing w:line="269" w:lineRule="exact"/>
        <w:rPr>
          <w:color w:val="000000"/>
        </w:rPr>
      </w:pPr>
    </w:p>
    <w:p w:rsidR="00D64B2D" w:rsidRDefault="00D64B2D" w:rsidP="0012639B">
      <w:pPr>
        <w:pStyle w:val="ListParagraph"/>
        <w:tabs>
          <w:tab w:val="left" w:pos="1943"/>
        </w:tabs>
        <w:spacing w:line="269" w:lineRule="exact"/>
        <w:rPr>
          <w:color w:val="000000"/>
        </w:rPr>
      </w:pPr>
    </w:p>
    <w:p w:rsidR="00D64B2D" w:rsidRDefault="00D64B2D" w:rsidP="0012639B">
      <w:pPr>
        <w:pStyle w:val="ListParagraph"/>
        <w:tabs>
          <w:tab w:val="left" w:pos="1943"/>
        </w:tabs>
        <w:spacing w:line="269" w:lineRule="exact"/>
        <w:rPr>
          <w:color w:val="000000"/>
        </w:rPr>
      </w:pPr>
    </w:p>
    <w:p w:rsidR="00D64B2D" w:rsidRDefault="00D64B2D" w:rsidP="00663CC5">
      <w:pPr>
        <w:pStyle w:val="ListParagraph"/>
        <w:tabs>
          <w:tab w:val="left" w:pos="1943"/>
        </w:tabs>
        <w:spacing w:line="269" w:lineRule="exact"/>
        <w:ind w:left="0" w:firstLine="0"/>
        <w:rPr>
          <w:color w:val="000000"/>
        </w:rPr>
      </w:pPr>
      <w:r>
        <w:rPr>
          <w:color w:val="000000"/>
        </w:rPr>
        <w:t xml:space="preserve">Объявить благодарность Бакулиной Т.С. за активное участие в конкурсах. </w:t>
      </w:r>
    </w:p>
    <w:p w:rsidR="00D64B2D" w:rsidRDefault="00D64B2D" w:rsidP="00663CC5">
      <w:pPr>
        <w:pStyle w:val="ListParagraph"/>
        <w:tabs>
          <w:tab w:val="left" w:pos="1943"/>
        </w:tabs>
        <w:spacing w:line="269" w:lineRule="exact"/>
        <w:ind w:left="0" w:firstLine="0"/>
        <w:rPr>
          <w:color w:val="000000"/>
        </w:rPr>
      </w:pPr>
      <w:r>
        <w:rPr>
          <w:color w:val="000000"/>
        </w:rPr>
        <w:t>Афанасьевой А.В., Шишиной Е.А. и Паниной О.В. необходимо пересмотреть свое отношение к конкурсам и проявить активность в отношении поддержки талантливых детей.</w:t>
      </w:r>
    </w:p>
    <w:p w:rsidR="00D64B2D" w:rsidRDefault="00D64B2D" w:rsidP="0012639B">
      <w:pPr>
        <w:pStyle w:val="ListParagraph"/>
        <w:tabs>
          <w:tab w:val="left" w:pos="1943"/>
        </w:tabs>
        <w:spacing w:line="269" w:lineRule="exact"/>
        <w:rPr>
          <w:color w:val="000000"/>
        </w:rPr>
      </w:pPr>
    </w:p>
    <w:p w:rsidR="00D64B2D" w:rsidRDefault="00D64B2D" w:rsidP="0012639B">
      <w:pPr>
        <w:pStyle w:val="ListParagraph"/>
        <w:tabs>
          <w:tab w:val="left" w:pos="1943"/>
        </w:tabs>
        <w:spacing w:line="269" w:lineRule="exact"/>
        <w:rPr>
          <w:color w:val="000000"/>
        </w:rPr>
      </w:pPr>
    </w:p>
    <w:p w:rsidR="00D64B2D" w:rsidRDefault="00D64B2D" w:rsidP="0012639B">
      <w:pPr>
        <w:pStyle w:val="ListParagraph"/>
        <w:tabs>
          <w:tab w:val="left" w:pos="1943"/>
        </w:tabs>
        <w:spacing w:line="269" w:lineRule="exact"/>
        <w:rPr>
          <w:color w:val="000000"/>
        </w:rPr>
      </w:pPr>
    </w:p>
    <w:p w:rsidR="00D64B2D" w:rsidRPr="00F471C9" w:rsidRDefault="00D64B2D" w:rsidP="0012639B">
      <w:pPr>
        <w:pStyle w:val="ListParagraph"/>
        <w:tabs>
          <w:tab w:val="left" w:pos="1943"/>
        </w:tabs>
        <w:spacing w:line="269" w:lineRule="exact"/>
        <w:rPr>
          <w:color w:val="000000"/>
        </w:rPr>
      </w:pPr>
    </w:p>
    <w:p w:rsidR="00D64B2D" w:rsidRPr="00B15DBF" w:rsidRDefault="00D64B2D" w:rsidP="005472D8">
      <w:pPr>
        <w:pStyle w:val="ListParagraph"/>
        <w:numPr>
          <w:ilvl w:val="0"/>
          <w:numId w:val="8"/>
        </w:numPr>
        <w:tabs>
          <w:tab w:val="left" w:pos="1943"/>
        </w:tabs>
        <w:spacing w:after="7" w:line="269" w:lineRule="exact"/>
        <w:rPr>
          <w:color w:val="000000"/>
        </w:rPr>
      </w:pPr>
      <w:r>
        <w:rPr>
          <w:noProof/>
        </w:rPr>
        <w:pict>
          <v:rect id="_x0000_s1053" style="position:absolute;left:0;text-align:left;margin-left:514.55pt;margin-top:104.9pt;width:59.9pt;height:12.6pt;z-index:-251659264;mso-position-horizontal-relative:page" fillcolor="#d9d9d9" stroked="f">
            <w10:wrap anchorx="page"/>
          </v:rect>
        </w:pict>
      </w:r>
      <w:r w:rsidRPr="00B15DBF">
        <w:rPr>
          <w:color w:val="000000"/>
        </w:rPr>
        <w:t>Сравнительный анализ итогов работы школьных методических</w:t>
      </w:r>
      <w:r w:rsidRPr="00B15DBF">
        <w:rPr>
          <w:color w:val="000000"/>
          <w:spacing w:val="-4"/>
        </w:rPr>
        <w:t xml:space="preserve"> </w:t>
      </w:r>
      <w:r w:rsidRPr="00B15DBF">
        <w:rPr>
          <w:color w:val="000000"/>
        </w:rPr>
        <w:t>объединений</w:t>
      </w:r>
    </w:p>
    <w:p w:rsidR="00D64B2D" w:rsidRPr="00986EB5" w:rsidRDefault="00D64B2D" w:rsidP="00F9535F">
      <w:pPr>
        <w:pStyle w:val="BodyText"/>
        <w:rPr>
          <w:color w:val="FF0000"/>
        </w:rPr>
      </w:pPr>
    </w:p>
    <w:p w:rsidR="00D64B2D" w:rsidRPr="00986EB5" w:rsidRDefault="00D64B2D">
      <w:pPr>
        <w:rPr>
          <w:rFonts w:ascii="Times New Roman" w:hAnsi="Times New Roman"/>
          <w:color w:val="FF0000"/>
          <w:sz w:val="24"/>
          <w:szCs w:val="24"/>
        </w:rPr>
      </w:pPr>
    </w:p>
    <w:tbl>
      <w:tblPr>
        <w:tblpPr w:leftFromText="180" w:rightFromText="180" w:vertAnchor="text" w:tblpX="59" w:tblpY="1"/>
        <w:tblOverlap w:val="never"/>
        <w:tblW w:w="10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96"/>
        <w:gridCol w:w="3519"/>
      </w:tblGrid>
      <w:tr w:rsidR="00D64B2D" w:rsidRPr="00986EB5" w:rsidTr="006F7074">
        <w:trPr>
          <w:trHeight w:val="506"/>
        </w:trPr>
        <w:tc>
          <w:tcPr>
            <w:tcW w:w="6496" w:type="dxa"/>
            <w:tcBorders>
              <w:right w:val="single" w:sz="4" w:space="0" w:color="auto"/>
            </w:tcBorders>
            <w:shd w:val="clear" w:color="auto" w:fill="BEBEBE"/>
          </w:tcPr>
          <w:p w:rsidR="00D64B2D" w:rsidRPr="0012639B" w:rsidRDefault="00D64B2D" w:rsidP="006F7074">
            <w:pPr>
              <w:pStyle w:val="TableParagraph"/>
              <w:spacing w:line="247" w:lineRule="exact"/>
              <w:ind w:left="107"/>
              <w:rPr>
                <w:color w:val="000000"/>
                <w:lang w:val="en-US"/>
              </w:rPr>
            </w:pPr>
            <w:r w:rsidRPr="0012639B">
              <w:rPr>
                <w:color w:val="000000"/>
                <w:lang w:val="en-US"/>
              </w:rPr>
              <w:t>Показатели успешности работы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D64B2D" w:rsidRPr="0012639B" w:rsidRDefault="00D64B2D" w:rsidP="006F7074">
            <w:pPr>
              <w:pStyle w:val="TableParagraph"/>
              <w:spacing w:line="247" w:lineRule="exact"/>
              <w:ind w:left="107"/>
              <w:rPr>
                <w:color w:val="000000"/>
              </w:rPr>
            </w:pPr>
            <w:r w:rsidRPr="0012639B">
              <w:rPr>
                <w:color w:val="000000"/>
              </w:rPr>
              <w:t>МО учителей</w:t>
            </w:r>
            <w:r w:rsidRPr="0012639B">
              <w:rPr>
                <w:color w:val="000000"/>
                <w:spacing w:val="54"/>
              </w:rPr>
              <w:t xml:space="preserve"> </w:t>
            </w:r>
            <w:r w:rsidRPr="0012639B">
              <w:rPr>
                <w:color w:val="000000"/>
              </w:rPr>
              <w:t>гуманитарно-</w:t>
            </w:r>
          </w:p>
          <w:p w:rsidR="00D64B2D" w:rsidRPr="0012639B" w:rsidRDefault="00D64B2D" w:rsidP="006F7074">
            <w:pPr>
              <w:pStyle w:val="TableParagraph"/>
              <w:spacing w:before="1" w:line="238" w:lineRule="exact"/>
              <w:ind w:left="107"/>
              <w:rPr>
                <w:color w:val="000000"/>
              </w:rPr>
            </w:pPr>
            <w:r w:rsidRPr="0012639B">
              <w:rPr>
                <w:color w:val="000000"/>
              </w:rPr>
              <w:t>эстетического цикла</w:t>
            </w:r>
          </w:p>
        </w:tc>
      </w:tr>
      <w:tr w:rsidR="00D64B2D" w:rsidRPr="00986EB5" w:rsidTr="006F7074">
        <w:trPr>
          <w:trHeight w:val="253"/>
        </w:trPr>
        <w:tc>
          <w:tcPr>
            <w:tcW w:w="6496" w:type="dxa"/>
            <w:tcBorders>
              <w:right w:val="single" w:sz="4" w:space="0" w:color="auto"/>
            </w:tcBorders>
            <w:shd w:val="clear" w:color="auto" w:fill="BEBEBE"/>
          </w:tcPr>
          <w:p w:rsidR="00D64B2D" w:rsidRPr="0012639B" w:rsidRDefault="00D64B2D" w:rsidP="006F7074">
            <w:pPr>
              <w:pStyle w:val="TableParagraph"/>
              <w:spacing w:line="234" w:lineRule="exact"/>
              <w:ind w:left="107"/>
              <w:rPr>
                <w:color w:val="000000"/>
              </w:rPr>
            </w:pPr>
            <w:r w:rsidRPr="0012639B">
              <w:rPr>
                <w:color w:val="000000"/>
              </w:rPr>
              <w:t>Результативность участия в конкурсах профессионального мастерства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D" w:rsidRPr="0012639B" w:rsidRDefault="00D64B2D" w:rsidP="006F7074">
            <w:pPr>
              <w:pStyle w:val="TableParagraph"/>
              <w:spacing w:line="234" w:lineRule="exact"/>
              <w:ind w:left="219" w:right="-15"/>
              <w:rPr>
                <w:color w:val="000000"/>
              </w:rPr>
            </w:pPr>
            <w:r w:rsidRPr="0012639B">
              <w:rPr>
                <w:color w:val="000000"/>
              </w:rPr>
              <w:t>Фомина М.Ю., Шарохина С.С. и Дёмина И.А., Бакулина Т.С., Попкова Т.А.</w:t>
            </w:r>
          </w:p>
        </w:tc>
      </w:tr>
      <w:tr w:rsidR="00D64B2D" w:rsidRPr="00986EB5" w:rsidTr="006F7074">
        <w:trPr>
          <w:trHeight w:val="251"/>
        </w:trPr>
        <w:tc>
          <w:tcPr>
            <w:tcW w:w="6496" w:type="dxa"/>
            <w:tcBorders>
              <w:right w:val="single" w:sz="4" w:space="0" w:color="auto"/>
            </w:tcBorders>
            <w:shd w:val="clear" w:color="auto" w:fill="BEBEBE"/>
          </w:tcPr>
          <w:p w:rsidR="00D64B2D" w:rsidRPr="0012639B" w:rsidRDefault="00D64B2D" w:rsidP="006F7074">
            <w:pPr>
              <w:pStyle w:val="TableParagraph"/>
              <w:spacing w:line="232" w:lineRule="exact"/>
              <w:ind w:left="107"/>
              <w:rPr>
                <w:color w:val="000000"/>
              </w:rPr>
            </w:pPr>
            <w:r w:rsidRPr="0012639B">
              <w:rPr>
                <w:color w:val="000000"/>
              </w:rPr>
              <w:t>Распространение педагогического опыта через публикации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D" w:rsidRPr="0012639B" w:rsidRDefault="00D64B2D" w:rsidP="006F7074">
            <w:pPr>
              <w:pStyle w:val="TableParagraph"/>
              <w:spacing w:line="232" w:lineRule="exact"/>
              <w:ind w:left="219"/>
              <w:rPr>
                <w:color w:val="000000"/>
              </w:rPr>
            </w:pPr>
            <w:r w:rsidRPr="0012639B">
              <w:rPr>
                <w:color w:val="000000"/>
              </w:rPr>
              <w:t>Шарохина С.С., Фомина М.Ю., Демина И.А., Бакулина Т.С.,  Попкова Т.А.</w:t>
            </w:r>
          </w:p>
        </w:tc>
      </w:tr>
      <w:tr w:rsidR="00D64B2D" w:rsidRPr="00986EB5" w:rsidTr="006F7074">
        <w:trPr>
          <w:trHeight w:val="505"/>
        </w:trPr>
        <w:tc>
          <w:tcPr>
            <w:tcW w:w="6496" w:type="dxa"/>
            <w:tcBorders>
              <w:right w:val="single" w:sz="4" w:space="0" w:color="auto"/>
            </w:tcBorders>
            <w:shd w:val="clear" w:color="auto" w:fill="BEBEBE"/>
          </w:tcPr>
          <w:p w:rsidR="00D64B2D" w:rsidRPr="0012639B" w:rsidRDefault="00D64B2D" w:rsidP="006F7074">
            <w:pPr>
              <w:pStyle w:val="TableParagraph"/>
              <w:spacing w:line="252" w:lineRule="exact"/>
              <w:ind w:left="107" w:right="126"/>
              <w:rPr>
                <w:color w:val="000000"/>
              </w:rPr>
            </w:pPr>
            <w:r w:rsidRPr="0012639B">
              <w:rPr>
                <w:color w:val="000000"/>
              </w:rPr>
              <w:t>Распространение педагогического опыта через участие в семинарах на базе ОУ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D" w:rsidRPr="0012639B" w:rsidRDefault="00D64B2D" w:rsidP="006F7074">
            <w:pPr>
              <w:pStyle w:val="TableParagraph"/>
              <w:ind w:left="219"/>
              <w:rPr>
                <w:color w:val="000000"/>
              </w:rPr>
            </w:pPr>
            <w:r w:rsidRPr="0012639B">
              <w:rPr>
                <w:color w:val="000000"/>
              </w:rPr>
              <w:t>Шарохина С.С.</w:t>
            </w:r>
          </w:p>
        </w:tc>
      </w:tr>
      <w:tr w:rsidR="00D64B2D" w:rsidRPr="00986EB5" w:rsidTr="006F7074">
        <w:trPr>
          <w:trHeight w:val="730"/>
        </w:trPr>
        <w:tc>
          <w:tcPr>
            <w:tcW w:w="6496" w:type="dxa"/>
            <w:tcBorders>
              <w:right w:val="single" w:sz="4" w:space="0" w:color="auto"/>
            </w:tcBorders>
            <w:shd w:val="clear" w:color="auto" w:fill="BEBEBE"/>
          </w:tcPr>
          <w:p w:rsidR="00D64B2D" w:rsidRPr="0012639B" w:rsidRDefault="00D64B2D" w:rsidP="006F7074">
            <w:pPr>
              <w:pStyle w:val="TableParagraph"/>
              <w:spacing w:line="247" w:lineRule="exact"/>
              <w:ind w:left="107"/>
              <w:rPr>
                <w:color w:val="000000"/>
              </w:rPr>
            </w:pPr>
            <w:r w:rsidRPr="0012639B">
              <w:rPr>
                <w:color w:val="000000"/>
              </w:rPr>
              <w:t>Распространение педагогического опыта через участие в семинарах,</w:t>
            </w:r>
          </w:p>
          <w:p w:rsidR="00D64B2D" w:rsidRPr="0012639B" w:rsidRDefault="00D64B2D" w:rsidP="006F7074">
            <w:pPr>
              <w:pStyle w:val="TableParagraph"/>
              <w:spacing w:before="2" w:line="238" w:lineRule="exact"/>
              <w:ind w:left="107"/>
              <w:rPr>
                <w:color w:val="000000"/>
              </w:rPr>
            </w:pPr>
            <w:r w:rsidRPr="0012639B">
              <w:rPr>
                <w:color w:val="000000"/>
              </w:rPr>
              <w:t>конференциях и т.д. различного уровня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B2D" w:rsidRPr="0012639B" w:rsidRDefault="00D64B2D" w:rsidP="006F7074">
            <w:pPr>
              <w:pStyle w:val="TableParagraph"/>
              <w:spacing w:line="230" w:lineRule="exact"/>
              <w:ind w:left="219" w:right="-15"/>
              <w:rPr>
                <w:color w:val="000000"/>
              </w:rPr>
            </w:pPr>
            <w:r w:rsidRPr="0012639B">
              <w:rPr>
                <w:color w:val="000000"/>
              </w:rPr>
              <w:t>нет</w:t>
            </w:r>
          </w:p>
        </w:tc>
      </w:tr>
      <w:tr w:rsidR="00D64B2D" w:rsidRPr="00986EB5" w:rsidTr="006F7074">
        <w:trPr>
          <w:trHeight w:val="715"/>
        </w:trPr>
        <w:tc>
          <w:tcPr>
            <w:tcW w:w="6496" w:type="dxa"/>
            <w:tcBorders>
              <w:right w:val="single" w:sz="4" w:space="0" w:color="auto"/>
            </w:tcBorders>
            <w:shd w:val="clear" w:color="auto" w:fill="BEBEBE"/>
          </w:tcPr>
          <w:p w:rsidR="00D64B2D" w:rsidRPr="0012639B" w:rsidRDefault="00D64B2D" w:rsidP="006F7074">
            <w:pPr>
              <w:pStyle w:val="TableParagraph"/>
              <w:spacing w:line="247" w:lineRule="exact"/>
              <w:ind w:left="107"/>
              <w:rPr>
                <w:color w:val="000000"/>
              </w:rPr>
            </w:pPr>
            <w:r w:rsidRPr="0012639B">
              <w:rPr>
                <w:color w:val="000000"/>
              </w:rPr>
              <w:t>Распространение педагогического опыта через участие в районном</w:t>
            </w:r>
          </w:p>
          <w:p w:rsidR="00D64B2D" w:rsidRPr="0012639B" w:rsidRDefault="00D64B2D" w:rsidP="006F7074">
            <w:pPr>
              <w:pStyle w:val="TableParagraph"/>
              <w:spacing w:before="1" w:line="238" w:lineRule="exact"/>
              <w:ind w:left="107"/>
              <w:rPr>
                <w:color w:val="000000"/>
                <w:lang w:val="en-US"/>
              </w:rPr>
            </w:pPr>
            <w:r w:rsidRPr="0012639B">
              <w:rPr>
                <w:color w:val="000000"/>
                <w:lang w:val="en-US"/>
              </w:rPr>
              <w:t>едином методическом дне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B2D" w:rsidRPr="0012639B" w:rsidRDefault="00D64B2D" w:rsidP="006F7074">
            <w:pPr>
              <w:pStyle w:val="TableParagraph"/>
              <w:spacing w:line="229" w:lineRule="exact"/>
              <w:ind w:left="219" w:right="-15"/>
              <w:rPr>
                <w:color w:val="000000"/>
              </w:rPr>
            </w:pPr>
            <w:r w:rsidRPr="0012639B">
              <w:rPr>
                <w:color w:val="000000"/>
              </w:rPr>
              <w:t>Фомина М.Ю., Шарохина С.С. и Дёмина И.А.</w:t>
            </w:r>
          </w:p>
        </w:tc>
      </w:tr>
      <w:tr w:rsidR="00D64B2D" w:rsidRPr="00986EB5" w:rsidTr="006F7074">
        <w:trPr>
          <w:trHeight w:val="254"/>
        </w:trPr>
        <w:tc>
          <w:tcPr>
            <w:tcW w:w="6496" w:type="dxa"/>
            <w:tcBorders>
              <w:right w:val="single" w:sz="4" w:space="0" w:color="auto"/>
            </w:tcBorders>
            <w:shd w:val="clear" w:color="auto" w:fill="BEBEBE"/>
          </w:tcPr>
          <w:p w:rsidR="00D64B2D" w:rsidRPr="0012639B" w:rsidRDefault="00D64B2D" w:rsidP="006F7074">
            <w:pPr>
              <w:pStyle w:val="TableParagraph"/>
              <w:spacing w:line="234" w:lineRule="exact"/>
              <w:ind w:left="107"/>
              <w:rPr>
                <w:color w:val="000000"/>
                <w:lang w:val="en-US"/>
              </w:rPr>
            </w:pPr>
            <w:r w:rsidRPr="0012639B">
              <w:rPr>
                <w:color w:val="000000"/>
                <w:lang w:val="en-US"/>
              </w:rPr>
              <w:t>Повышение квалификации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D" w:rsidRPr="006E3D11" w:rsidRDefault="00D64B2D" w:rsidP="006F7074">
            <w:pPr>
              <w:pStyle w:val="TableParagraph"/>
              <w:ind w:left="219"/>
              <w:rPr>
                <w:color w:val="000000"/>
                <w:sz w:val="24"/>
                <w:szCs w:val="24"/>
              </w:rPr>
            </w:pPr>
            <w:r w:rsidRPr="006E3D11">
              <w:rPr>
                <w:color w:val="000000"/>
                <w:sz w:val="24"/>
                <w:szCs w:val="24"/>
              </w:rPr>
              <w:t>Шарохина С.С., Попкова Т.А., Фомина М.Ю.</w:t>
            </w:r>
          </w:p>
        </w:tc>
      </w:tr>
      <w:tr w:rsidR="00D64B2D" w:rsidRPr="00986EB5" w:rsidTr="006F7074">
        <w:trPr>
          <w:trHeight w:val="251"/>
        </w:trPr>
        <w:tc>
          <w:tcPr>
            <w:tcW w:w="6496" w:type="dxa"/>
            <w:tcBorders>
              <w:right w:val="single" w:sz="4" w:space="0" w:color="auto"/>
            </w:tcBorders>
            <w:shd w:val="clear" w:color="auto" w:fill="BEBEBE"/>
          </w:tcPr>
          <w:p w:rsidR="00D64B2D" w:rsidRPr="00CA5C52" w:rsidRDefault="00D64B2D" w:rsidP="006F7074">
            <w:pPr>
              <w:pStyle w:val="TableParagraph"/>
              <w:spacing w:line="232" w:lineRule="exact"/>
              <w:ind w:left="107"/>
              <w:rPr>
                <w:color w:val="000000"/>
                <w:lang w:val="en-US"/>
              </w:rPr>
            </w:pPr>
            <w:r w:rsidRPr="00CA5C52">
              <w:rPr>
                <w:color w:val="000000"/>
                <w:lang w:val="en-US"/>
              </w:rPr>
              <w:t>Аттестация педагогов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D" w:rsidRPr="00CA5C52" w:rsidRDefault="00D64B2D" w:rsidP="006F7074">
            <w:pPr>
              <w:pStyle w:val="TableParagraph"/>
              <w:ind w:left="219"/>
              <w:rPr>
                <w:color w:val="000000"/>
                <w:sz w:val="18"/>
              </w:rPr>
            </w:pPr>
            <w:r w:rsidRPr="00CA5C52">
              <w:rPr>
                <w:color w:val="000000"/>
                <w:sz w:val="24"/>
                <w:szCs w:val="24"/>
              </w:rPr>
              <w:t xml:space="preserve">Фомина М.Ю., Попкова Т.А., Бакулина Т.С., Роганов А.Ю., </w:t>
            </w:r>
          </w:p>
        </w:tc>
      </w:tr>
      <w:tr w:rsidR="00D64B2D" w:rsidRPr="00986EB5" w:rsidTr="006F7074">
        <w:trPr>
          <w:trHeight w:val="506"/>
        </w:trPr>
        <w:tc>
          <w:tcPr>
            <w:tcW w:w="6496" w:type="dxa"/>
            <w:tcBorders>
              <w:right w:val="single" w:sz="4" w:space="0" w:color="auto"/>
            </w:tcBorders>
            <w:shd w:val="clear" w:color="auto" w:fill="BEBEBE"/>
          </w:tcPr>
          <w:p w:rsidR="00D64B2D" w:rsidRPr="00CA5C52" w:rsidRDefault="00D64B2D" w:rsidP="006F7074">
            <w:pPr>
              <w:pStyle w:val="TableParagraph"/>
              <w:spacing w:line="238" w:lineRule="exact"/>
              <w:ind w:left="107"/>
              <w:rPr>
                <w:color w:val="000000"/>
              </w:rPr>
            </w:pPr>
            <w:r w:rsidRPr="00CA5C52">
              <w:rPr>
                <w:color w:val="000000"/>
              </w:rPr>
              <w:t>Эксперты ЕГЭ, ГИА, Регионального мониторингового исследования качества образования и т.д.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D" w:rsidRPr="00CA5C52" w:rsidRDefault="00D64B2D" w:rsidP="006F7074">
            <w:pPr>
              <w:pStyle w:val="TableParagraph"/>
              <w:spacing w:line="249" w:lineRule="exact"/>
              <w:ind w:left="219"/>
              <w:rPr>
                <w:color w:val="000000"/>
              </w:rPr>
            </w:pPr>
            <w:r w:rsidRPr="00CA5C52">
              <w:rPr>
                <w:color w:val="000000"/>
              </w:rPr>
              <w:t>Фомина М.Ю. и Шарохина С.С.</w:t>
            </w:r>
          </w:p>
        </w:tc>
      </w:tr>
      <w:tr w:rsidR="00D64B2D" w:rsidRPr="00986EB5" w:rsidTr="006F7074">
        <w:trPr>
          <w:trHeight w:val="253"/>
        </w:trPr>
        <w:tc>
          <w:tcPr>
            <w:tcW w:w="6496" w:type="dxa"/>
            <w:tcBorders>
              <w:right w:val="single" w:sz="4" w:space="0" w:color="auto"/>
            </w:tcBorders>
            <w:shd w:val="clear" w:color="auto" w:fill="BEBEBE"/>
          </w:tcPr>
          <w:p w:rsidR="00D64B2D" w:rsidRPr="0012639B" w:rsidRDefault="00D64B2D" w:rsidP="006F7074">
            <w:pPr>
              <w:pStyle w:val="TableParagraph"/>
              <w:spacing w:line="234" w:lineRule="exact"/>
              <w:ind w:left="107"/>
              <w:rPr>
                <w:color w:val="000000"/>
                <w:lang w:val="en-US"/>
              </w:rPr>
            </w:pPr>
            <w:r w:rsidRPr="0012639B">
              <w:rPr>
                <w:color w:val="000000"/>
                <w:lang w:val="en-US"/>
              </w:rPr>
              <w:t>Руководители районных методических объединений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D" w:rsidRPr="0012639B" w:rsidRDefault="00D64B2D" w:rsidP="006F7074">
            <w:pPr>
              <w:pStyle w:val="TableParagraph"/>
              <w:spacing w:line="234" w:lineRule="exact"/>
              <w:ind w:left="219" w:right="-15"/>
              <w:rPr>
                <w:color w:val="000000"/>
                <w:lang w:val="en-US"/>
              </w:rPr>
            </w:pPr>
            <w:r w:rsidRPr="0012639B">
              <w:rPr>
                <w:color w:val="000000"/>
                <w:lang w:val="en-US"/>
              </w:rPr>
              <w:t>Дёмина</w:t>
            </w:r>
            <w:r w:rsidRPr="0012639B">
              <w:rPr>
                <w:color w:val="000000"/>
                <w:spacing w:val="-3"/>
                <w:lang w:val="en-US"/>
              </w:rPr>
              <w:t xml:space="preserve"> </w:t>
            </w:r>
            <w:r w:rsidRPr="0012639B">
              <w:rPr>
                <w:color w:val="000000"/>
                <w:lang w:val="en-US"/>
              </w:rPr>
              <w:t>И.А.</w:t>
            </w:r>
          </w:p>
        </w:tc>
      </w:tr>
    </w:tbl>
    <w:p w:rsidR="00D64B2D" w:rsidRDefault="00D64B2D" w:rsidP="006F7074">
      <w:pPr>
        <w:pStyle w:val="ListParagraph"/>
        <w:tabs>
          <w:tab w:val="left" w:pos="1723"/>
        </w:tabs>
        <w:ind w:left="1362" w:firstLine="0"/>
        <w:rPr>
          <w:color w:val="FF0000"/>
          <w:sz w:val="24"/>
          <w:szCs w:val="24"/>
          <w:lang w:eastAsia="en-US"/>
        </w:rPr>
      </w:pPr>
    </w:p>
    <w:p w:rsidR="00D64B2D" w:rsidRDefault="00D64B2D" w:rsidP="006F7074">
      <w:pPr>
        <w:pStyle w:val="ListParagraph"/>
        <w:tabs>
          <w:tab w:val="left" w:pos="1723"/>
        </w:tabs>
        <w:ind w:left="1362" w:firstLine="0"/>
        <w:rPr>
          <w:color w:val="000000"/>
        </w:rPr>
      </w:pPr>
    </w:p>
    <w:p w:rsidR="00D64B2D" w:rsidRPr="006F7074" w:rsidRDefault="00D64B2D" w:rsidP="00663CC5">
      <w:pPr>
        <w:pStyle w:val="ListParagraph"/>
        <w:numPr>
          <w:ilvl w:val="1"/>
          <w:numId w:val="1"/>
        </w:numPr>
        <w:tabs>
          <w:tab w:val="left" w:pos="110"/>
        </w:tabs>
        <w:ind w:left="0" w:firstLine="0"/>
        <w:jc w:val="center"/>
        <w:rPr>
          <w:b/>
          <w:color w:val="000000"/>
        </w:rPr>
      </w:pPr>
      <w:r w:rsidRPr="006F7074">
        <w:rPr>
          <w:b/>
          <w:color w:val="000000"/>
        </w:rPr>
        <w:t>Анализ деятельности, направленной на развитие системы поддержки талантливых</w:t>
      </w:r>
      <w:r w:rsidRPr="006F7074">
        <w:rPr>
          <w:b/>
          <w:color w:val="000000"/>
          <w:spacing w:val="-7"/>
        </w:rPr>
        <w:t xml:space="preserve"> </w:t>
      </w:r>
      <w:r w:rsidRPr="006F7074">
        <w:rPr>
          <w:b/>
          <w:color w:val="000000"/>
        </w:rPr>
        <w:t>детей.</w:t>
      </w:r>
    </w:p>
    <w:p w:rsidR="00D64B2D" w:rsidRPr="00986EB5" w:rsidRDefault="00D64B2D" w:rsidP="00B525DE">
      <w:pPr>
        <w:pStyle w:val="BodyText"/>
        <w:rPr>
          <w:color w:val="FF0000"/>
        </w:rPr>
      </w:pPr>
    </w:p>
    <w:p w:rsidR="00D64B2D" w:rsidRPr="00986EB5" w:rsidRDefault="00D64B2D" w:rsidP="00B525DE">
      <w:pPr>
        <w:pStyle w:val="BodyText"/>
        <w:spacing w:before="1"/>
        <w:rPr>
          <w:color w:val="FF0000"/>
          <w:sz w:val="23"/>
        </w:rPr>
      </w:pPr>
    </w:p>
    <w:p w:rsidR="00D64B2D" w:rsidRPr="00B83779" w:rsidRDefault="00D64B2D" w:rsidP="00B525DE">
      <w:pPr>
        <w:pStyle w:val="BodyText"/>
        <w:spacing w:line="276" w:lineRule="auto"/>
        <w:ind w:right="573"/>
        <w:jc w:val="both"/>
        <w:rPr>
          <w:color w:val="000000"/>
        </w:rPr>
      </w:pPr>
      <w:r w:rsidRPr="00B83779">
        <w:rPr>
          <w:color w:val="000000"/>
        </w:rPr>
        <w:t xml:space="preserve">    Педагоги объединения проводят систематизированную работу об</w:t>
      </w:r>
      <w:r>
        <w:rPr>
          <w:color w:val="000000"/>
        </w:rPr>
        <w:t xml:space="preserve">еспечивающую развитие каждого </w:t>
      </w:r>
      <w:r w:rsidRPr="00B83779">
        <w:rPr>
          <w:color w:val="000000"/>
        </w:rPr>
        <w:t>ученика в соответствии со склонностями, способностями, интересами, возможностями.</w:t>
      </w:r>
    </w:p>
    <w:p w:rsidR="00D64B2D" w:rsidRDefault="00D64B2D" w:rsidP="00B525DE">
      <w:pPr>
        <w:pStyle w:val="BodyText"/>
        <w:spacing w:before="201" w:line="276" w:lineRule="auto"/>
        <w:ind w:right="562"/>
        <w:jc w:val="both"/>
        <w:rPr>
          <w:color w:val="FF0000"/>
        </w:rPr>
      </w:pPr>
      <w:r w:rsidRPr="00986EB5">
        <w:rPr>
          <w:color w:val="FF0000"/>
        </w:rPr>
        <w:t xml:space="preserve">     </w:t>
      </w:r>
      <w:r w:rsidRPr="00B83779">
        <w:rPr>
          <w:color w:val="000000"/>
        </w:rPr>
        <w:t>Развитию одаренности способствуют олимпиады. Школьный этап всероссийской олимпиады школьников   по основным предметам школьного курса традиционно привлек к участию большой процент учеников школы</w:t>
      </w:r>
      <w:r w:rsidRPr="00986EB5">
        <w:rPr>
          <w:color w:val="FF0000"/>
        </w:rPr>
        <w:t xml:space="preserve"> </w:t>
      </w:r>
      <w:r w:rsidRPr="00CC5BE5">
        <w:rPr>
          <w:color w:val="000000"/>
        </w:rPr>
        <w:t>– 178 учащихся. В сравнении с прошлым годом количество участников выросло на 27 человек.</w:t>
      </w:r>
    </w:p>
    <w:p w:rsidR="00D64B2D" w:rsidRPr="00986EB5" w:rsidRDefault="00D64B2D" w:rsidP="00B525DE">
      <w:pPr>
        <w:pStyle w:val="BodyText"/>
        <w:spacing w:before="201" w:line="276" w:lineRule="auto"/>
        <w:ind w:right="562"/>
        <w:jc w:val="both"/>
        <w:rPr>
          <w:color w:val="FF0000"/>
          <w:sz w:val="28"/>
          <w:szCs w:val="28"/>
        </w:rPr>
      </w:pPr>
    </w:p>
    <w:p w:rsidR="00D64B2D" w:rsidRPr="00DE3F5B" w:rsidRDefault="00D64B2D" w:rsidP="00B525DE">
      <w:pPr>
        <w:rPr>
          <w:rFonts w:ascii="Times New Roman" w:hAnsi="Times New Roman"/>
          <w:color w:val="000000"/>
          <w:sz w:val="24"/>
          <w:szCs w:val="24"/>
        </w:rPr>
      </w:pPr>
      <w:r w:rsidRPr="00986EB5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DE3F5B">
        <w:rPr>
          <w:rFonts w:ascii="Times New Roman" w:hAnsi="Times New Roman"/>
          <w:color w:val="000000"/>
          <w:sz w:val="24"/>
          <w:szCs w:val="24"/>
        </w:rPr>
        <w:t>Распределение учащихся по предметам представлено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07"/>
        <w:gridCol w:w="1188"/>
        <w:gridCol w:w="1100"/>
        <w:gridCol w:w="1430"/>
        <w:gridCol w:w="1760"/>
        <w:gridCol w:w="1760"/>
      </w:tblGrid>
      <w:tr w:rsidR="00D64B2D" w:rsidRPr="00986EB5" w:rsidTr="007C0815">
        <w:trPr>
          <w:trHeight w:val="1070"/>
        </w:trPr>
        <w:tc>
          <w:tcPr>
            <w:tcW w:w="2007" w:type="dxa"/>
            <w:shd w:val="clear" w:color="auto" w:fill="92A199"/>
          </w:tcPr>
          <w:p w:rsidR="00D64B2D" w:rsidRPr="007C0815" w:rsidRDefault="00D64B2D" w:rsidP="00B776DB">
            <w:pPr>
              <w:pStyle w:val="TableParagraph"/>
              <w:spacing w:before="3"/>
              <w:rPr>
                <w:color w:val="000000"/>
                <w:sz w:val="28"/>
              </w:rPr>
            </w:pPr>
          </w:p>
          <w:p w:rsidR="00D64B2D" w:rsidRPr="007C0815" w:rsidRDefault="00D64B2D" w:rsidP="00B776DB">
            <w:pPr>
              <w:pStyle w:val="TableParagraph"/>
              <w:ind w:left="158"/>
              <w:rPr>
                <w:color w:val="000000"/>
                <w:sz w:val="24"/>
                <w:lang w:val="en-US"/>
              </w:rPr>
            </w:pPr>
            <w:r w:rsidRPr="007C0815">
              <w:rPr>
                <w:color w:val="000000"/>
                <w:sz w:val="24"/>
                <w:lang w:val="en-US"/>
              </w:rPr>
              <w:t>Предмет</w:t>
            </w:r>
          </w:p>
        </w:tc>
        <w:tc>
          <w:tcPr>
            <w:tcW w:w="1188" w:type="dxa"/>
            <w:shd w:val="clear" w:color="auto" w:fill="92A199"/>
          </w:tcPr>
          <w:p w:rsidR="00D64B2D" w:rsidRPr="007C0815" w:rsidRDefault="00D64B2D" w:rsidP="007C0815">
            <w:pPr>
              <w:pStyle w:val="TableParagraph"/>
              <w:spacing w:before="3"/>
              <w:jc w:val="center"/>
              <w:rPr>
                <w:color w:val="000000"/>
                <w:sz w:val="28"/>
                <w:lang w:val="en-US"/>
              </w:rPr>
            </w:pPr>
          </w:p>
          <w:p w:rsidR="00D64B2D" w:rsidRPr="007C0815" w:rsidRDefault="00D64B2D" w:rsidP="007C0815">
            <w:pPr>
              <w:pStyle w:val="TableParagraph"/>
              <w:ind w:left="97"/>
              <w:jc w:val="center"/>
              <w:rPr>
                <w:color w:val="000000"/>
                <w:sz w:val="24"/>
                <w:lang w:val="en-US"/>
              </w:rPr>
            </w:pPr>
            <w:r w:rsidRPr="007C0815">
              <w:rPr>
                <w:color w:val="000000"/>
                <w:sz w:val="24"/>
                <w:lang w:val="en-US"/>
              </w:rPr>
              <w:t>Основная школа</w:t>
            </w:r>
          </w:p>
        </w:tc>
        <w:tc>
          <w:tcPr>
            <w:tcW w:w="1100" w:type="dxa"/>
            <w:shd w:val="clear" w:color="auto" w:fill="92A199"/>
          </w:tcPr>
          <w:p w:rsidR="00D64B2D" w:rsidRPr="007C0815" w:rsidRDefault="00D64B2D" w:rsidP="007C0815">
            <w:pPr>
              <w:pStyle w:val="TableParagraph"/>
              <w:spacing w:before="3"/>
              <w:jc w:val="center"/>
              <w:rPr>
                <w:color w:val="000000"/>
                <w:sz w:val="28"/>
                <w:lang w:val="en-US"/>
              </w:rPr>
            </w:pPr>
          </w:p>
          <w:p w:rsidR="00D64B2D" w:rsidRPr="007C0815" w:rsidRDefault="00D64B2D" w:rsidP="007C0815">
            <w:pPr>
              <w:pStyle w:val="TableParagraph"/>
              <w:ind w:left="97"/>
              <w:jc w:val="center"/>
              <w:rPr>
                <w:color w:val="000000"/>
                <w:sz w:val="24"/>
                <w:lang w:val="en-US"/>
              </w:rPr>
            </w:pPr>
            <w:r w:rsidRPr="007C0815">
              <w:rPr>
                <w:color w:val="000000"/>
                <w:sz w:val="24"/>
                <w:lang w:val="en-US"/>
              </w:rPr>
              <w:t>Старшая школа</w:t>
            </w:r>
          </w:p>
        </w:tc>
        <w:tc>
          <w:tcPr>
            <w:tcW w:w="1430" w:type="dxa"/>
            <w:shd w:val="clear" w:color="auto" w:fill="92A199"/>
          </w:tcPr>
          <w:p w:rsidR="00D64B2D" w:rsidRPr="007C0815" w:rsidRDefault="00D64B2D" w:rsidP="007C0815">
            <w:pPr>
              <w:pStyle w:val="TableParagraph"/>
              <w:spacing w:before="3"/>
              <w:jc w:val="center"/>
              <w:rPr>
                <w:color w:val="000000"/>
                <w:sz w:val="28"/>
                <w:lang w:val="en-US"/>
              </w:rPr>
            </w:pPr>
          </w:p>
          <w:p w:rsidR="00D64B2D" w:rsidRPr="007C0815" w:rsidRDefault="00D64B2D" w:rsidP="007C0815">
            <w:pPr>
              <w:pStyle w:val="TableParagraph"/>
              <w:ind w:left="96"/>
              <w:jc w:val="center"/>
              <w:rPr>
                <w:color w:val="000000"/>
                <w:sz w:val="24"/>
              </w:rPr>
            </w:pPr>
            <w:r w:rsidRPr="007C0815">
              <w:rPr>
                <w:color w:val="000000"/>
                <w:sz w:val="24"/>
              </w:rPr>
              <w:t>Было в 2019 году</w:t>
            </w:r>
          </w:p>
        </w:tc>
        <w:tc>
          <w:tcPr>
            <w:tcW w:w="1760" w:type="dxa"/>
            <w:shd w:val="clear" w:color="auto" w:fill="92A199"/>
          </w:tcPr>
          <w:p w:rsidR="00D64B2D" w:rsidRPr="007C0815" w:rsidRDefault="00D64B2D" w:rsidP="007C0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 w:eastAsia="ru-RU"/>
              </w:rPr>
            </w:pPr>
          </w:p>
          <w:p w:rsidR="00D64B2D" w:rsidRPr="007C0815" w:rsidRDefault="00D64B2D" w:rsidP="007C0815">
            <w:pPr>
              <w:pStyle w:val="TableParagraph"/>
              <w:jc w:val="center"/>
              <w:rPr>
                <w:color w:val="000000"/>
                <w:sz w:val="24"/>
              </w:rPr>
            </w:pPr>
            <w:r w:rsidRPr="007C0815">
              <w:rPr>
                <w:color w:val="000000"/>
                <w:sz w:val="24"/>
              </w:rPr>
              <w:t>Стало в 2020 году</w:t>
            </w:r>
          </w:p>
        </w:tc>
        <w:tc>
          <w:tcPr>
            <w:tcW w:w="1760" w:type="dxa"/>
            <w:shd w:val="clear" w:color="auto" w:fill="92A199"/>
            <w:vAlign w:val="center"/>
          </w:tcPr>
          <w:p w:rsidR="00D64B2D" w:rsidRPr="007C0815" w:rsidRDefault="00D64B2D" w:rsidP="007C0815">
            <w:pPr>
              <w:pStyle w:val="TableParagraph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Разница</w:t>
            </w:r>
          </w:p>
        </w:tc>
      </w:tr>
      <w:tr w:rsidR="00D64B2D" w:rsidRPr="00986EB5" w:rsidTr="007C0815">
        <w:trPr>
          <w:trHeight w:val="353"/>
        </w:trPr>
        <w:tc>
          <w:tcPr>
            <w:tcW w:w="2007" w:type="dxa"/>
            <w:shd w:val="clear" w:color="auto" w:fill="D9D9D9"/>
          </w:tcPr>
          <w:p w:rsidR="00D64B2D" w:rsidRPr="007C0815" w:rsidRDefault="00D64B2D" w:rsidP="00B776DB">
            <w:pPr>
              <w:pStyle w:val="TableParagraph"/>
              <w:spacing w:before="11"/>
              <w:ind w:left="98"/>
              <w:rPr>
                <w:color w:val="000000"/>
                <w:sz w:val="24"/>
                <w:lang w:val="en-US"/>
              </w:rPr>
            </w:pPr>
            <w:r w:rsidRPr="007C0815">
              <w:rPr>
                <w:color w:val="000000"/>
                <w:sz w:val="24"/>
                <w:lang w:val="en-US"/>
              </w:rPr>
              <w:t>Русский язык</w:t>
            </w:r>
          </w:p>
        </w:tc>
        <w:tc>
          <w:tcPr>
            <w:tcW w:w="1188" w:type="dxa"/>
            <w:shd w:val="clear" w:color="auto" w:fill="F1F1F1"/>
          </w:tcPr>
          <w:p w:rsidR="00D64B2D" w:rsidRPr="007C0815" w:rsidRDefault="00D64B2D" w:rsidP="007C0815">
            <w:pPr>
              <w:pStyle w:val="TableParagraph"/>
              <w:spacing w:before="11"/>
              <w:ind w:left="97"/>
              <w:jc w:val="center"/>
              <w:rPr>
                <w:color w:val="000000"/>
                <w:sz w:val="24"/>
              </w:rPr>
            </w:pPr>
            <w:r w:rsidRPr="007C0815">
              <w:rPr>
                <w:color w:val="000000"/>
                <w:sz w:val="24"/>
              </w:rPr>
              <w:t>33</w:t>
            </w:r>
          </w:p>
        </w:tc>
        <w:tc>
          <w:tcPr>
            <w:tcW w:w="1100" w:type="dxa"/>
            <w:shd w:val="clear" w:color="auto" w:fill="F1F1F1"/>
          </w:tcPr>
          <w:p w:rsidR="00D64B2D" w:rsidRPr="007C0815" w:rsidRDefault="00D64B2D" w:rsidP="007C0815">
            <w:pPr>
              <w:pStyle w:val="TableParagraph"/>
              <w:spacing w:before="11"/>
              <w:ind w:left="140"/>
              <w:jc w:val="center"/>
              <w:rPr>
                <w:color w:val="000000"/>
                <w:sz w:val="24"/>
              </w:rPr>
            </w:pPr>
            <w:r w:rsidRPr="007C0815">
              <w:rPr>
                <w:color w:val="000000"/>
                <w:sz w:val="24"/>
              </w:rPr>
              <w:t>6</w:t>
            </w:r>
          </w:p>
        </w:tc>
        <w:tc>
          <w:tcPr>
            <w:tcW w:w="1430" w:type="dxa"/>
            <w:shd w:val="clear" w:color="auto" w:fill="F1F1F1"/>
          </w:tcPr>
          <w:p w:rsidR="00D64B2D" w:rsidRPr="007C0815" w:rsidRDefault="00D64B2D" w:rsidP="007C0815">
            <w:pPr>
              <w:pStyle w:val="TableParagraph"/>
              <w:spacing w:before="11"/>
              <w:ind w:left="183"/>
              <w:jc w:val="center"/>
              <w:rPr>
                <w:color w:val="000000"/>
                <w:sz w:val="24"/>
              </w:rPr>
            </w:pPr>
            <w:r w:rsidRPr="007C0815">
              <w:rPr>
                <w:color w:val="000000"/>
                <w:sz w:val="24"/>
              </w:rPr>
              <w:t>30</w:t>
            </w:r>
          </w:p>
        </w:tc>
        <w:tc>
          <w:tcPr>
            <w:tcW w:w="1760" w:type="dxa"/>
            <w:shd w:val="clear" w:color="auto" w:fill="F1F1F1"/>
          </w:tcPr>
          <w:p w:rsidR="00D64B2D" w:rsidRPr="007C0815" w:rsidRDefault="00D64B2D" w:rsidP="007C0815">
            <w:pPr>
              <w:pStyle w:val="TableParagraph"/>
              <w:spacing w:before="11"/>
              <w:jc w:val="center"/>
              <w:rPr>
                <w:color w:val="000000"/>
                <w:sz w:val="24"/>
              </w:rPr>
            </w:pPr>
            <w:r w:rsidRPr="007C0815">
              <w:rPr>
                <w:color w:val="000000"/>
                <w:sz w:val="24"/>
              </w:rPr>
              <w:t>39</w:t>
            </w:r>
          </w:p>
        </w:tc>
        <w:tc>
          <w:tcPr>
            <w:tcW w:w="1760" w:type="dxa"/>
            <w:shd w:val="clear" w:color="auto" w:fill="F1F1F1"/>
          </w:tcPr>
          <w:p w:rsidR="00D64B2D" w:rsidRPr="007C0815" w:rsidRDefault="00D64B2D" w:rsidP="007C0815">
            <w:pPr>
              <w:pStyle w:val="TableParagraph"/>
              <w:spacing w:before="11"/>
              <w:jc w:val="center"/>
              <w:rPr>
                <w:color w:val="000000"/>
                <w:sz w:val="24"/>
              </w:rPr>
            </w:pPr>
            <w:r w:rsidRPr="007C0815">
              <w:rPr>
                <w:color w:val="000000"/>
                <w:sz w:val="24"/>
              </w:rPr>
              <w:t>+9</w:t>
            </w:r>
          </w:p>
        </w:tc>
      </w:tr>
      <w:tr w:rsidR="00D64B2D" w:rsidRPr="00986EB5" w:rsidTr="007C0815">
        <w:trPr>
          <w:trHeight w:val="349"/>
        </w:trPr>
        <w:tc>
          <w:tcPr>
            <w:tcW w:w="2007" w:type="dxa"/>
            <w:shd w:val="clear" w:color="auto" w:fill="D9D9D9"/>
          </w:tcPr>
          <w:p w:rsidR="00D64B2D" w:rsidRPr="007C0815" w:rsidRDefault="00D64B2D" w:rsidP="00B776DB">
            <w:pPr>
              <w:pStyle w:val="TableParagraph"/>
              <w:spacing w:before="8"/>
              <w:ind w:left="98"/>
              <w:rPr>
                <w:color w:val="000000"/>
                <w:sz w:val="24"/>
                <w:lang w:val="en-US"/>
              </w:rPr>
            </w:pPr>
            <w:r w:rsidRPr="007C0815">
              <w:rPr>
                <w:color w:val="000000"/>
                <w:sz w:val="24"/>
                <w:lang w:val="en-US"/>
              </w:rPr>
              <w:t>Английский язык</w:t>
            </w:r>
          </w:p>
        </w:tc>
        <w:tc>
          <w:tcPr>
            <w:tcW w:w="1188" w:type="dxa"/>
            <w:shd w:val="clear" w:color="auto" w:fill="F1F1F1"/>
          </w:tcPr>
          <w:p w:rsidR="00D64B2D" w:rsidRPr="007C0815" w:rsidRDefault="00D64B2D" w:rsidP="007C0815">
            <w:pPr>
              <w:pStyle w:val="TableParagraph"/>
              <w:spacing w:before="8"/>
              <w:ind w:left="97"/>
              <w:jc w:val="center"/>
              <w:rPr>
                <w:color w:val="000000"/>
                <w:sz w:val="24"/>
              </w:rPr>
            </w:pPr>
            <w:r w:rsidRPr="007C0815">
              <w:rPr>
                <w:color w:val="000000"/>
                <w:sz w:val="24"/>
              </w:rPr>
              <w:t>6</w:t>
            </w:r>
          </w:p>
        </w:tc>
        <w:tc>
          <w:tcPr>
            <w:tcW w:w="1100" w:type="dxa"/>
            <w:shd w:val="clear" w:color="auto" w:fill="F1F1F1"/>
          </w:tcPr>
          <w:p w:rsidR="00D64B2D" w:rsidRPr="007C0815" w:rsidRDefault="00D64B2D" w:rsidP="007C0815">
            <w:pPr>
              <w:pStyle w:val="TableParagraph"/>
              <w:spacing w:before="8"/>
              <w:ind w:left="140"/>
              <w:jc w:val="center"/>
              <w:rPr>
                <w:color w:val="000000"/>
                <w:sz w:val="24"/>
              </w:rPr>
            </w:pPr>
            <w:r w:rsidRPr="007C0815">
              <w:rPr>
                <w:color w:val="000000"/>
                <w:sz w:val="24"/>
              </w:rPr>
              <w:t>2</w:t>
            </w:r>
          </w:p>
        </w:tc>
        <w:tc>
          <w:tcPr>
            <w:tcW w:w="1430" w:type="dxa"/>
            <w:shd w:val="clear" w:color="auto" w:fill="F1F1F1"/>
          </w:tcPr>
          <w:p w:rsidR="00D64B2D" w:rsidRPr="007C0815" w:rsidRDefault="00D64B2D" w:rsidP="007C0815">
            <w:pPr>
              <w:pStyle w:val="TableParagraph"/>
              <w:spacing w:before="8"/>
              <w:ind w:left="183"/>
              <w:jc w:val="center"/>
              <w:rPr>
                <w:color w:val="000000"/>
                <w:sz w:val="24"/>
              </w:rPr>
            </w:pPr>
            <w:r w:rsidRPr="007C0815">
              <w:rPr>
                <w:color w:val="000000"/>
                <w:sz w:val="24"/>
              </w:rPr>
              <w:t>18</w:t>
            </w:r>
          </w:p>
        </w:tc>
        <w:tc>
          <w:tcPr>
            <w:tcW w:w="1760" w:type="dxa"/>
            <w:shd w:val="clear" w:color="auto" w:fill="F1F1F1"/>
          </w:tcPr>
          <w:p w:rsidR="00D64B2D" w:rsidRPr="007C0815" w:rsidRDefault="00D64B2D" w:rsidP="007C0815">
            <w:pPr>
              <w:pStyle w:val="TableParagraph"/>
              <w:spacing w:before="8"/>
              <w:jc w:val="center"/>
              <w:rPr>
                <w:color w:val="000000"/>
                <w:sz w:val="24"/>
              </w:rPr>
            </w:pPr>
            <w:r w:rsidRPr="007C0815">
              <w:rPr>
                <w:color w:val="000000"/>
                <w:sz w:val="24"/>
              </w:rPr>
              <w:t>8</w:t>
            </w:r>
          </w:p>
        </w:tc>
        <w:tc>
          <w:tcPr>
            <w:tcW w:w="1760" w:type="dxa"/>
            <w:shd w:val="clear" w:color="auto" w:fill="F1F1F1"/>
          </w:tcPr>
          <w:p w:rsidR="00D64B2D" w:rsidRPr="00986EB5" w:rsidRDefault="00D64B2D" w:rsidP="007C0815">
            <w:pPr>
              <w:pStyle w:val="TableParagraph"/>
              <w:spacing w:before="8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-10</w:t>
            </w:r>
          </w:p>
        </w:tc>
      </w:tr>
      <w:tr w:rsidR="00D64B2D" w:rsidRPr="00986EB5" w:rsidTr="007C0815">
        <w:trPr>
          <w:trHeight w:val="345"/>
        </w:trPr>
        <w:tc>
          <w:tcPr>
            <w:tcW w:w="2007" w:type="dxa"/>
            <w:shd w:val="clear" w:color="auto" w:fill="D9D9D9"/>
          </w:tcPr>
          <w:p w:rsidR="00D64B2D" w:rsidRPr="007C0815" w:rsidRDefault="00D64B2D" w:rsidP="00B776DB">
            <w:pPr>
              <w:pStyle w:val="TableParagraph"/>
              <w:spacing w:before="11"/>
              <w:ind w:left="98"/>
              <w:rPr>
                <w:color w:val="000000"/>
                <w:sz w:val="24"/>
                <w:lang w:val="en-US"/>
              </w:rPr>
            </w:pPr>
            <w:r w:rsidRPr="007C0815">
              <w:rPr>
                <w:color w:val="000000"/>
                <w:sz w:val="24"/>
                <w:lang w:val="en-US"/>
              </w:rPr>
              <w:t>История</w:t>
            </w:r>
          </w:p>
        </w:tc>
        <w:tc>
          <w:tcPr>
            <w:tcW w:w="1188" w:type="dxa"/>
            <w:shd w:val="clear" w:color="auto" w:fill="F1F1F1"/>
          </w:tcPr>
          <w:p w:rsidR="00D64B2D" w:rsidRPr="007C0815" w:rsidRDefault="00D64B2D" w:rsidP="007C0815">
            <w:pPr>
              <w:pStyle w:val="TableParagraph"/>
              <w:spacing w:before="11"/>
              <w:ind w:left="97"/>
              <w:jc w:val="center"/>
              <w:rPr>
                <w:color w:val="000000"/>
                <w:sz w:val="24"/>
              </w:rPr>
            </w:pPr>
            <w:r w:rsidRPr="007C0815">
              <w:rPr>
                <w:color w:val="000000"/>
                <w:sz w:val="24"/>
              </w:rPr>
              <w:t>21</w:t>
            </w:r>
          </w:p>
        </w:tc>
        <w:tc>
          <w:tcPr>
            <w:tcW w:w="1100" w:type="dxa"/>
            <w:shd w:val="clear" w:color="auto" w:fill="F1F1F1"/>
          </w:tcPr>
          <w:p w:rsidR="00D64B2D" w:rsidRPr="007C0815" w:rsidRDefault="00D64B2D" w:rsidP="007C0815">
            <w:pPr>
              <w:pStyle w:val="TableParagraph"/>
              <w:spacing w:before="11"/>
              <w:ind w:left="140"/>
              <w:jc w:val="center"/>
              <w:rPr>
                <w:color w:val="000000"/>
                <w:sz w:val="24"/>
              </w:rPr>
            </w:pPr>
            <w:r w:rsidRPr="007C0815">
              <w:rPr>
                <w:color w:val="000000"/>
                <w:sz w:val="24"/>
              </w:rPr>
              <w:t>4</w:t>
            </w:r>
          </w:p>
        </w:tc>
        <w:tc>
          <w:tcPr>
            <w:tcW w:w="1430" w:type="dxa"/>
            <w:shd w:val="clear" w:color="auto" w:fill="F1F1F1"/>
          </w:tcPr>
          <w:p w:rsidR="00D64B2D" w:rsidRPr="007C0815" w:rsidRDefault="00D64B2D" w:rsidP="007C0815">
            <w:pPr>
              <w:pStyle w:val="TableParagraph"/>
              <w:spacing w:before="11"/>
              <w:ind w:left="183"/>
              <w:jc w:val="center"/>
              <w:rPr>
                <w:color w:val="000000"/>
                <w:sz w:val="24"/>
              </w:rPr>
            </w:pPr>
            <w:r w:rsidRPr="007C0815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760" w:type="dxa"/>
            <w:shd w:val="clear" w:color="auto" w:fill="F1F1F1"/>
          </w:tcPr>
          <w:p w:rsidR="00D64B2D" w:rsidRPr="007C0815" w:rsidRDefault="00D64B2D" w:rsidP="007C0815">
            <w:pPr>
              <w:pStyle w:val="TableParagraph"/>
              <w:spacing w:before="11"/>
              <w:jc w:val="center"/>
              <w:rPr>
                <w:color w:val="000000"/>
                <w:sz w:val="24"/>
              </w:rPr>
            </w:pPr>
            <w:r w:rsidRPr="007C0815">
              <w:rPr>
                <w:color w:val="000000"/>
                <w:sz w:val="24"/>
              </w:rPr>
              <w:t>35</w:t>
            </w:r>
          </w:p>
        </w:tc>
        <w:tc>
          <w:tcPr>
            <w:tcW w:w="1760" w:type="dxa"/>
            <w:shd w:val="clear" w:color="auto" w:fill="F1F1F1"/>
          </w:tcPr>
          <w:p w:rsidR="00D64B2D" w:rsidRPr="007C0815" w:rsidRDefault="00D64B2D" w:rsidP="007C0815">
            <w:pPr>
              <w:pStyle w:val="TableParagraph"/>
              <w:spacing w:before="11"/>
              <w:jc w:val="center"/>
              <w:rPr>
                <w:color w:val="000000"/>
                <w:sz w:val="24"/>
              </w:rPr>
            </w:pPr>
            <w:r w:rsidRPr="007C0815">
              <w:rPr>
                <w:color w:val="000000"/>
                <w:sz w:val="24"/>
              </w:rPr>
              <w:t>+ 5</w:t>
            </w:r>
          </w:p>
        </w:tc>
      </w:tr>
      <w:tr w:rsidR="00D64B2D" w:rsidRPr="00986EB5" w:rsidTr="007C0815">
        <w:trPr>
          <w:trHeight w:val="354"/>
        </w:trPr>
        <w:tc>
          <w:tcPr>
            <w:tcW w:w="2007" w:type="dxa"/>
            <w:shd w:val="clear" w:color="auto" w:fill="D9D9D9"/>
          </w:tcPr>
          <w:p w:rsidR="00D64B2D" w:rsidRPr="007C0815" w:rsidRDefault="00D64B2D" w:rsidP="00B776DB">
            <w:pPr>
              <w:pStyle w:val="TableParagraph"/>
              <w:spacing w:before="8"/>
              <w:ind w:left="98"/>
              <w:rPr>
                <w:color w:val="000000"/>
                <w:sz w:val="24"/>
                <w:lang w:val="en-US"/>
              </w:rPr>
            </w:pPr>
            <w:r w:rsidRPr="007C0815">
              <w:rPr>
                <w:color w:val="000000"/>
                <w:sz w:val="24"/>
                <w:lang w:val="en-US"/>
              </w:rPr>
              <w:t>Обществознание</w:t>
            </w:r>
          </w:p>
        </w:tc>
        <w:tc>
          <w:tcPr>
            <w:tcW w:w="1188" w:type="dxa"/>
            <w:shd w:val="clear" w:color="auto" w:fill="F1F1F1"/>
          </w:tcPr>
          <w:p w:rsidR="00D64B2D" w:rsidRPr="007C0815" w:rsidRDefault="00D64B2D" w:rsidP="007C0815">
            <w:pPr>
              <w:pStyle w:val="TableParagraph"/>
              <w:spacing w:before="8"/>
              <w:ind w:left="97"/>
              <w:jc w:val="center"/>
              <w:rPr>
                <w:color w:val="000000"/>
                <w:sz w:val="24"/>
              </w:rPr>
            </w:pPr>
            <w:r w:rsidRPr="007C0815">
              <w:rPr>
                <w:color w:val="000000"/>
                <w:sz w:val="24"/>
              </w:rPr>
              <w:t>43</w:t>
            </w:r>
          </w:p>
        </w:tc>
        <w:tc>
          <w:tcPr>
            <w:tcW w:w="1100" w:type="dxa"/>
            <w:shd w:val="clear" w:color="auto" w:fill="F1F1F1"/>
          </w:tcPr>
          <w:p w:rsidR="00D64B2D" w:rsidRPr="007C0815" w:rsidRDefault="00D64B2D" w:rsidP="007C0815">
            <w:pPr>
              <w:pStyle w:val="TableParagraph"/>
              <w:spacing w:before="8"/>
              <w:ind w:left="140"/>
              <w:jc w:val="center"/>
              <w:rPr>
                <w:color w:val="000000"/>
                <w:sz w:val="24"/>
              </w:rPr>
            </w:pPr>
            <w:r w:rsidRPr="007C0815">
              <w:rPr>
                <w:color w:val="000000"/>
                <w:sz w:val="24"/>
              </w:rPr>
              <w:t>9</w:t>
            </w:r>
          </w:p>
        </w:tc>
        <w:tc>
          <w:tcPr>
            <w:tcW w:w="1430" w:type="dxa"/>
            <w:shd w:val="clear" w:color="auto" w:fill="F1F1F1"/>
          </w:tcPr>
          <w:p w:rsidR="00D64B2D" w:rsidRPr="007C0815" w:rsidRDefault="00D64B2D" w:rsidP="007C0815">
            <w:pPr>
              <w:pStyle w:val="TableParagraph"/>
              <w:spacing w:before="8"/>
              <w:ind w:left="183"/>
              <w:jc w:val="center"/>
              <w:rPr>
                <w:color w:val="000000"/>
                <w:sz w:val="24"/>
              </w:rPr>
            </w:pPr>
            <w:r w:rsidRPr="007C0815">
              <w:rPr>
                <w:color w:val="000000"/>
                <w:sz w:val="24"/>
              </w:rPr>
              <w:t>44</w:t>
            </w:r>
          </w:p>
        </w:tc>
        <w:tc>
          <w:tcPr>
            <w:tcW w:w="1760" w:type="dxa"/>
            <w:shd w:val="clear" w:color="auto" w:fill="F1F1F1"/>
          </w:tcPr>
          <w:p w:rsidR="00D64B2D" w:rsidRPr="007C0815" w:rsidRDefault="00D64B2D" w:rsidP="007C0815">
            <w:pPr>
              <w:pStyle w:val="TableParagraph"/>
              <w:spacing w:before="8"/>
              <w:jc w:val="center"/>
              <w:rPr>
                <w:color w:val="000000"/>
                <w:sz w:val="24"/>
              </w:rPr>
            </w:pPr>
            <w:r w:rsidRPr="007C0815">
              <w:rPr>
                <w:color w:val="000000"/>
                <w:sz w:val="24"/>
              </w:rPr>
              <w:t>52</w:t>
            </w:r>
          </w:p>
        </w:tc>
        <w:tc>
          <w:tcPr>
            <w:tcW w:w="1760" w:type="dxa"/>
            <w:shd w:val="clear" w:color="auto" w:fill="F1F1F1"/>
          </w:tcPr>
          <w:p w:rsidR="00D64B2D" w:rsidRPr="007C0815" w:rsidRDefault="00D64B2D" w:rsidP="007C0815">
            <w:pPr>
              <w:pStyle w:val="TableParagraph"/>
              <w:spacing w:before="8"/>
              <w:jc w:val="center"/>
              <w:rPr>
                <w:color w:val="000000"/>
                <w:sz w:val="24"/>
              </w:rPr>
            </w:pPr>
            <w:r w:rsidRPr="007C0815">
              <w:rPr>
                <w:color w:val="000000"/>
                <w:sz w:val="24"/>
              </w:rPr>
              <w:t>+8</w:t>
            </w:r>
          </w:p>
        </w:tc>
      </w:tr>
      <w:tr w:rsidR="00D64B2D" w:rsidRPr="00986EB5" w:rsidTr="007C0815">
        <w:trPr>
          <w:trHeight w:val="354"/>
        </w:trPr>
        <w:tc>
          <w:tcPr>
            <w:tcW w:w="2007" w:type="dxa"/>
            <w:shd w:val="clear" w:color="auto" w:fill="D9D9D9"/>
          </w:tcPr>
          <w:p w:rsidR="00D64B2D" w:rsidRPr="00CC5BE5" w:rsidRDefault="00D64B2D" w:rsidP="00B776DB">
            <w:pPr>
              <w:pStyle w:val="TableParagraph"/>
              <w:spacing w:before="8"/>
              <w:ind w:left="9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Технология</w:t>
            </w:r>
          </w:p>
        </w:tc>
        <w:tc>
          <w:tcPr>
            <w:tcW w:w="1188" w:type="dxa"/>
            <w:shd w:val="clear" w:color="auto" w:fill="F1F1F1"/>
          </w:tcPr>
          <w:p w:rsidR="00D64B2D" w:rsidRPr="007C0815" w:rsidRDefault="00D64B2D" w:rsidP="007C0815">
            <w:pPr>
              <w:pStyle w:val="TableParagraph"/>
              <w:spacing w:before="8"/>
              <w:ind w:left="9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1100" w:type="dxa"/>
            <w:shd w:val="clear" w:color="auto" w:fill="F1F1F1"/>
          </w:tcPr>
          <w:p w:rsidR="00D64B2D" w:rsidRPr="007C0815" w:rsidRDefault="00D64B2D" w:rsidP="007C0815">
            <w:pPr>
              <w:pStyle w:val="TableParagraph"/>
              <w:spacing w:before="8"/>
              <w:ind w:left="1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30" w:type="dxa"/>
            <w:shd w:val="clear" w:color="auto" w:fill="F1F1F1"/>
          </w:tcPr>
          <w:p w:rsidR="00D64B2D" w:rsidRPr="007C0815" w:rsidRDefault="00D64B2D" w:rsidP="007C0815">
            <w:pPr>
              <w:pStyle w:val="TableParagraph"/>
              <w:spacing w:before="8"/>
              <w:ind w:left="18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1760" w:type="dxa"/>
            <w:shd w:val="clear" w:color="auto" w:fill="F1F1F1"/>
          </w:tcPr>
          <w:p w:rsidR="00D64B2D" w:rsidRPr="007C0815" w:rsidRDefault="00D64B2D" w:rsidP="007C0815">
            <w:pPr>
              <w:pStyle w:val="TableParagraph"/>
              <w:spacing w:before="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760" w:type="dxa"/>
            <w:shd w:val="clear" w:color="auto" w:fill="F1F1F1"/>
          </w:tcPr>
          <w:p w:rsidR="00D64B2D" w:rsidRPr="007C0815" w:rsidRDefault="00D64B2D" w:rsidP="007C0815">
            <w:pPr>
              <w:pStyle w:val="TableParagraph"/>
              <w:spacing w:before="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D64B2D" w:rsidRPr="00986EB5" w:rsidTr="007C0815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trHeight w:val="347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4B2D" w:rsidRPr="007C0815" w:rsidRDefault="00D64B2D" w:rsidP="00B776DB">
            <w:pPr>
              <w:pStyle w:val="TableParagraph"/>
              <w:spacing w:before="8"/>
              <w:ind w:left="98"/>
              <w:rPr>
                <w:color w:val="000000"/>
                <w:sz w:val="24"/>
                <w:lang w:val="en-US"/>
              </w:rPr>
            </w:pPr>
            <w:r w:rsidRPr="007C0815">
              <w:rPr>
                <w:color w:val="000000"/>
                <w:sz w:val="24"/>
                <w:lang w:val="en-US"/>
              </w:rPr>
              <w:t>Литература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D64B2D" w:rsidRPr="007C0815" w:rsidRDefault="00D64B2D" w:rsidP="007C0815">
            <w:pPr>
              <w:pStyle w:val="TableParagraph"/>
              <w:spacing w:before="8"/>
              <w:ind w:left="97"/>
              <w:jc w:val="center"/>
              <w:rPr>
                <w:color w:val="000000"/>
                <w:sz w:val="24"/>
              </w:rPr>
            </w:pPr>
            <w:r w:rsidRPr="007C0815">
              <w:rPr>
                <w:color w:val="000000"/>
                <w:sz w:val="24"/>
              </w:rPr>
              <w:t>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D64B2D" w:rsidRPr="007C0815" w:rsidRDefault="00D64B2D" w:rsidP="007C0815">
            <w:pPr>
              <w:pStyle w:val="TableParagraph"/>
              <w:spacing w:before="8"/>
              <w:ind w:left="140"/>
              <w:jc w:val="center"/>
              <w:rPr>
                <w:color w:val="000000"/>
                <w:sz w:val="24"/>
              </w:rPr>
            </w:pPr>
            <w:r w:rsidRPr="007C0815">
              <w:rPr>
                <w:color w:val="000000"/>
                <w:sz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D64B2D" w:rsidRPr="007C0815" w:rsidRDefault="00D64B2D" w:rsidP="007C0815">
            <w:pPr>
              <w:pStyle w:val="TableParagraph"/>
              <w:spacing w:before="8"/>
              <w:ind w:left="183"/>
              <w:jc w:val="center"/>
              <w:rPr>
                <w:color w:val="000000"/>
                <w:sz w:val="24"/>
              </w:rPr>
            </w:pPr>
            <w:r w:rsidRPr="007C0815">
              <w:rPr>
                <w:color w:val="000000"/>
                <w:sz w:val="24"/>
              </w:rPr>
              <w:t>35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D64B2D" w:rsidRPr="007C0815" w:rsidRDefault="00D64B2D" w:rsidP="007C0815">
            <w:pPr>
              <w:pStyle w:val="TableParagraph"/>
              <w:spacing w:before="8"/>
              <w:jc w:val="center"/>
              <w:rPr>
                <w:color w:val="000000"/>
                <w:sz w:val="24"/>
              </w:rPr>
            </w:pPr>
            <w:r w:rsidRPr="007C0815">
              <w:rPr>
                <w:color w:val="000000"/>
                <w:sz w:val="24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D64B2D" w:rsidRPr="007C0815" w:rsidRDefault="00D64B2D" w:rsidP="007C0815">
            <w:pPr>
              <w:pStyle w:val="TableParagraph"/>
              <w:spacing w:before="8"/>
              <w:jc w:val="center"/>
              <w:rPr>
                <w:color w:val="000000"/>
                <w:sz w:val="24"/>
              </w:rPr>
            </w:pPr>
            <w:r w:rsidRPr="007C0815">
              <w:rPr>
                <w:color w:val="000000"/>
                <w:sz w:val="24"/>
              </w:rPr>
              <w:t>+1</w:t>
            </w:r>
          </w:p>
        </w:tc>
      </w:tr>
      <w:tr w:rsidR="00D64B2D" w:rsidRPr="00986EB5" w:rsidTr="007C0815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trHeight w:val="357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4B2D" w:rsidRPr="007C0815" w:rsidRDefault="00D64B2D" w:rsidP="00B776DB">
            <w:pPr>
              <w:pStyle w:val="TableParagraph"/>
              <w:spacing w:before="11"/>
              <w:ind w:left="98"/>
              <w:rPr>
                <w:color w:val="000000"/>
                <w:sz w:val="24"/>
              </w:rPr>
            </w:pPr>
            <w:r w:rsidRPr="007C0815">
              <w:rPr>
                <w:color w:val="000000"/>
                <w:sz w:val="24"/>
              </w:rPr>
              <w:t>Экономика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D64B2D" w:rsidRPr="007C0815" w:rsidRDefault="00D64B2D" w:rsidP="007C0815">
            <w:pPr>
              <w:pStyle w:val="TableParagraph"/>
              <w:spacing w:before="11"/>
              <w:ind w:left="97"/>
              <w:jc w:val="center"/>
              <w:rPr>
                <w:color w:val="000000"/>
                <w:sz w:val="24"/>
              </w:rPr>
            </w:pPr>
            <w:r w:rsidRPr="007C0815">
              <w:rPr>
                <w:color w:val="000000"/>
                <w:sz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D64B2D" w:rsidRPr="007C0815" w:rsidRDefault="00D64B2D" w:rsidP="007C0815">
            <w:pPr>
              <w:pStyle w:val="TableParagraph"/>
              <w:jc w:val="center"/>
              <w:rPr>
                <w:color w:val="000000"/>
                <w:sz w:val="24"/>
              </w:rPr>
            </w:pPr>
            <w:r w:rsidRPr="007C0815">
              <w:rPr>
                <w:color w:val="000000"/>
                <w:sz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D64B2D" w:rsidRPr="007C0815" w:rsidRDefault="00D64B2D" w:rsidP="007C0815">
            <w:pPr>
              <w:pStyle w:val="TableParagraph"/>
              <w:spacing w:before="11"/>
              <w:ind w:left="183"/>
              <w:jc w:val="center"/>
              <w:rPr>
                <w:color w:val="000000"/>
                <w:sz w:val="24"/>
              </w:rPr>
            </w:pPr>
            <w:r w:rsidRPr="007C0815">
              <w:rPr>
                <w:color w:val="000000"/>
                <w:sz w:val="24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D64B2D" w:rsidRPr="007C0815" w:rsidRDefault="00D64B2D" w:rsidP="007C0815">
            <w:pPr>
              <w:pStyle w:val="TableParagraph"/>
              <w:spacing w:before="11"/>
              <w:jc w:val="center"/>
              <w:rPr>
                <w:color w:val="000000"/>
                <w:sz w:val="24"/>
              </w:rPr>
            </w:pPr>
            <w:r w:rsidRPr="007C0815">
              <w:rPr>
                <w:color w:val="000000"/>
                <w:sz w:val="24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D64B2D" w:rsidRPr="007C0815" w:rsidRDefault="00D64B2D" w:rsidP="007C0815">
            <w:pPr>
              <w:pStyle w:val="TableParagraph"/>
              <w:spacing w:before="11"/>
              <w:jc w:val="center"/>
              <w:rPr>
                <w:color w:val="000000"/>
                <w:sz w:val="24"/>
              </w:rPr>
            </w:pPr>
            <w:r w:rsidRPr="007C0815">
              <w:rPr>
                <w:color w:val="000000"/>
                <w:sz w:val="24"/>
              </w:rPr>
              <w:t>+8</w:t>
            </w:r>
          </w:p>
        </w:tc>
      </w:tr>
      <w:tr w:rsidR="00D64B2D" w:rsidRPr="00986EB5" w:rsidTr="007C0815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trHeight w:val="357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4B2D" w:rsidRPr="007C0815" w:rsidRDefault="00D64B2D" w:rsidP="00B776DB">
            <w:pPr>
              <w:pStyle w:val="TableParagraph"/>
              <w:spacing w:before="11"/>
              <w:ind w:left="9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ОПК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D64B2D" w:rsidRPr="007C0815" w:rsidRDefault="00D64B2D" w:rsidP="007C0815">
            <w:pPr>
              <w:pStyle w:val="TableParagraph"/>
              <w:spacing w:before="11"/>
              <w:ind w:left="9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D64B2D" w:rsidRPr="007C0815" w:rsidRDefault="00D64B2D" w:rsidP="007C0815">
            <w:pPr>
              <w:pStyle w:val="TableParagraph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D64B2D" w:rsidRPr="007C0815" w:rsidRDefault="00D64B2D" w:rsidP="007C0815">
            <w:pPr>
              <w:pStyle w:val="TableParagraph"/>
              <w:spacing w:before="11"/>
              <w:ind w:left="18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D64B2D" w:rsidRPr="007C0815" w:rsidRDefault="00D64B2D" w:rsidP="007C0815">
            <w:pPr>
              <w:pStyle w:val="TableParagraph"/>
              <w:spacing w:before="1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D64B2D" w:rsidRPr="007C0815" w:rsidRDefault="00D64B2D" w:rsidP="007C0815">
            <w:pPr>
              <w:pStyle w:val="TableParagraph"/>
              <w:spacing w:before="1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D64B2D" w:rsidRPr="00986EB5" w:rsidTr="007C0815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trHeight w:val="691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4B2D" w:rsidRPr="00CC5BE5" w:rsidRDefault="00D64B2D" w:rsidP="003B6E15">
            <w:pPr>
              <w:pStyle w:val="TableParagraph"/>
              <w:rPr>
                <w:color w:val="000000"/>
                <w:sz w:val="24"/>
              </w:rPr>
            </w:pPr>
            <w:r w:rsidRPr="00CC5BE5">
              <w:rPr>
                <w:color w:val="000000"/>
                <w:sz w:val="24"/>
              </w:rPr>
              <w:t>Итого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D64B2D" w:rsidRPr="00CC5BE5" w:rsidRDefault="00D64B2D" w:rsidP="007C0815">
            <w:pPr>
              <w:pStyle w:val="TableParagraph"/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D64B2D" w:rsidRPr="00CC5BE5" w:rsidRDefault="00D64B2D" w:rsidP="007C0815">
            <w:pPr>
              <w:pStyle w:val="TableParagraph"/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D64B2D" w:rsidRPr="00CC5BE5" w:rsidRDefault="00D64B2D" w:rsidP="007C0815">
            <w:pPr>
              <w:pStyle w:val="TableParagraph"/>
              <w:spacing w:before="11"/>
              <w:ind w:left="183"/>
              <w:jc w:val="center"/>
              <w:rPr>
                <w:color w:val="000000"/>
                <w:sz w:val="24"/>
              </w:rPr>
            </w:pPr>
            <w:r w:rsidRPr="00CC5BE5">
              <w:rPr>
                <w:color w:val="000000"/>
                <w:sz w:val="24"/>
              </w:rPr>
              <w:t>1</w:t>
            </w:r>
            <w:r w:rsidRPr="00CC5BE5">
              <w:rPr>
                <w:color w:val="000000"/>
                <w:sz w:val="24"/>
                <w:lang w:val="en-US"/>
              </w:rPr>
              <w:t>5</w:t>
            </w:r>
            <w:r w:rsidRPr="00CC5BE5">
              <w:rPr>
                <w:color w:val="000000"/>
                <w:sz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D64B2D" w:rsidRPr="00CC5BE5" w:rsidRDefault="00D64B2D" w:rsidP="007C0815">
            <w:pPr>
              <w:pStyle w:val="TableParagraph"/>
              <w:spacing w:before="11"/>
              <w:jc w:val="center"/>
              <w:rPr>
                <w:color w:val="000000"/>
                <w:sz w:val="24"/>
              </w:rPr>
            </w:pPr>
            <w:r w:rsidRPr="00CC5BE5">
              <w:rPr>
                <w:color w:val="000000"/>
                <w:sz w:val="24"/>
              </w:rPr>
              <w:t>178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D64B2D" w:rsidRPr="00986EB5" w:rsidRDefault="00D64B2D" w:rsidP="007C0815">
            <w:pPr>
              <w:pStyle w:val="TableParagraph"/>
              <w:spacing w:before="11"/>
              <w:jc w:val="center"/>
              <w:rPr>
                <w:color w:val="FF0000"/>
                <w:sz w:val="24"/>
              </w:rPr>
            </w:pPr>
          </w:p>
        </w:tc>
      </w:tr>
    </w:tbl>
    <w:p w:rsidR="00D64B2D" w:rsidRDefault="00D64B2D" w:rsidP="00CC5BE5"/>
    <w:p w:rsidR="00D64B2D" w:rsidRPr="00A26CE3" w:rsidRDefault="00D64B2D" w:rsidP="00CC5BE5">
      <w:r w:rsidRPr="00A26CE3">
        <w:pict>
          <v:shape id="_x0000_i1027" type="#_x0000_t75" style="width:464.25pt;height:219pt">
            <v:imagedata r:id="rId12" o:title=""/>
          </v:shape>
        </w:pict>
      </w:r>
    </w:p>
    <w:p w:rsidR="00D64B2D" w:rsidRDefault="00D64B2D" w:rsidP="00CC5BE5"/>
    <w:p w:rsidR="00D64B2D" w:rsidRPr="00CC5BE5" w:rsidRDefault="00D64B2D" w:rsidP="00CC5BE5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CC5BE5">
        <w:rPr>
          <w:rFonts w:ascii="Times New Roman" w:hAnsi="Times New Roman"/>
          <w:sz w:val="24"/>
          <w:szCs w:val="24"/>
        </w:rPr>
        <w:t>Окр</w:t>
      </w:r>
      <w:r>
        <w:rPr>
          <w:rFonts w:ascii="Times New Roman" w:hAnsi="Times New Roman"/>
          <w:sz w:val="24"/>
          <w:szCs w:val="24"/>
        </w:rPr>
        <w:t>ужной этап олимпиады школьников</w:t>
      </w:r>
      <w:r w:rsidRPr="00CC5BE5">
        <w:rPr>
          <w:rFonts w:ascii="Times New Roman" w:hAnsi="Times New Roman"/>
          <w:sz w:val="24"/>
          <w:szCs w:val="24"/>
        </w:rPr>
        <w:t>.</w:t>
      </w:r>
    </w:p>
    <w:p w:rsidR="00D64B2D" w:rsidRPr="00986EB5" w:rsidRDefault="00D64B2D" w:rsidP="00DE3F5B">
      <w:pPr>
        <w:pStyle w:val="BodyText"/>
        <w:tabs>
          <w:tab w:val="left" w:pos="9075"/>
        </w:tabs>
        <w:spacing w:before="62" w:line="276" w:lineRule="auto"/>
        <w:ind w:right="572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5"/>
        <w:gridCol w:w="1773"/>
        <w:gridCol w:w="1772"/>
        <w:gridCol w:w="2696"/>
        <w:gridCol w:w="2259"/>
      </w:tblGrid>
      <w:tr w:rsidR="00D64B2D" w:rsidRPr="00CA5C52" w:rsidTr="00DE3F5B">
        <w:trPr>
          <w:trHeight w:val="1397"/>
        </w:trPr>
        <w:tc>
          <w:tcPr>
            <w:tcW w:w="1125" w:type="dxa"/>
            <w:shd w:val="clear" w:color="auto" w:fill="92A199"/>
          </w:tcPr>
          <w:p w:rsidR="00D64B2D" w:rsidRPr="00CA5C52" w:rsidRDefault="00D64B2D" w:rsidP="00B776DB">
            <w:pPr>
              <w:pStyle w:val="TableParagraph"/>
              <w:spacing w:before="4"/>
              <w:rPr>
                <w:color w:val="000000"/>
                <w:sz w:val="28"/>
              </w:rPr>
            </w:pPr>
          </w:p>
          <w:p w:rsidR="00D64B2D" w:rsidRPr="00CA5C52" w:rsidRDefault="00D64B2D" w:rsidP="00B776DB">
            <w:pPr>
              <w:pStyle w:val="TableParagraph"/>
              <w:ind w:left="132"/>
              <w:rPr>
                <w:color w:val="000000"/>
                <w:sz w:val="24"/>
                <w:lang w:val="en-US"/>
              </w:rPr>
            </w:pPr>
            <w:r w:rsidRPr="00CA5C52">
              <w:rPr>
                <w:color w:val="000000"/>
                <w:sz w:val="24"/>
                <w:lang w:val="en-US"/>
              </w:rPr>
              <w:t>Предмет</w:t>
            </w:r>
          </w:p>
        </w:tc>
        <w:tc>
          <w:tcPr>
            <w:tcW w:w="1773" w:type="dxa"/>
            <w:shd w:val="clear" w:color="auto" w:fill="92A199"/>
          </w:tcPr>
          <w:p w:rsidR="00D64B2D" w:rsidRPr="00CA5C52" w:rsidRDefault="00D64B2D" w:rsidP="00B776DB">
            <w:pPr>
              <w:pStyle w:val="TableParagraph"/>
              <w:spacing w:before="4"/>
              <w:rPr>
                <w:color w:val="000000"/>
                <w:sz w:val="28"/>
                <w:lang w:val="en-US"/>
              </w:rPr>
            </w:pPr>
          </w:p>
          <w:p w:rsidR="00D64B2D" w:rsidRPr="00CA5C52" w:rsidRDefault="00D64B2D" w:rsidP="00B776DB">
            <w:pPr>
              <w:pStyle w:val="TableParagraph"/>
              <w:ind w:left="96"/>
              <w:rPr>
                <w:color w:val="000000"/>
                <w:sz w:val="24"/>
                <w:lang w:val="en-US"/>
              </w:rPr>
            </w:pPr>
            <w:r w:rsidRPr="00CA5C52">
              <w:rPr>
                <w:color w:val="000000"/>
                <w:sz w:val="24"/>
                <w:lang w:val="en-US"/>
              </w:rPr>
              <w:t>Класс</w:t>
            </w:r>
          </w:p>
        </w:tc>
        <w:tc>
          <w:tcPr>
            <w:tcW w:w="1772" w:type="dxa"/>
            <w:shd w:val="clear" w:color="auto" w:fill="92A199"/>
          </w:tcPr>
          <w:p w:rsidR="00D64B2D" w:rsidRPr="00CA5C52" w:rsidRDefault="00D64B2D" w:rsidP="00B776DB">
            <w:pPr>
              <w:pStyle w:val="TableParagraph"/>
              <w:spacing w:before="4"/>
              <w:rPr>
                <w:color w:val="000000"/>
                <w:sz w:val="28"/>
                <w:lang w:val="en-US"/>
              </w:rPr>
            </w:pPr>
          </w:p>
          <w:p w:rsidR="00D64B2D" w:rsidRPr="00CA5C52" w:rsidRDefault="00D64B2D" w:rsidP="00B776DB">
            <w:pPr>
              <w:pStyle w:val="TableParagraph"/>
              <w:ind w:left="95"/>
              <w:rPr>
                <w:color w:val="000000"/>
                <w:sz w:val="24"/>
                <w:lang w:val="en-US"/>
              </w:rPr>
            </w:pPr>
            <w:r w:rsidRPr="00CA5C52">
              <w:rPr>
                <w:color w:val="000000"/>
                <w:sz w:val="24"/>
                <w:lang w:val="en-US"/>
              </w:rPr>
              <w:t>Ф.И. учащ-ся</w:t>
            </w:r>
          </w:p>
        </w:tc>
        <w:tc>
          <w:tcPr>
            <w:tcW w:w="2696" w:type="dxa"/>
            <w:shd w:val="clear" w:color="auto" w:fill="92A199"/>
          </w:tcPr>
          <w:p w:rsidR="00D64B2D" w:rsidRPr="00CA5C52" w:rsidRDefault="00D64B2D" w:rsidP="00B776DB">
            <w:pPr>
              <w:pStyle w:val="TableParagraph"/>
              <w:spacing w:before="4"/>
              <w:rPr>
                <w:color w:val="000000"/>
                <w:sz w:val="28"/>
                <w:lang w:val="en-US"/>
              </w:rPr>
            </w:pPr>
          </w:p>
          <w:p w:rsidR="00D64B2D" w:rsidRPr="00CA5C52" w:rsidRDefault="00D64B2D" w:rsidP="00B776DB">
            <w:pPr>
              <w:pStyle w:val="TableParagraph"/>
              <w:ind w:left="97"/>
              <w:rPr>
                <w:color w:val="000000"/>
                <w:sz w:val="24"/>
                <w:lang w:val="en-US"/>
              </w:rPr>
            </w:pPr>
            <w:r w:rsidRPr="00CA5C52">
              <w:rPr>
                <w:color w:val="000000"/>
                <w:sz w:val="24"/>
                <w:lang w:val="en-US"/>
              </w:rPr>
              <w:t>Ф.И.О.педагога</w:t>
            </w:r>
          </w:p>
        </w:tc>
        <w:tc>
          <w:tcPr>
            <w:tcW w:w="2259" w:type="dxa"/>
            <w:shd w:val="clear" w:color="auto" w:fill="92A199"/>
          </w:tcPr>
          <w:p w:rsidR="00D64B2D" w:rsidRPr="00CA5C52" w:rsidRDefault="00D64B2D" w:rsidP="00B776DB">
            <w:pPr>
              <w:pStyle w:val="TableParagraph"/>
              <w:spacing w:before="4"/>
              <w:rPr>
                <w:color w:val="000000"/>
                <w:sz w:val="28"/>
                <w:lang w:val="en-US"/>
              </w:rPr>
            </w:pPr>
          </w:p>
          <w:p w:rsidR="00D64B2D" w:rsidRPr="00CA5C52" w:rsidRDefault="00D64B2D" w:rsidP="00B776DB">
            <w:pPr>
              <w:pStyle w:val="TableParagraph"/>
              <w:ind w:left="94"/>
              <w:rPr>
                <w:color w:val="000000"/>
                <w:sz w:val="24"/>
                <w:lang w:val="en-US"/>
              </w:rPr>
            </w:pPr>
            <w:r w:rsidRPr="00CA5C52">
              <w:rPr>
                <w:color w:val="000000"/>
                <w:sz w:val="24"/>
                <w:lang w:val="en-US"/>
              </w:rPr>
              <w:t>Результат участия</w:t>
            </w:r>
          </w:p>
        </w:tc>
      </w:tr>
      <w:tr w:rsidR="00D64B2D" w:rsidRPr="00CA5C52" w:rsidTr="00DE3F5B">
        <w:trPr>
          <w:trHeight w:val="849"/>
        </w:trPr>
        <w:tc>
          <w:tcPr>
            <w:tcW w:w="1125" w:type="dxa"/>
            <w:shd w:val="clear" w:color="auto" w:fill="D9D9D9"/>
          </w:tcPr>
          <w:p w:rsidR="00D64B2D" w:rsidRPr="00CA5C52" w:rsidRDefault="00D64B2D" w:rsidP="00B776DB">
            <w:pPr>
              <w:pStyle w:val="TableParagraph"/>
              <w:spacing w:before="11" w:line="276" w:lineRule="auto"/>
              <w:ind w:left="98" w:right="85"/>
              <w:rPr>
                <w:color w:val="000000"/>
                <w:sz w:val="24"/>
                <w:lang w:val="en-US"/>
              </w:rPr>
            </w:pPr>
            <w:r w:rsidRPr="00CA5C52">
              <w:rPr>
                <w:color w:val="000000"/>
                <w:sz w:val="24"/>
                <w:lang w:val="en-US"/>
              </w:rPr>
              <w:t>Обществ ознание</w:t>
            </w:r>
          </w:p>
        </w:tc>
        <w:tc>
          <w:tcPr>
            <w:tcW w:w="1773" w:type="dxa"/>
            <w:shd w:val="clear" w:color="auto" w:fill="F1F1F1"/>
          </w:tcPr>
          <w:p w:rsidR="00D64B2D" w:rsidRPr="00CA5C52" w:rsidRDefault="00D64B2D" w:rsidP="00B776DB">
            <w:pPr>
              <w:pStyle w:val="TableParagraph"/>
              <w:spacing w:before="11"/>
              <w:ind w:left="96"/>
              <w:rPr>
                <w:color w:val="000000"/>
                <w:sz w:val="24"/>
              </w:rPr>
            </w:pPr>
            <w:r w:rsidRPr="00CA5C52">
              <w:rPr>
                <w:color w:val="000000"/>
                <w:sz w:val="24"/>
              </w:rPr>
              <w:t>9</w:t>
            </w:r>
          </w:p>
        </w:tc>
        <w:tc>
          <w:tcPr>
            <w:tcW w:w="1772" w:type="dxa"/>
            <w:shd w:val="clear" w:color="auto" w:fill="F1F1F1"/>
          </w:tcPr>
          <w:p w:rsidR="00D64B2D" w:rsidRPr="00CA5C52" w:rsidRDefault="00D64B2D" w:rsidP="00B776DB">
            <w:pPr>
              <w:pStyle w:val="TableParagraph"/>
              <w:spacing w:before="11" w:line="276" w:lineRule="auto"/>
              <w:ind w:left="95"/>
              <w:rPr>
                <w:color w:val="000000"/>
                <w:sz w:val="24"/>
              </w:rPr>
            </w:pPr>
            <w:r w:rsidRPr="00CA5C52">
              <w:rPr>
                <w:color w:val="000000"/>
                <w:sz w:val="24"/>
              </w:rPr>
              <w:t>Алексеева Светлана</w:t>
            </w:r>
          </w:p>
        </w:tc>
        <w:tc>
          <w:tcPr>
            <w:tcW w:w="2696" w:type="dxa"/>
            <w:shd w:val="clear" w:color="auto" w:fill="F1F1F1"/>
          </w:tcPr>
          <w:p w:rsidR="00D64B2D" w:rsidRPr="00CA5C52" w:rsidRDefault="00D64B2D" w:rsidP="00B776DB">
            <w:pPr>
              <w:pStyle w:val="TableParagraph"/>
              <w:spacing w:before="11"/>
              <w:ind w:left="97"/>
              <w:rPr>
                <w:color w:val="000000"/>
                <w:sz w:val="24"/>
              </w:rPr>
            </w:pPr>
            <w:r w:rsidRPr="00CA5C52">
              <w:rPr>
                <w:color w:val="000000"/>
                <w:sz w:val="24"/>
              </w:rPr>
              <w:t>Дёмина И.А.</w:t>
            </w:r>
          </w:p>
        </w:tc>
        <w:tc>
          <w:tcPr>
            <w:tcW w:w="2259" w:type="dxa"/>
            <w:shd w:val="clear" w:color="auto" w:fill="F1F1F1"/>
          </w:tcPr>
          <w:p w:rsidR="00D64B2D" w:rsidRPr="00CA5C52" w:rsidRDefault="00D64B2D" w:rsidP="00B776DB">
            <w:pPr>
              <w:pStyle w:val="TableParagraph"/>
              <w:spacing w:before="11"/>
              <w:ind w:left="181"/>
              <w:rPr>
                <w:color w:val="000000"/>
                <w:sz w:val="24"/>
                <w:lang w:val="en-US"/>
              </w:rPr>
            </w:pPr>
            <w:r w:rsidRPr="00CA5C52">
              <w:rPr>
                <w:color w:val="000000"/>
                <w:sz w:val="24"/>
                <w:lang w:val="en-US"/>
              </w:rPr>
              <w:t>призёр</w:t>
            </w:r>
          </w:p>
        </w:tc>
      </w:tr>
    </w:tbl>
    <w:p w:rsidR="00D64B2D" w:rsidRDefault="00D64B2D" w:rsidP="00B17A98">
      <w:pPr>
        <w:pStyle w:val="BodyText"/>
        <w:tabs>
          <w:tab w:val="left" w:pos="9075"/>
        </w:tabs>
        <w:spacing w:before="62" w:line="276" w:lineRule="auto"/>
        <w:ind w:left="864" w:right="572"/>
        <w:rPr>
          <w:color w:val="FF0000"/>
        </w:rPr>
      </w:pPr>
    </w:p>
    <w:p w:rsidR="00D64B2D" w:rsidRPr="00A53B04" w:rsidRDefault="00D64B2D" w:rsidP="00FA6F52">
      <w:pPr>
        <w:pStyle w:val="BodyText"/>
        <w:tabs>
          <w:tab w:val="left" w:pos="9075"/>
        </w:tabs>
        <w:spacing w:before="62" w:line="276" w:lineRule="auto"/>
        <w:ind w:right="572"/>
        <w:rPr>
          <w:color w:val="000000"/>
        </w:rPr>
      </w:pPr>
      <w:r w:rsidRPr="00A53B04">
        <w:rPr>
          <w:color w:val="000000"/>
        </w:rPr>
        <w:t>Сравнивая результаты за два прошедших учебных года, стоить отметить, что количество призеров окружного этапа снижается</w:t>
      </w:r>
      <w:r>
        <w:rPr>
          <w:color w:val="000000"/>
        </w:rPr>
        <w:t>:</w:t>
      </w:r>
    </w:p>
    <w:p w:rsidR="00D64B2D" w:rsidRPr="00A53B04" w:rsidRDefault="00D64B2D" w:rsidP="00FA6F52">
      <w:pPr>
        <w:pStyle w:val="ListParagraph"/>
        <w:tabs>
          <w:tab w:val="left" w:pos="1165"/>
        </w:tabs>
        <w:spacing w:before="195"/>
        <w:ind w:left="0" w:firstLine="0"/>
        <w:rPr>
          <w:color w:val="000000"/>
          <w:sz w:val="24"/>
        </w:rPr>
      </w:pPr>
      <w:r>
        <w:rPr>
          <w:color w:val="000000"/>
          <w:sz w:val="24"/>
        </w:rPr>
        <w:t xml:space="preserve">1. </w:t>
      </w:r>
      <w:r w:rsidRPr="00A53B04">
        <w:rPr>
          <w:color w:val="000000"/>
          <w:sz w:val="24"/>
        </w:rPr>
        <w:t>2014-2015 уч. год</w:t>
      </w:r>
      <w:r>
        <w:rPr>
          <w:color w:val="000000"/>
          <w:sz w:val="24"/>
        </w:rPr>
        <w:t xml:space="preserve"> </w:t>
      </w:r>
      <w:r w:rsidRPr="00A53B04">
        <w:rPr>
          <w:color w:val="000000"/>
          <w:sz w:val="24"/>
        </w:rPr>
        <w:t>- призеры Баклушина А. и Морозова О. – общ. , Тумановская Е. – рус.</w:t>
      </w:r>
      <w:r w:rsidRPr="00A53B04">
        <w:rPr>
          <w:color w:val="000000"/>
          <w:spacing w:val="-12"/>
          <w:sz w:val="24"/>
        </w:rPr>
        <w:t xml:space="preserve"> </w:t>
      </w:r>
      <w:r w:rsidRPr="00A53B04">
        <w:rPr>
          <w:color w:val="000000"/>
          <w:sz w:val="24"/>
        </w:rPr>
        <w:t>яз.</w:t>
      </w:r>
    </w:p>
    <w:p w:rsidR="00D64B2D" w:rsidRPr="00A53B04" w:rsidRDefault="00D64B2D" w:rsidP="00FA6F52">
      <w:pPr>
        <w:pStyle w:val="BodyText"/>
        <w:spacing w:before="1"/>
        <w:rPr>
          <w:color w:val="000000"/>
          <w:sz w:val="21"/>
        </w:rPr>
      </w:pPr>
    </w:p>
    <w:p w:rsidR="00D64B2D" w:rsidRPr="00A53B04" w:rsidRDefault="00D64B2D" w:rsidP="00FA6F52">
      <w:pPr>
        <w:pStyle w:val="ListParagraph"/>
        <w:tabs>
          <w:tab w:val="left" w:pos="1105"/>
        </w:tabs>
        <w:ind w:left="0" w:firstLine="0"/>
        <w:rPr>
          <w:color w:val="000000"/>
          <w:sz w:val="24"/>
        </w:rPr>
      </w:pPr>
      <w:r>
        <w:rPr>
          <w:color w:val="000000"/>
          <w:sz w:val="24"/>
        </w:rPr>
        <w:t xml:space="preserve">2. </w:t>
      </w:r>
      <w:r w:rsidRPr="00A53B04">
        <w:rPr>
          <w:color w:val="000000"/>
          <w:sz w:val="24"/>
        </w:rPr>
        <w:t>2015-2016 уч. год</w:t>
      </w:r>
      <w:r>
        <w:rPr>
          <w:color w:val="000000"/>
          <w:sz w:val="24"/>
        </w:rPr>
        <w:t xml:space="preserve"> </w:t>
      </w:r>
      <w:r w:rsidRPr="00A53B04">
        <w:rPr>
          <w:color w:val="000000"/>
          <w:sz w:val="24"/>
        </w:rPr>
        <w:t>- призёры Антипова Е. –общ., Картяева Д. и Митина Ж.-</w:t>
      </w:r>
      <w:r w:rsidRPr="00A53B04">
        <w:rPr>
          <w:color w:val="000000"/>
          <w:spacing w:val="-11"/>
          <w:sz w:val="24"/>
        </w:rPr>
        <w:t xml:space="preserve"> </w:t>
      </w:r>
      <w:r w:rsidRPr="00A53B04">
        <w:rPr>
          <w:color w:val="000000"/>
          <w:sz w:val="24"/>
        </w:rPr>
        <w:t>литература.</w:t>
      </w:r>
    </w:p>
    <w:p w:rsidR="00D64B2D" w:rsidRPr="00A53B04" w:rsidRDefault="00D64B2D" w:rsidP="00FA6F52">
      <w:pPr>
        <w:pStyle w:val="BodyText"/>
        <w:spacing w:before="10"/>
        <w:rPr>
          <w:color w:val="000000"/>
          <w:sz w:val="20"/>
        </w:rPr>
      </w:pPr>
    </w:p>
    <w:p w:rsidR="00D64B2D" w:rsidRPr="00A53B04" w:rsidRDefault="00D64B2D" w:rsidP="00FA6F52">
      <w:pPr>
        <w:pStyle w:val="BodyText"/>
        <w:spacing w:line="278" w:lineRule="auto"/>
        <w:rPr>
          <w:color w:val="000000"/>
        </w:rPr>
      </w:pPr>
      <w:r w:rsidRPr="00A53B04">
        <w:rPr>
          <w:color w:val="000000"/>
        </w:rPr>
        <w:t>3.2016-2017 уч</w:t>
      </w:r>
      <w:r>
        <w:rPr>
          <w:color w:val="000000"/>
        </w:rPr>
        <w:t>.</w:t>
      </w:r>
      <w:r w:rsidRPr="00A53B04">
        <w:rPr>
          <w:color w:val="000000"/>
        </w:rPr>
        <w:t xml:space="preserve"> год – призёры Богатырёв Д., Калинкина А., Макарова У., Матвеева Ю.- призёры по обществознанию.</w:t>
      </w:r>
    </w:p>
    <w:p w:rsidR="00D64B2D" w:rsidRPr="00A53B04" w:rsidRDefault="00D64B2D" w:rsidP="00FA6F52">
      <w:pPr>
        <w:pStyle w:val="BodyText"/>
        <w:spacing w:line="278" w:lineRule="auto"/>
        <w:rPr>
          <w:color w:val="000000"/>
        </w:rPr>
      </w:pPr>
      <w:r w:rsidRPr="00A53B04">
        <w:rPr>
          <w:color w:val="000000"/>
        </w:rPr>
        <w:t>4. 2017-2018 уч</w:t>
      </w:r>
      <w:r>
        <w:rPr>
          <w:color w:val="000000"/>
        </w:rPr>
        <w:t>.</w:t>
      </w:r>
      <w:r w:rsidRPr="00A53B04">
        <w:rPr>
          <w:color w:val="000000"/>
        </w:rPr>
        <w:t xml:space="preserve"> год – призёр Макарова У. – призёр по обществознанию.</w:t>
      </w:r>
    </w:p>
    <w:p w:rsidR="00D64B2D" w:rsidRPr="00A53B04" w:rsidRDefault="00D64B2D" w:rsidP="00FA6F52">
      <w:pPr>
        <w:pStyle w:val="BodyText"/>
        <w:spacing w:line="278" w:lineRule="auto"/>
        <w:rPr>
          <w:color w:val="000000"/>
        </w:rPr>
      </w:pPr>
      <w:r w:rsidRPr="00A53B04">
        <w:rPr>
          <w:color w:val="000000"/>
        </w:rPr>
        <w:t>5. 2019-2020 уч. год – призер Алексеева Светлана – история.</w:t>
      </w:r>
    </w:p>
    <w:p w:rsidR="00D64B2D" w:rsidRPr="00A53B04" w:rsidRDefault="00D64B2D" w:rsidP="00FA6F52">
      <w:pPr>
        <w:pStyle w:val="BodyText"/>
        <w:spacing w:before="195" w:line="276" w:lineRule="auto"/>
        <w:ind w:right="562"/>
        <w:jc w:val="both"/>
        <w:rPr>
          <w:color w:val="000000"/>
        </w:rPr>
      </w:pPr>
      <w:r w:rsidRPr="00A53B04">
        <w:rPr>
          <w:color w:val="000000"/>
        </w:rPr>
        <w:t>Остальные педагоги пока не могут выйти со своими учениками на столь высокий уровень, на что нужно обратить особое внимание. Необходимо на заседаниях методического объединения пересмотреть опыт работы по подготовке учащихся к участию во Всероссийской олимпиаде школьников.</w:t>
      </w:r>
    </w:p>
    <w:p w:rsidR="00D64B2D" w:rsidRDefault="00D64B2D" w:rsidP="003B6E15">
      <w:pPr>
        <w:pStyle w:val="BodyText"/>
        <w:spacing w:before="200"/>
        <w:ind w:left="864"/>
        <w:rPr>
          <w:color w:val="000000"/>
        </w:rPr>
      </w:pPr>
    </w:p>
    <w:p w:rsidR="00D64B2D" w:rsidRPr="00A53B04" w:rsidRDefault="00D64B2D" w:rsidP="00FA6F52">
      <w:pPr>
        <w:pStyle w:val="BodyText"/>
        <w:spacing w:before="200"/>
        <w:jc w:val="center"/>
        <w:rPr>
          <w:b/>
          <w:color w:val="000000"/>
        </w:rPr>
      </w:pPr>
      <w:r w:rsidRPr="00A53B04">
        <w:rPr>
          <w:b/>
          <w:color w:val="000000"/>
        </w:rPr>
        <w:t>Уже не первый год в школе проводится школьная научно- практическая конференция «Исследуем и проектируем».</w:t>
      </w:r>
    </w:p>
    <w:p w:rsidR="00D64B2D" w:rsidRPr="00DE3F5B" w:rsidRDefault="00D64B2D" w:rsidP="00FA6F52">
      <w:pPr>
        <w:pStyle w:val="BodyText"/>
        <w:spacing w:before="202"/>
        <w:rPr>
          <w:color w:val="000000"/>
        </w:rPr>
      </w:pPr>
      <w:r w:rsidRPr="00DE3F5B">
        <w:rPr>
          <w:color w:val="000000"/>
        </w:rPr>
        <w:t>Цели конференции:</w:t>
      </w:r>
    </w:p>
    <w:p w:rsidR="00D64B2D" w:rsidRPr="00DE3F5B" w:rsidRDefault="00D64B2D" w:rsidP="00FA6F52">
      <w:pPr>
        <w:pStyle w:val="ListParagraph"/>
        <w:numPr>
          <w:ilvl w:val="0"/>
          <w:numId w:val="10"/>
        </w:numPr>
        <w:tabs>
          <w:tab w:val="left" w:pos="330"/>
        </w:tabs>
        <w:spacing w:before="199"/>
        <w:ind w:left="0" w:firstLine="0"/>
        <w:rPr>
          <w:color w:val="000000"/>
          <w:sz w:val="24"/>
        </w:rPr>
      </w:pPr>
      <w:r w:rsidRPr="00DE3F5B">
        <w:rPr>
          <w:color w:val="000000"/>
          <w:sz w:val="24"/>
        </w:rPr>
        <w:t>развитие интеллектуального творчества</w:t>
      </w:r>
      <w:r w:rsidRPr="00DE3F5B">
        <w:rPr>
          <w:color w:val="000000"/>
          <w:spacing w:val="-2"/>
          <w:sz w:val="24"/>
        </w:rPr>
        <w:t xml:space="preserve"> </w:t>
      </w:r>
      <w:r w:rsidRPr="00DE3F5B">
        <w:rPr>
          <w:color w:val="000000"/>
          <w:sz w:val="24"/>
        </w:rPr>
        <w:t>учащихся;</w:t>
      </w:r>
    </w:p>
    <w:p w:rsidR="00D64B2D" w:rsidRPr="00A53B04" w:rsidRDefault="00D64B2D" w:rsidP="00FA6F52">
      <w:pPr>
        <w:pStyle w:val="ListParagraph"/>
        <w:numPr>
          <w:ilvl w:val="0"/>
          <w:numId w:val="10"/>
        </w:numPr>
        <w:tabs>
          <w:tab w:val="left" w:pos="330"/>
        </w:tabs>
        <w:spacing w:before="199"/>
        <w:ind w:left="0" w:firstLine="0"/>
        <w:rPr>
          <w:color w:val="000000"/>
          <w:sz w:val="24"/>
        </w:rPr>
      </w:pPr>
      <w:r w:rsidRPr="00A53B04">
        <w:rPr>
          <w:color w:val="000000"/>
          <w:sz w:val="24"/>
        </w:rPr>
        <w:t>привлечение к исследовательской</w:t>
      </w:r>
      <w:r w:rsidRPr="00A53B04">
        <w:rPr>
          <w:color w:val="000000"/>
          <w:spacing w:val="-2"/>
          <w:sz w:val="24"/>
        </w:rPr>
        <w:t xml:space="preserve"> </w:t>
      </w:r>
      <w:r w:rsidRPr="00A53B04">
        <w:rPr>
          <w:color w:val="000000"/>
          <w:sz w:val="24"/>
        </w:rPr>
        <w:t>деятельности;</w:t>
      </w:r>
    </w:p>
    <w:p w:rsidR="00D64B2D" w:rsidRPr="00A53B04" w:rsidRDefault="00D64B2D" w:rsidP="00FA6F52">
      <w:pPr>
        <w:pStyle w:val="ListParagraph"/>
        <w:numPr>
          <w:ilvl w:val="0"/>
          <w:numId w:val="10"/>
        </w:numPr>
        <w:tabs>
          <w:tab w:val="left" w:pos="330"/>
        </w:tabs>
        <w:spacing w:before="200" w:line="242" w:lineRule="auto"/>
        <w:ind w:left="0" w:right="564" w:firstLine="0"/>
        <w:rPr>
          <w:color w:val="000000"/>
          <w:sz w:val="24"/>
        </w:rPr>
      </w:pPr>
      <w:r w:rsidRPr="00A53B04">
        <w:rPr>
          <w:color w:val="000000"/>
          <w:sz w:val="24"/>
        </w:rPr>
        <w:t>выявление способных и одаренных учащихся в области научно – технического творчества, оказание им</w:t>
      </w:r>
      <w:r w:rsidRPr="00A53B04">
        <w:rPr>
          <w:color w:val="000000"/>
          <w:spacing w:val="-3"/>
          <w:sz w:val="24"/>
        </w:rPr>
        <w:t xml:space="preserve"> </w:t>
      </w:r>
      <w:r w:rsidRPr="00A53B04">
        <w:rPr>
          <w:color w:val="000000"/>
          <w:sz w:val="24"/>
        </w:rPr>
        <w:t>поддержки.</w:t>
      </w:r>
    </w:p>
    <w:p w:rsidR="00D64B2D" w:rsidRPr="00A53B04" w:rsidRDefault="00D64B2D" w:rsidP="00FA6F52">
      <w:pPr>
        <w:pStyle w:val="BodyText"/>
        <w:spacing w:before="193"/>
        <w:ind w:right="569"/>
        <w:jc w:val="both"/>
        <w:rPr>
          <w:color w:val="000000"/>
        </w:rPr>
      </w:pPr>
      <w:r w:rsidRPr="00A53B04">
        <w:rPr>
          <w:color w:val="000000"/>
        </w:rPr>
        <w:t>В конференции приняли участие всего 19 учащихся 5-10 классов. От МО гуманитарно - эстетического цикла приняли участие всего 8 человек, что на 8 человек меньше, чем в предыдущие годы. Ребята представили свои работы в секциях:   «Ступени творчества» (5 человек), «Мир вокруг нас» (3 человека).</w:t>
      </w:r>
    </w:p>
    <w:p w:rsidR="00D64B2D" w:rsidRPr="00A53B04" w:rsidRDefault="00D64B2D" w:rsidP="00FA6F52">
      <w:pPr>
        <w:pStyle w:val="BodyText"/>
        <w:spacing w:before="193"/>
        <w:ind w:right="569"/>
        <w:jc w:val="both"/>
        <w:rPr>
          <w:color w:val="000000"/>
        </w:rPr>
      </w:pPr>
      <w:r w:rsidRPr="00A53B04">
        <w:rPr>
          <w:color w:val="000000"/>
        </w:rPr>
        <w:t xml:space="preserve">Результаты школьного этапа НПК у МО: победитель - 1человек (Рязвнцева Е., 6 кл.), призёр – 2  человека (Сон О., 9 кл., и Картяева Д., 11 кл.), сертификат участника- 4 человека. </w:t>
      </w:r>
    </w:p>
    <w:p w:rsidR="00D64B2D" w:rsidRPr="00A53B04" w:rsidRDefault="00D64B2D" w:rsidP="00FA6F52">
      <w:pPr>
        <w:pStyle w:val="BodyText"/>
        <w:spacing w:before="193"/>
        <w:ind w:right="569"/>
        <w:jc w:val="both"/>
        <w:rPr>
          <w:color w:val="000000"/>
        </w:rPr>
      </w:pPr>
      <w:r w:rsidRPr="00A53B04">
        <w:rPr>
          <w:color w:val="000000"/>
        </w:rPr>
        <w:t>Педагоги, подготовившие победителей:  Роганов А.Ю., Дёмина И.А. и Шарохина С.С.</w:t>
      </w:r>
    </w:p>
    <w:p w:rsidR="00D64B2D" w:rsidRPr="00A53B04" w:rsidRDefault="00D64B2D" w:rsidP="00FA6F52">
      <w:pPr>
        <w:pStyle w:val="BodyText"/>
        <w:tabs>
          <w:tab w:val="left" w:pos="8841"/>
        </w:tabs>
        <w:spacing w:before="202" w:line="276" w:lineRule="auto"/>
        <w:ind w:right="590"/>
        <w:rPr>
          <w:color w:val="000000"/>
        </w:rPr>
      </w:pPr>
      <w:r w:rsidRPr="00A53B04">
        <w:rPr>
          <w:color w:val="000000"/>
        </w:rPr>
        <w:t xml:space="preserve">            </w:t>
      </w:r>
    </w:p>
    <w:p w:rsidR="00D64B2D" w:rsidRPr="00986EB5" w:rsidRDefault="00D64B2D" w:rsidP="00FA6F52">
      <w:pPr>
        <w:pStyle w:val="BodyText"/>
        <w:spacing w:before="4"/>
        <w:rPr>
          <w:color w:val="FF0000"/>
        </w:rPr>
      </w:pPr>
    </w:p>
    <w:p w:rsidR="00D64B2D" w:rsidRPr="00A53B04" w:rsidRDefault="00D64B2D" w:rsidP="00FA6F52">
      <w:pPr>
        <w:rPr>
          <w:rFonts w:ascii="Times New Roman" w:hAnsi="Times New Roman"/>
          <w:b/>
          <w:color w:val="000000"/>
          <w:sz w:val="24"/>
          <w:szCs w:val="24"/>
        </w:rPr>
      </w:pPr>
      <w:r w:rsidRPr="00A53B04">
        <w:rPr>
          <w:rFonts w:ascii="Times New Roman" w:hAnsi="Times New Roman"/>
          <w:color w:val="000000"/>
          <w:sz w:val="24"/>
          <w:szCs w:val="24"/>
        </w:rPr>
        <w:t>Выводы:</w:t>
      </w:r>
    </w:p>
    <w:p w:rsidR="00D64B2D" w:rsidRPr="00986EB5" w:rsidRDefault="00D64B2D" w:rsidP="00FA6F52">
      <w:pPr>
        <w:pStyle w:val="ListParagraph"/>
        <w:numPr>
          <w:ilvl w:val="1"/>
          <w:numId w:val="10"/>
        </w:numPr>
        <w:tabs>
          <w:tab w:val="left" w:pos="330"/>
        </w:tabs>
        <w:spacing w:before="1"/>
        <w:ind w:left="0" w:right="565" w:firstLine="0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работу</w:t>
      </w:r>
      <w:r w:rsidRPr="00A53B04">
        <w:rPr>
          <w:color w:val="000000"/>
          <w:sz w:val="24"/>
          <w:szCs w:val="24"/>
        </w:rPr>
        <w:t xml:space="preserve"> по привлечению высоко мотивированных детей к участию в предметных олимпиадах, НПК, конкурсах разного уровня можно считать</w:t>
      </w:r>
      <w:r w:rsidRPr="00A53B04">
        <w:rPr>
          <w:color w:val="000000"/>
          <w:spacing w:val="-2"/>
          <w:sz w:val="24"/>
          <w:szCs w:val="24"/>
        </w:rPr>
        <w:t xml:space="preserve"> не</w:t>
      </w:r>
      <w:r w:rsidRPr="00A53B04">
        <w:rPr>
          <w:color w:val="000000"/>
          <w:sz w:val="24"/>
          <w:szCs w:val="24"/>
        </w:rPr>
        <w:t>удовлетворительной</w:t>
      </w:r>
      <w:r>
        <w:rPr>
          <w:color w:val="FF0000"/>
          <w:sz w:val="24"/>
          <w:szCs w:val="24"/>
        </w:rPr>
        <w:t>.</w:t>
      </w:r>
    </w:p>
    <w:p w:rsidR="00D64B2D" w:rsidRPr="00A26CE3" w:rsidRDefault="00D64B2D" w:rsidP="00A26CE3">
      <w:pPr>
        <w:pStyle w:val="BodyText"/>
        <w:tabs>
          <w:tab w:val="left" w:pos="0"/>
        </w:tabs>
        <w:spacing w:before="202" w:line="276" w:lineRule="auto"/>
        <w:ind w:right="85"/>
        <w:rPr>
          <w:color w:val="000000"/>
        </w:rPr>
      </w:pPr>
      <w:r w:rsidRPr="00A53B04">
        <w:t>В этом учебном году показатель ШНПК достиг критического минимума, педагогам МО необходимо пересмотреть свою работу с одаренными детьми, потому что участие</w:t>
      </w:r>
      <w:r w:rsidRPr="00A53B04">
        <w:rPr>
          <w:spacing w:val="41"/>
        </w:rPr>
        <w:t xml:space="preserve"> </w:t>
      </w:r>
      <w:r w:rsidRPr="00A53B04">
        <w:t>в</w:t>
      </w:r>
      <w:r w:rsidRPr="00A53B04">
        <w:rPr>
          <w:spacing w:val="42"/>
        </w:rPr>
        <w:t xml:space="preserve"> </w:t>
      </w:r>
      <w:r w:rsidRPr="00A53B04">
        <w:t>районных,</w:t>
      </w:r>
      <w:r w:rsidRPr="00A53B04">
        <w:rPr>
          <w:spacing w:val="42"/>
        </w:rPr>
        <w:t xml:space="preserve"> </w:t>
      </w:r>
      <w:r w:rsidRPr="00A53B04">
        <w:t>окружных,</w:t>
      </w:r>
      <w:r w:rsidRPr="00A53B04">
        <w:rPr>
          <w:spacing w:val="43"/>
        </w:rPr>
        <w:t xml:space="preserve"> </w:t>
      </w:r>
      <w:r w:rsidRPr="00A53B04">
        <w:t>областных</w:t>
      </w:r>
      <w:r w:rsidRPr="00A53B04">
        <w:rPr>
          <w:spacing w:val="42"/>
        </w:rPr>
        <w:t xml:space="preserve"> </w:t>
      </w:r>
      <w:r w:rsidRPr="00A53B04">
        <w:t>дистанционных</w:t>
      </w:r>
      <w:r w:rsidRPr="00A53B04">
        <w:rPr>
          <w:spacing w:val="44"/>
        </w:rPr>
        <w:t xml:space="preserve"> </w:t>
      </w:r>
      <w:r w:rsidRPr="00A53B04">
        <w:t>конкурсах</w:t>
      </w:r>
      <w:r w:rsidRPr="00A53B04">
        <w:rPr>
          <w:spacing w:val="45"/>
        </w:rPr>
        <w:t xml:space="preserve"> </w:t>
      </w:r>
      <w:r w:rsidRPr="00A53B04">
        <w:t xml:space="preserve">и олимпиадах – один из </w:t>
      </w:r>
      <w:r>
        <w:tab/>
      </w:r>
      <w:r w:rsidRPr="00A53B04">
        <w:t>способов повышения мотивации</w:t>
      </w:r>
      <w:r w:rsidRPr="00A53B04">
        <w:rPr>
          <w:spacing w:val="59"/>
        </w:rPr>
        <w:t xml:space="preserve"> </w:t>
      </w:r>
      <w:r w:rsidRPr="00A53B04">
        <w:t xml:space="preserve">школьника. </w:t>
      </w:r>
    </w:p>
    <w:p w:rsidR="00D64B2D" w:rsidRDefault="00D64B2D" w:rsidP="00986EB5">
      <w:pPr>
        <w:pStyle w:val="Heading11"/>
        <w:tabs>
          <w:tab w:val="left" w:pos="1850"/>
        </w:tabs>
        <w:spacing w:before="64"/>
        <w:ind w:left="880" w:right="-21"/>
        <w:jc w:val="center"/>
      </w:pPr>
    </w:p>
    <w:p w:rsidR="00D64B2D" w:rsidRDefault="00D64B2D" w:rsidP="00986EB5">
      <w:pPr>
        <w:pStyle w:val="Heading11"/>
        <w:tabs>
          <w:tab w:val="left" w:pos="1850"/>
        </w:tabs>
        <w:spacing w:before="64"/>
        <w:ind w:left="880" w:right="-21"/>
        <w:jc w:val="center"/>
      </w:pPr>
    </w:p>
    <w:p w:rsidR="00D64B2D" w:rsidRDefault="00D64B2D" w:rsidP="00986EB5">
      <w:pPr>
        <w:pStyle w:val="Heading11"/>
        <w:tabs>
          <w:tab w:val="left" w:pos="1850"/>
        </w:tabs>
        <w:spacing w:before="64"/>
        <w:ind w:left="880" w:right="-21"/>
        <w:jc w:val="center"/>
      </w:pPr>
    </w:p>
    <w:p w:rsidR="00D64B2D" w:rsidRDefault="00D64B2D" w:rsidP="00986EB5">
      <w:pPr>
        <w:pStyle w:val="Heading11"/>
        <w:tabs>
          <w:tab w:val="left" w:pos="1850"/>
        </w:tabs>
        <w:spacing w:before="64"/>
        <w:ind w:left="880" w:right="-21"/>
        <w:jc w:val="center"/>
      </w:pPr>
      <w:r>
        <w:t>2. Стратегические ориентиры развития методического</w:t>
      </w:r>
    </w:p>
    <w:p w:rsidR="00D64B2D" w:rsidRDefault="00D64B2D" w:rsidP="00986EB5">
      <w:pPr>
        <w:pStyle w:val="Heading11"/>
        <w:tabs>
          <w:tab w:val="left" w:pos="1850"/>
        </w:tabs>
        <w:spacing w:before="64"/>
        <w:ind w:left="0" w:right="89"/>
        <w:jc w:val="center"/>
      </w:pPr>
      <w:r>
        <w:t>объединения гуманитарно - эстетического цикла ГБОУ СОШ №2 с.</w:t>
      </w:r>
      <w:r>
        <w:rPr>
          <w:spacing w:val="-4"/>
        </w:rPr>
        <w:t xml:space="preserve"> </w:t>
      </w:r>
      <w:r>
        <w:t>Приволжья</w:t>
      </w:r>
    </w:p>
    <w:p w:rsidR="00D64B2D" w:rsidRDefault="00D64B2D" w:rsidP="00380B0F">
      <w:pPr>
        <w:pStyle w:val="BodyText"/>
        <w:jc w:val="both"/>
        <w:rPr>
          <w:b/>
        </w:rPr>
      </w:pPr>
    </w:p>
    <w:p w:rsidR="00D64B2D" w:rsidRDefault="00D64B2D" w:rsidP="00380B0F">
      <w:pPr>
        <w:spacing w:before="1" w:line="274" w:lineRule="exact"/>
        <w:ind w:left="661"/>
        <w:jc w:val="center"/>
        <w:rPr>
          <w:b/>
          <w:sz w:val="24"/>
        </w:rPr>
      </w:pPr>
      <w:r>
        <w:rPr>
          <w:b/>
          <w:sz w:val="24"/>
          <w:u w:val="thick"/>
        </w:rPr>
        <w:t>Тема методического объединения:</w:t>
      </w:r>
    </w:p>
    <w:p w:rsidR="00D64B2D" w:rsidRPr="00FA6F52" w:rsidRDefault="00D64B2D" w:rsidP="00380B0F">
      <w:pPr>
        <w:pStyle w:val="BodyText"/>
        <w:spacing w:line="274" w:lineRule="exact"/>
        <w:ind w:left="658"/>
        <w:jc w:val="center"/>
      </w:pPr>
      <w:r>
        <w:rPr>
          <w:spacing w:val="-60"/>
          <w:u w:val="single"/>
        </w:rPr>
        <w:t xml:space="preserve"> </w:t>
      </w:r>
      <w:r w:rsidRPr="00FA6F52">
        <w:t>«Применение современных педагогических технологий в период перехода на ФГОС нового</w:t>
      </w:r>
    </w:p>
    <w:p w:rsidR="00D64B2D" w:rsidRPr="00FA6F52" w:rsidRDefault="00D64B2D" w:rsidP="00380B0F">
      <w:pPr>
        <w:pStyle w:val="BodyText"/>
        <w:ind w:left="658"/>
        <w:jc w:val="center"/>
      </w:pPr>
      <w:r w:rsidRPr="00FA6F52">
        <w:rPr>
          <w:spacing w:val="-60"/>
        </w:rPr>
        <w:t xml:space="preserve"> </w:t>
      </w:r>
      <w:r w:rsidRPr="00FA6F52">
        <w:t>поколения».</w:t>
      </w:r>
    </w:p>
    <w:p w:rsidR="00D64B2D" w:rsidRDefault="00D64B2D" w:rsidP="00380B0F">
      <w:pPr>
        <w:pStyle w:val="BodyText"/>
        <w:spacing w:before="2"/>
        <w:rPr>
          <w:sz w:val="16"/>
        </w:rPr>
      </w:pPr>
    </w:p>
    <w:p w:rsidR="00D64B2D" w:rsidRDefault="00D64B2D" w:rsidP="00380B0F">
      <w:pPr>
        <w:pStyle w:val="BodyText"/>
        <w:spacing w:before="90"/>
        <w:ind w:right="732"/>
      </w:pPr>
      <w:r>
        <w:rPr>
          <w:b/>
        </w:rPr>
        <w:t xml:space="preserve">Цель работы методического объединения - </w:t>
      </w:r>
      <w:r>
        <w:t>создание и организация системы гуманитарного образования в школе, ориентированной на гарантированный результат, каковым является развитое творческое мышление, креативность, универсальное знание.</w:t>
      </w:r>
    </w:p>
    <w:p w:rsidR="00D64B2D" w:rsidRDefault="00D64B2D" w:rsidP="00380B0F">
      <w:pPr>
        <w:pStyle w:val="BodyText"/>
        <w:spacing w:before="4"/>
      </w:pPr>
    </w:p>
    <w:p w:rsidR="00D64B2D" w:rsidRDefault="00D64B2D" w:rsidP="00167A87">
      <w:pPr>
        <w:pStyle w:val="Heading11"/>
        <w:tabs>
          <w:tab w:val="left" w:pos="3218"/>
        </w:tabs>
        <w:ind w:left="0"/>
      </w:pPr>
      <w:r>
        <w:t>Задачи методического объединения на 2020/21 учебный год:</w:t>
      </w:r>
    </w:p>
    <w:p w:rsidR="00D64B2D" w:rsidRDefault="00D64B2D" w:rsidP="00167A87">
      <w:pPr>
        <w:pStyle w:val="BodyText"/>
        <w:spacing w:before="8"/>
        <w:rPr>
          <w:b/>
          <w:sz w:val="21"/>
        </w:rPr>
      </w:pPr>
    </w:p>
    <w:p w:rsidR="00D64B2D" w:rsidRDefault="00D64B2D" w:rsidP="00167A87">
      <w:pPr>
        <w:pStyle w:val="BodyText"/>
        <w:numPr>
          <w:ilvl w:val="0"/>
          <w:numId w:val="23"/>
        </w:numPr>
        <w:spacing w:before="1"/>
        <w:ind w:hanging="140"/>
      </w:pPr>
      <w:r>
        <w:rPr>
          <w:b/>
        </w:rPr>
        <w:t xml:space="preserve"> </w:t>
      </w:r>
      <w:r>
        <w:t>Использование инновационных технологий в преподавании предметов;</w:t>
      </w:r>
    </w:p>
    <w:p w:rsidR="00D64B2D" w:rsidRDefault="00D64B2D" w:rsidP="00167A87">
      <w:pPr>
        <w:pStyle w:val="BodyText"/>
        <w:numPr>
          <w:ilvl w:val="0"/>
          <w:numId w:val="23"/>
        </w:numPr>
        <w:ind w:hanging="140"/>
      </w:pPr>
      <w:r>
        <w:rPr>
          <w:b/>
        </w:rPr>
        <w:t xml:space="preserve"> </w:t>
      </w:r>
      <w:r>
        <w:t>Формирование речевой и языковой компетенции;</w:t>
      </w:r>
    </w:p>
    <w:p w:rsidR="00D64B2D" w:rsidRDefault="00D64B2D" w:rsidP="00167A87">
      <w:pPr>
        <w:pStyle w:val="BodyText"/>
        <w:numPr>
          <w:ilvl w:val="0"/>
          <w:numId w:val="23"/>
        </w:numPr>
        <w:ind w:hanging="140"/>
      </w:pPr>
      <w:r>
        <w:rPr>
          <w:b/>
        </w:rPr>
        <w:t xml:space="preserve"> </w:t>
      </w:r>
      <w:r>
        <w:t>Приобщение учащихся к чтению и изучению лучших произведений мировой литературы;</w:t>
      </w:r>
    </w:p>
    <w:p w:rsidR="00D64B2D" w:rsidRDefault="00D64B2D" w:rsidP="00167A87">
      <w:pPr>
        <w:pStyle w:val="BodyText"/>
        <w:numPr>
          <w:ilvl w:val="0"/>
          <w:numId w:val="23"/>
        </w:numPr>
        <w:spacing w:before="1"/>
        <w:ind w:hanging="140"/>
        <w:rPr>
          <w:sz w:val="28"/>
        </w:rPr>
      </w:pPr>
      <w:r>
        <w:rPr>
          <w:b/>
        </w:rPr>
        <w:t xml:space="preserve"> </w:t>
      </w:r>
      <w:r>
        <w:t>Формирование у учащихся навыков грамотности</w:t>
      </w:r>
      <w:r>
        <w:rPr>
          <w:sz w:val="28"/>
        </w:rPr>
        <w:t>.</w:t>
      </w:r>
    </w:p>
    <w:tbl>
      <w:tblPr>
        <w:tblW w:w="1014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9"/>
        <w:gridCol w:w="3652"/>
      </w:tblGrid>
      <w:tr w:rsidR="00D64B2D" w:rsidRPr="00B776DB" w:rsidTr="00FA6F52">
        <w:trPr>
          <w:trHeight w:val="251"/>
        </w:trPr>
        <w:tc>
          <w:tcPr>
            <w:tcW w:w="6489" w:type="dxa"/>
            <w:shd w:val="clear" w:color="auto" w:fill="C0C0C0"/>
          </w:tcPr>
          <w:p w:rsidR="00D64B2D" w:rsidRPr="00B776DB" w:rsidRDefault="00D64B2D" w:rsidP="00B776DB">
            <w:pPr>
              <w:pStyle w:val="TableParagraph"/>
              <w:spacing w:line="232" w:lineRule="exact"/>
              <w:ind w:left="11"/>
              <w:jc w:val="center"/>
              <w:rPr>
                <w:b/>
                <w:lang w:val="en-US"/>
              </w:rPr>
            </w:pPr>
            <w:r w:rsidRPr="00B776DB">
              <w:rPr>
                <w:b/>
                <w:lang w:val="en-US"/>
              </w:rPr>
              <w:t>Задачи</w:t>
            </w:r>
          </w:p>
        </w:tc>
        <w:tc>
          <w:tcPr>
            <w:tcW w:w="3652" w:type="dxa"/>
            <w:shd w:val="clear" w:color="auto" w:fill="C0C0C0"/>
          </w:tcPr>
          <w:p w:rsidR="00D64B2D" w:rsidRPr="00B776DB" w:rsidRDefault="00D64B2D" w:rsidP="00B776DB">
            <w:pPr>
              <w:pStyle w:val="TableParagraph"/>
              <w:spacing w:line="232" w:lineRule="exact"/>
              <w:ind w:left="10"/>
              <w:jc w:val="center"/>
              <w:rPr>
                <w:b/>
                <w:lang w:val="en-US"/>
              </w:rPr>
            </w:pPr>
            <w:r w:rsidRPr="00B776DB">
              <w:rPr>
                <w:b/>
                <w:lang w:val="en-US"/>
              </w:rPr>
              <w:t>Индикаторы</w:t>
            </w:r>
          </w:p>
        </w:tc>
      </w:tr>
      <w:tr w:rsidR="00D64B2D" w:rsidRPr="00B776DB" w:rsidTr="00FA6F52">
        <w:trPr>
          <w:trHeight w:val="505"/>
        </w:trPr>
        <w:tc>
          <w:tcPr>
            <w:tcW w:w="10141" w:type="dxa"/>
            <w:gridSpan w:val="2"/>
            <w:shd w:val="clear" w:color="auto" w:fill="C0C0C0"/>
          </w:tcPr>
          <w:p w:rsidR="00D64B2D" w:rsidRPr="00B776DB" w:rsidRDefault="00D64B2D" w:rsidP="00B776DB">
            <w:pPr>
              <w:pStyle w:val="TableParagraph"/>
              <w:spacing w:line="251" w:lineRule="exact"/>
              <w:ind w:left="566"/>
              <w:rPr>
                <w:b/>
              </w:rPr>
            </w:pPr>
            <w:r w:rsidRPr="00B776DB">
              <w:rPr>
                <w:b/>
              </w:rPr>
              <w:t>1. Организация работы с учащимися, педагогами, родителями направленная на повышение</w:t>
            </w:r>
          </w:p>
          <w:p w:rsidR="00D64B2D" w:rsidRPr="00B776DB" w:rsidRDefault="00D64B2D" w:rsidP="00B776DB">
            <w:pPr>
              <w:pStyle w:val="TableParagraph"/>
              <w:spacing w:before="1" w:line="233" w:lineRule="exact"/>
              <w:ind w:left="3747"/>
              <w:rPr>
                <w:b/>
                <w:lang w:val="en-US"/>
              </w:rPr>
            </w:pPr>
            <w:r w:rsidRPr="00B776DB">
              <w:rPr>
                <w:b/>
                <w:lang w:val="en-US"/>
              </w:rPr>
              <w:t>качества школьного образования</w:t>
            </w:r>
          </w:p>
        </w:tc>
      </w:tr>
      <w:tr w:rsidR="00D64B2D" w:rsidRPr="00B776DB" w:rsidTr="007A231A">
        <w:trPr>
          <w:trHeight w:val="275"/>
        </w:trPr>
        <w:tc>
          <w:tcPr>
            <w:tcW w:w="6489" w:type="dxa"/>
          </w:tcPr>
          <w:p w:rsidR="00D64B2D" w:rsidRPr="00B776DB" w:rsidRDefault="00D64B2D" w:rsidP="00B776DB">
            <w:pPr>
              <w:pStyle w:val="TableParagraph"/>
              <w:spacing w:line="256" w:lineRule="exact"/>
              <w:ind w:left="350"/>
              <w:rPr>
                <w:sz w:val="24"/>
                <w:lang w:val="en-US"/>
              </w:rPr>
            </w:pPr>
            <w:r w:rsidRPr="00B776DB">
              <w:rPr>
                <w:sz w:val="24"/>
                <w:lang w:val="en-US"/>
              </w:rPr>
              <w:t>1.1. Сохранность контингента обучающихся 5-9 классов</w:t>
            </w:r>
          </w:p>
        </w:tc>
        <w:tc>
          <w:tcPr>
            <w:tcW w:w="3652" w:type="dxa"/>
          </w:tcPr>
          <w:p w:rsidR="00D64B2D" w:rsidRPr="00B776DB" w:rsidRDefault="00D64B2D" w:rsidP="00B776DB">
            <w:pPr>
              <w:pStyle w:val="TableParagraph"/>
              <w:spacing w:line="247" w:lineRule="exact"/>
              <w:ind w:left="7"/>
              <w:jc w:val="center"/>
              <w:rPr>
                <w:lang w:val="en-US"/>
              </w:rPr>
            </w:pPr>
            <w:r w:rsidRPr="00B776DB">
              <w:rPr>
                <w:lang w:val="en-US"/>
              </w:rPr>
              <w:t>до 100 %</w:t>
            </w:r>
          </w:p>
        </w:tc>
      </w:tr>
      <w:tr w:rsidR="00D64B2D" w:rsidRPr="00B776DB" w:rsidTr="007A231A">
        <w:trPr>
          <w:trHeight w:val="506"/>
        </w:trPr>
        <w:tc>
          <w:tcPr>
            <w:tcW w:w="6489" w:type="dxa"/>
          </w:tcPr>
          <w:p w:rsidR="00D64B2D" w:rsidRPr="00F458F2" w:rsidRDefault="00D64B2D" w:rsidP="00B776DB">
            <w:pPr>
              <w:pStyle w:val="TableParagraph"/>
              <w:spacing w:line="248" w:lineRule="exact"/>
              <w:ind w:left="191"/>
            </w:pPr>
            <w:r w:rsidRPr="00F458F2">
              <w:t>1.2. Повышение общего процента успеваемости обучающихся 5-</w:t>
            </w:r>
          </w:p>
          <w:p w:rsidR="00D64B2D" w:rsidRPr="00B776DB" w:rsidRDefault="00D64B2D" w:rsidP="00B776DB">
            <w:pPr>
              <w:pStyle w:val="TableParagraph"/>
              <w:spacing w:line="238" w:lineRule="exact"/>
              <w:ind w:left="10"/>
              <w:jc w:val="center"/>
              <w:rPr>
                <w:lang w:val="en-US"/>
              </w:rPr>
            </w:pPr>
            <w:r w:rsidRPr="00B776DB">
              <w:rPr>
                <w:lang w:val="en-US"/>
              </w:rPr>
              <w:t>11 классов</w:t>
            </w:r>
          </w:p>
        </w:tc>
        <w:tc>
          <w:tcPr>
            <w:tcW w:w="3652" w:type="dxa"/>
          </w:tcPr>
          <w:p w:rsidR="00D64B2D" w:rsidRPr="00B776DB" w:rsidRDefault="00D64B2D" w:rsidP="00B776DB">
            <w:pPr>
              <w:pStyle w:val="TableParagraph"/>
              <w:spacing w:line="249" w:lineRule="exact"/>
              <w:ind w:left="9"/>
              <w:jc w:val="center"/>
              <w:rPr>
                <w:lang w:val="en-US"/>
              </w:rPr>
            </w:pPr>
            <w:r w:rsidRPr="00B776DB">
              <w:rPr>
                <w:lang w:val="en-US"/>
              </w:rPr>
              <w:t>100 %</w:t>
            </w:r>
          </w:p>
        </w:tc>
      </w:tr>
      <w:tr w:rsidR="00D64B2D" w:rsidRPr="00B776DB" w:rsidTr="007A231A">
        <w:trPr>
          <w:trHeight w:val="530"/>
        </w:trPr>
        <w:tc>
          <w:tcPr>
            <w:tcW w:w="6489" w:type="dxa"/>
          </w:tcPr>
          <w:p w:rsidR="00D64B2D" w:rsidRPr="00F458F2" w:rsidRDefault="00D64B2D" w:rsidP="00B776DB">
            <w:pPr>
              <w:pStyle w:val="TableParagraph"/>
              <w:spacing w:line="270" w:lineRule="exact"/>
              <w:ind w:left="153"/>
            </w:pPr>
            <w:r w:rsidRPr="00B776DB">
              <w:rPr>
                <w:sz w:val="24"/>
              </w:rPr>
              <w:t>1</w:t>
            </w:r>
            <w:r w:rsidRPr="00F458F2">
              <w:t>.3. Сохранить процент качественной успеваемости 5-11 классов</w:t>
            </w:r>
          </w:p>
          <w:p w:rsidR="00D64B2D" w:rsidRPr="00F458F2" w:rsidRDefault="00D64B2D" w:rsidP="00B776DB">
            <w:pPr>
              <w:pStyle w:val="TableParagraph"/>
              <w:spacing w:line="240" w:lineRule="exact"/>
              <w:ind w:left="4"/>
              <w:jc w:val="center"/>
            </w:pPr>
            <w:r w:rsidRPr="00F458F2">
              <w:t>-на уровне</w:t>
            </w:r>
          </w:p>
        </w:tc>
        <w:tc>
          <w:tcPr>
            <w:tcW w:w="3652" w:type="dxa"/>
          </w:tcPr>
          <w:p w:rsidR="00D64B2D" w:rsidRPr="00B776DB" w:rsidRDefault="00D64B2D" w:rsidP="00B776DB">
            <w:pPr>
              <w:pStyle w:val="TableParagraph"/>
              <w:spacing w:line="249" w:lineRule="exact"/>
              <w:ind w:left="9"/>
              <w:jc w:val="center"/>
              <w:rPr>
                <w:lang w:val="en-US"/>
              </w:rPr>
            </w:pPr>
            <w:r w:rsidRPr="00B776DB">
              <w:rPr>
                <w:lang w:val="en-US"/>
              </w:rPr>
              <w:t>70 %</w:t>
            </w:r>
          </w:p>
        </w:tc>
      </w:tr>
      <w:tr w:rsidR="00D64B2D" w:rsidRPr="00B776DB" w:rsidTr="00FA6F52">
        <w:trPr>
          <w:trHeight w:val="251"/>
        </w:trPr>
        <w:tc>
          <w:tcPr>
            <w:tcW w:w="10141" w:type="dxa"/>
            <w:gridSpan w:val="2"/>
            <w:shd w:val="clear" w:color="auto" w:fill="C0C0C0"/>
          </w:tcPr>
          <w:p w:rsidR="00D64B2D" w:rsidRPr="00B776DB" w:rsidRDefault="00D64B2D" w:rsidP="00B776DB">
            <w:pPr>
              <w:pStyle w:val="TableParagraph"/>
              <w:spacing w:line="232" w:lineRule="exact"/>
              <w:ind w:left="665"/>
              <w:rPr>
                <w:b/>
              </w:rPr>
            </w:pPr>
            <w:r w:rsidRPr="00B776DB">
              <w:rPr>
                <w:b/>
              </w:rPr>
              <w:t>2. Формирование системы подготовки учащихся к государственной итоговой аттестации.</w:t>
            </w:r>
          </w:p>
        </w:tc>
      </w:tr>
      <w:tr w:rsidR="00D64B2D" w:rsidRPr="00B776DB" w:rsidTr="00167A87">
        <w:trPr>
          <w:trHeight w:val="1106"/>
        </w:trPr>
        <w:tc>
          <w:tcPr>
            <w:tcW w:w="6489" w:type="dxa"/>
          </w:tcPr>
          <w:p w:rsidR="00D64B2D" w:rsidRPr="00B776DB" w:rsidRDefault="00D64B2D" w:rsidP="00B776D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 w:rsidRPr="00B776DB">
              <w:rPr>
                <w:sz w:val="24"/>
                <w:shd w:val="clear" w:color="auto" w:fill="F7F7F6"/>
              </w:rPr>
              <w:t>2.1.Сосредоточить основные усилия МО на</w:t>
            </w:r>
          </w:p>
          <w:p w:rsidR="00D64B2D" w:rsidRPr="00B776DB" w:rsidRDefault="00D64B2D" w:rsidP="00B776DB">
            <w:pPr>
              <w:pStyle w:val="TableParagraph"/>
              <w:ind w:left="6"/>
              <w:jc w:val="center"/>
              <w:rPr>
                <w:sz w:val="24"/>
              </w:rPr>
            </w:pPr>
            <w:r w:rsidRPr="00B776DB">
              <w:rPr>
                <w:spacing w:val="-60"/>
                <w:sz w:val="24"/>
                <w:shd w:val="clear" w:color="auto" w:fill="F7F7F6"/>
              </w:rPr>
              <w:t xml:space="preserve"> </w:t>
            </w:r>
            <w:r w:rsidRPr="00B776DB">
              <w:rPr>
                <w:sz w:val="24"/>
                <w:shd w:val="clear" w:color="auto" w:fill="F7F7F6"/>
              </w:rPr>
              <w:t>совершенствование системы повторения, отработке</w:t>
            </w:r>
            <w:r w:rsidRPr="00B776DB">
              <w:rPr>
                <w:spacing w:val="-12"/>
                <w:sz w:val="24"/>
                <w:shd w:val="clear" w:color="auto" w:fill="F7F7F6"/>
              </w:rPr>
              <w:t xml:space="preserve"> </w:t>
            </w:r>
            <w:r w:rsidRPr="00B776DB">
              <w:rPr>
                <w:sz w:val="24"/>
                <w:shd w:val="clear" w:color="auto" w:fill="F7F7F6"/>
              </w:rPr>
              <w:t>навыков</w:t>
            </w:r>
          </w:p>
          <w:p w:rsidR="00D64B2D" w:rsidRPr="00B776DB" w:rsidRDefault="00D64B2D" w:rsidP="00B776DB">
            <w:pPr>
              <w:pStyle w:val="TableParagraph"/>
              <w:ind w:left="9"/>
              <w:jc w:val="center"/>
              <w:rPr>
                <w:sz w:val="24"/>
              </w:rPr>
            </w:pPr>
            <w:r w:rsidRPr="00B776DB">
              <w:rPr>
                <w:spacing w:val="-60"/>
                <w:sz w:val="24"/>
                <w:shd w:val="clear" w:color="auto" w:fill="F7F7F6"/>
              </w:rPr>
              <w:t xml:space="preserve"> </w:t>
            </w:r>
            <w:r w:rsidRPr="00B776DB">
              <w:rPr>
                <w:sz w:val="24"/>
                <w:shd w:val="clear" w:color="auto" w:fill="F7F7F6"/>
              </w:rPr>
              <w:t>тестирования и подготовке учащихся к итоговой</w:t>
            </w:r>
            <w:r w:rsidRPr="00B776DB">
              <w:rPr>
                <w:spacing w:val="-14"/>
                <w:sz w:val="24"/>
                <w:shd w:val="clear" w:color="auto" w:fill="F7F7F6"/>
              </w:rPr>
              <w:t xml:space="preserve"> </w:t>
            </w:r>
            <w:r w:rsidRPr="00B776DB">
              <w:rPr>
                <w:sz w:val="24"/>
                <w:shd w:val="clear" w:color="auto" w:fill="F7F7F6"/>
              </w:rPr>
              <w:t>аттестации</w:t>
            </w:r>
          </w:p>
          <w:p w:rsidR="00D64B2D" w:rsidRPr="00B776DB" w:rsidRDefault="00D64B2D" w:rsidP="00B776DB">
            <w:pPr>
              <w:pStyle w:val="TableParagraph"/>
              <w:spacing w:line="264" w:lineRule="exact"/>
              <w:ind w:left="9"/>
              <w:jc w:val="center"/>
              <w:rPr>
                <w:sz w:val="24"/>
                <w:lang w:val="en-US"/>
              </w:rPr>
            </w:pPr>
            <w:r w:rsidRPr="00B776DB">
              <w:rPr>
                <w:spacing w:val="-60"/>
                <w:sz w:val="24"/>
                <w:shd w:val="clear" w:color="auto" w:fill="F7F7F6"/>
              </w:rPr>
              <w:t xml:space="preserve"> </w:t>
            </w:r>
            <w:r w:rsidRPr="00B776DB">
              <w:rPr>
                <w:sz w:val="24"/>
                <w:shd w:val="clear" w:color="auto" w:fill="F7F7F6"/>
                <w:lang w:val="en-US"/>
              </w:rPr>
              <w:t>в форме ГИА.</w:t>
            </w:r>
          </w:p>
        </w:tc>
        <w:tc>
          <w:tcPr>
            <w:tcW w:w="3652" w:type="dxa"/>
          </w:tcPr>
          <w:p w:rsidR="00D64B2D" w:rsidRPr="00F458F2" w:rsidRDefault="00D64B2D" w:rsidP="00B776DB">
            <w:pPr>
              <w:pStyle w:val="TableParagraph"/>
              <w:spacing w:line="249" w:lineRule="exact"/>
              <w:ind w:left="549"/>
            </w:pPr>
            <w:r w:rsidRPr="00F458F2">
              <w:t>Подготовка</w:t>
            </w:r>
            <w:r w:rsidRPr="00B776DB">
              <w:rPr>
                <w:spacing w:val="52"/>
              </w:rPr>
              <w:t xml:space="preserve"> </w:t>
            </w:r>
            <w:r w:rsidRPr="00F458F2">
              <w:t>обобщающего</w:t>
            </w:r>
          </w:p>
          <w:p w:rsidR="00D64B2D" w:rsidRPr="00F458F2" w:rsidRDefault="00D64B2D" w:rsidP="00B776DB">
            <w:pPr>
              <w:pStyle w:val="TableParagraph"/>
              <w:ind w:left="7"/>
              <w:jc w:val="center"/>
            </w:pPr>
            <w:r w:rsidRPr="00F458F2">
              <w:t>материала для проведения итоговой аттестации в выпускных классах</w:t>
            </w:r>
          </w:p>
        </w:tc>
      </w:tr>
      <w:tr w:rsidR="00D64B2D" w:rsidRPr="00B776DB" w:rsidTr="007A231A">
        <w:trPr>
          <w:trHeight w:val="1379"/>
        </w:trPr>
        <w:tc>
          <w:tcPr>
            <w:tcW w:w="6489" w:type="dxa"/>
          </w:tcPr>
          <w:p w:rsidR="00D64B2D" w:rsidRPr="00B776DB" w:rsidRDefault="00D64B2D" w:rsidP="00B776DB">
            <w:pPr>
              <w:pStyle w:val="TableParagraph"/>
              <w:ind w:left="273" w:right="248" w:firstLine="112"/>
              <w:rPr>
                <w:sz w:val="24"/>
              </w:rPr>
            </w:pPr>
            <w:r w:rsidRPr="00B776DB">
              <w:rPr>
                <w:sz w:val="24"/>
              </w:rPr>
              <w:t>2.2. Продолжить работу над повышением качественной успеваемости обучающихся по предметам гуманитарного цикла и обеспечением высоких результатов ОГЭ и ЕГЭ.</w:t>
            </w:r>
          </w:p>
        </w:tc>
        <w:tc>
          <w:tcPr>
            <w:tcW w:w="3652" w:type="dxa"/>
          </w:tcPr>
          <w:p w:rsidR="00D64B2D" w:rsidRPr="00B776DB" w:rsidRDefault="00D64B2D" w:rsidP="00B776DB">
            <w:pPr>
              <w:pStyle w:val="TableParagraph"/>
              <w:ind w:left="227" w:right="221"/>
              <w:jc w:val="center"/>
              <w:rPr>
                <w:sz w:val="24"/>
              </w:rPr>
            </w:pPr>
            <w:r w:rsidRPr="00B776DB">
              <w:rPr>
                <w:sz w:val="24"/>
              </w:rPr>
              <w:t>Применение индивидуального, дифференцированного и личностно-ориентированного подходов и современных</w:t>
            </w:r>
          </w:p>
          <w:p w:rsidR="00D64B2D" w:rsidRPr="00B776DB" w:rsidRDefault="00D64B2D" w:rsidP="00B776DB">
            <w:pPr>
              <w:pStyle w:val="TableParagraph"/>
              <w:spacing w:line="264" w:lineRule="exact"/>
              <w:ind w:left="8"/>
              <w:jc w:val="center"/>
              <w:rPr>
                <w:sz w:val="24"/>
                <w:lang w:val="en-US"/>
              </w:rPr>
            </w:pPr>
            <w:r w:rsidRPr="00B776DB">
              <w:rPr>
                <w:sz w:val="24"/>
                <w:lang w:val="en-US"/>
              </w:rPr>
              <w:t>педагогических технологий</w:t>
            </w:r>
          </w:p>
        </w:tc>
      </w:tr>
      <w:tr w:rsidR="00D64B2D" w:rsidRPr="00B776DB" w:rsidTr="00FA6F52">
        <w:trPr>
          <w:trHeight w:val="251"/>
        </w:trPr>
        <w:tc>
          <w:tcPr>
            <w:tcW w:w="10141" w:type="dxa"/>
            <w:gridSpan w:val="2"/>
            <w:shd w:val="clear" w:color="auto" w:fill="C0C0C0"/>
          </w:tcPr>
          <w:p w:rsidR="00D64B2D" w:rsidRPr="00B776DB" w:rsidRDefault="00D64B2D" w:rsidP="00B776DB">
            <w:pPr>
              <w:pStyle w:val="TableParagraph"/>
              <w:spacing w:line="232" w:lineRule="exact"/>
              <w:ind w:left="3116"/>
              <w:rPr>
                <w:b/>
                <w:lang w:val="en-US"/>
              </w:rPr>
            </w:pPr>
            <w:r w:rsidRPr="00B776DB">
              <w:rPr>
                <w:b/>
                <w:lang w:val="en-US"/>
              </w:rPr>
              <w:t>3. Развитие профориентационной работы</w:t>
            </w:r>
          </w:p>
        </w:tc>
      </w:tr>
      <w:tr w:rsidR="00D64B2D" w:rsidRPr="00B776DB" w:rsidTr="007A231A">
        <w:trPr>
          <w:trHeight w:val="827"/>
        </w:trPr>
        <w:tc>
          <w:tcPr>
            <w:tcW w:w="6489" w:type="dxa"/>
          </w:tcPr>
          <w:p w:rsidR="00D64B2D" w:rsidRPr="00B776DB" w:rsidRDefault="00D64B2D" w:rsidP="00B776DB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F458F2">
              <w:t>3.1.</w:t>
            </w:r>
            <w:r w:rsidRPr="00B776DB">
              <w:rPr>
                <w:shd w:val="clear" w:color="auto" w:fill="F7F7F6"/>
              </w:rPr>
              <w:t xml:space="preserve"> </w:t>
            </w:r>
            <w:r w:rsidRPr="00B776DB">
              <w:rPr>
                <w:sz w:val="24"/>
                <w:shd w:val="clear" w:color="auto" w:fill="F7F7F6"/>
              </w:rPr>
              <w:t>Координирование работы учителей - предметников по</w:t>
            </w:r>
          </w:p>
          <w:p w:rsidR="00D64B2D" w:rsidRPr="00B776DB" w:rsidRDefault="00D64B2D" w:rsidP="00B776DB">
            <w:pPr>
              <w:pStyle w:val="TableParagraph"/>
              <w:ind w:left="9"/>
              <w:jc w:val="center"/>
              <w:rPr>
                <w:sz w:val="24"/>
              </w:rPr>
            </w:pPr>
            <w:r w:rsidRPr="00B776DB">
              <w:rPr>
                <w:spacing w:val="-60"/>
                <w:sz w:val="24"/>
                <w:shd w:val="clear" w:color="auto" w:fill="F7F7F6"/>
              </w:rPr>
              <w:t xml:space="preserve"> </w:t>
            </w:r>
            <w:r w:rsidRPr="00B776DB">
              <w:rPr>
                <w:sz w:val="24"/>
                <w:shd w:val="clear" w:color="auto" w:fill="F7F7F6"/>
              </w:rPr>
              <w:t>выявлению, развитию профессиональных способностей</w:t>
            </w:r>
          </w:p>
          <w:p w:rsidR="00D64B2D" w:rsidRPr="00B776DB" w:rsidRDefault="00D64B2D" w:rsidP="00B776DB">
            <w:pPr>
              <w:pStyle w:val="TableParagraph"/>
              <w:spacing w:line="264" w:lineRule="exact"/>
              <w:ind w:left="7"/>
              <w:jc w:val="center"/>
              <w:rPr>
                <w:sz w:val="24"/>
                <w:lang w:val="en-US"/>
              </w:rPr>
            </w:pPr>
            <w:r w:rsidRPr="00B776DB">
              <w:rPr>
                <w:spacing w:val="-60"/>
                <w:sz w:val="24"/>
                <w:shd w:val="clear" w:color="auto" w:fill="F7F7F6"/>
              </w:rPr>
              <w:t xml:space="preserve"> </w:t>
            </w:r>
            <w:r w:rsidRPr="00B776DB">
              <w:rPr>
                <w:sz w:val="24"/>
                <w:shd w:val="clear" w:color="auto" w:fill="F7F7F6"/>
                <w:lang w:val="en-US"/>
              </w:rPr>
              <w:t>учащихся</w:t>
            </w:r>
          </w:p>
        </w:tc>
        <w:tc>
          <w:tcPr>
            <w:tcW w:w="3652" w:type="dxa"/>
          </w:tcPr>
          <w:p w:rsidR="00D64B2D" w:rsidRPr="00B776DB" w:rsidRDefault="00D64B2D" w:rsidP="00167A87">
            <w:pPr>
              <w:pStyle w:val="TableParagraph"/>
              <w:jc w:val="center"/>
              <w:rPr>
                <w:lang w:val="en-US"/>
              </w:rPr>
            </w:pPr>
            <w:r w:rsidRPr="00B776DB">
              <w:rPr>
                <w:lang w:val="en-US"/>
              </w:rPr>
              <w:t>Консультации, беседы</w:t>
            </w:r>
          </w:p>
        </w:tc>
      </w:tr>
      <w:tr w:rsidR="00D64B2D" w:rsidRPr="00B776DB" w:rsidTr="007A231A">
        <w:trPr>
          <w:trHeight w:val="830"/>
        </w:trPr>
        <w:tc>
          <w:tcPr>
            <w:tcW w:w="6489" w:type="dxa"/>
          </w:tcPr>
          <w:p w:rsidR="00D64B2D" w:rsidRPr="00B776DB" w:rsidRDefault="00D64B2D" w:rsidP="00B776DB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 w:rsidRPr="00B776DB">
              <w:rPr>
                <w:spacing w:val="-60"/>
                <w:sz w:val="24"/>
                <w:shd w:val="clear" w:color="auto" w:fill="F7F7F6"/>
              </w:rPr>
              <w:t xml:space="preserve"> </w:t>
            </w:r>
            <w:r w:rsidRPr="00B776DB">
              <w:rPr>
                <w:sz w:val="24"/>
                <w:shd w:val="clear" w:color="auto" w:fill="F7F7F6"/>
              </w:rPr>
              <w:t xml:space="preserve">3.2.Оказание профориентационной поддержки учащимся </w:t>
            </w:r>
            <w:r w:rsidRPr="00B776DB">
              <w:rPr>
                <w:spacing w:val="4"/>
                <w:sz w:val="24"/>
                <w:shd w:val="clear" w:color="auto" w:fill="F7F7F6"/>
              </w:rPr>
              <w:t>в</w:t>
            </w:r>
          </w:p>
          <w:p w:rsidR="00D64B2D" w:rsidRPr="00B776DB" w:rsidRDefault="00D64B2D" w:rsidP="00B776DB">
            <w:pPr>
              <w:pStyle w:val="TableParagraph"/>
              <w:ind w:left="9"/>
              <w:jc w:val="center"/>
              <w:rPr>
                <w:sz w:val="24"/>
              </w:rPr>
            </w:pPr>
            <w:r w:rsidRPr="00B776DB">
              <w:rPr>
                <w:spacing w:val="-60"/>
                <w:sz w:val="24"/>
                <w:shd w:val="clear" w:color="auto" w:fill="F7F7F6"/>
              </w:rPr>
              <w:t xml:space="preserve"> </w:t>
            </w:r>
            <w:r w:rsidRPr="00B776DB">
              <w:rPr>
                <w:sz w:val="24"/>
                <w:shd w:val="clear" w:color="auto" w:fill="F7F7F6"/>
              </w:rPr>
              <w:t>процессе выбора профиля обучения и сферы будущей</w:t>
            </w:r>
          </w:p>
          <w:p w:rsidR="00D64B2D" w:rsidRPr="00B776DB" w:rsidRDefault="00D64B2D" w:rsidP="00B776DB">
            <w:pPr>
              <w:pStyle w:val="TableParagraph"/>
              <w:spacing w:line="264" w:lineRule="exact"/>
              <w:ind w:left="9"/>
              <w:jc w:val="center"/>
              <w:rPr>
                <w:sz w:val="24"/>
                <w:lang w:val="en-US"/>
              </w:rPr>
            </w:pPr>
            <w:r w:rsidRPr="00B776DB">
              <w:rPr>
                <w:spacing w:val="-60"/>
                <w:sz w:val="24"/>
                <w:shd w:val="clear" w:color="auto" w:fill="F7F7F6"/>
              </w:rPr>
              <w:t xml:space="preserve"> </w:t>
            </w:r>
            <w:r w:rsidRPr="00B776DB">
              <w:rPr>
                <w:sz w:val="24"/>
                <w:shd w:val="clear" w:color="auto" w:fill="F7F7F6"/>
                <w:lang w:val="en-US"/>
              </w:rPr>
              <w:t>профессиональной деятельности</w:t>
            </w:r>
          </w:p>
        </w:tc>
        <w:tc>
          <w:tcPr>
            <w:tcW w:w="3652" w:type="dxa"/>
          </w:tcPr>
          <w:p w:rsidR="00D64B2D" w:rsidRPr="00B776DB" w:rsidRDefault="00D64B2D" w:rsidP="00B776DB">
            <w:pPr>
              <w:pStyle w:val="TableParagraph"/>
              <w:spacing w:line="250" w:lineRule="exact"/>
              <w:ind w:left="9"/>
              <w:jc w:val="center"/>
              <w:rPr>
                <w:lang w:val="en-US"/>
              </w:rPr>
            </w:pPr>
            <w:r w:rsidRPr="00B776DB">
              <w:rPr>
                <w:lang w:val="en-US"/>
              </w:rPr>
              <w:t>Консультации, беседы</w:t>
            </w:r>
          </w:p>
        </w:tc>
      </w:tr>
      <w:tr w:rsidR="00D64B2D" w:rsidRPr="00B776DB" w:rsidTr="00FA6F52">
        <w:trPr>
          <w:trHeight w:val="251"/>
        </w:trPr>
        <w:tc>
          <w:tcPr>
            <w:tcW w:w="10141" w:type="dxa"/>
            <w:gridSpan w:val="2"/>
            <w:shd w:val="clear" w:color="auto" w:fill="C0C0C0"/>
          </w:tcPr>
          <w:p w:rsidR="00D64B2D" w:rsidRPr="00B776DB" w:rsidRDefault="00D64B2D" w:rsidP="00B776DB">
            <w:pPr>
              <w:pStyle w:val="TableParagraph"/>
              <w:spacing w:line="232" w:lineRule="exact"/>
              <w:ind w:left="777"/>
              <w:rPr>
                <w:b/>
              </w:rPr>
            </w:pPr>
            <w:r w:rsidRPr="00B776DB">
              <w:rPr>
                <w:b/>
              </w:rPr>
              <w:t>4. Организация деятельности, направленная на развитие методического объединения</w:t>
            </w:r>
          </w:p>
        </w:tc>
      </w:tr>
      <w:tr w:rsidR="00D64B2D" w:rsidRPr="00B776DB" w:rsidTr="007A231A">
        <w:trPr>
          <w:trHeight w:val="506"/>
        </w:trPr>
        <w:tc>
          <w:tcPr>
            <w:tcW w:w="6489" w:type="dxa"/>
          </w:tcPr>
          <w:p w:rsidR="00D64B2D" w:rsidRPr="00F458F2" w:rsidRDefault="00D64B2D" w:rsidP="00B776DB">
            <w:pPr>
              <w:pStyle w:val="TableParagraph"/>
              <w:spacing w:line="247" w:lineRule="exact"/>
              <w:ind w:left="506"/>
            </w:pPr>
            <w:r w:rsidRPr="00F458F2">
              <w:t>4.1. Повышение уровня конкурсной активности педагогов</w:t>
            </w:r>
          </w:p>
        </w:tc>
        <w:tc>
          <w:tcPr>
            <w:tcW w:w="3652" w:type="dxa"/>
          </w:tcPr>
          <w:p w:rsidR="00D64B2D" w:rsidRPr="00B776DB" w:rsidRDefault="00D64B2D" w:rsidP="00B776DB">
            <w:pPr>
              <w:pStyle w:val="TableParagraph"/>
              <w:spacing w:line="247" w:lineRule="exact"/>
              <w:ind w:left="7"/>
              <w:jc w:val="center"/>
              <w:rPr>
                <w:lang w:val="en-US"/>
              </w:rPr>
            </w:pPr>
            <w:r w:rsidRPr="00B776DB">
              <w:rPr>
                <w:lang w:val="en-US"/>
              </w:rPr>
              <w:t>Участие в профессиональных</w:t>
            </w:r>
          </w:p>
          <w:p w:rsidR="00D64B2D" w:rsidRPr="00B776DB" w:rsidRDefault="00D64B2D" w:rsidP="00B776DB">
            <w:pPr>
              <w:pStyle w:val="TableParagraph"/>
              <w:spacing w:before="1" w:line="238" w:lineRule="exact"/>
              <w:ind w:left="10"/>
              <w:jc w:val="center"/>
              <w:rPr>
                <w:lang w:val="en-US"/>
              </w:rPr>
            </w:pPr>
            <w:r w:rsidRPr="00B776DB">
              <w:rPr>
                <w:lang w:val="en-US"/>
              </w:rPr>
              <w:t>конкурсах</w:t>
            </w:r>
          </w:p>
        </w:tc>
      </w:tr>
      <w:tr w:rsidR="00D64B2D" w:rsidRPr="00B776DB" w:rsidTr="007A231A">
        <w:trPr>
          <w:trHeight w:val="1379"/>
        </w:trPr>
        <w:tc>
          <w:tcPr>
            <w:tcW w:w="6489" w:type="dxa"/>
          </w:tcPr>
          <w:p w:rsidR="00D64B2D" w:rsidRPr="00B776DB" w:rsidRDefault="00D64B2D" w:rsidP="00B776D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B776DB">
              <w:rPr>
                <w:spacing w:val="-60"/>
                <w:sz w:val="24"/>
                <w:shd w:val="clear" w:color="auto" w:fill="F7F7F6"/>
              </w:rPr>
              <w:t xml:space="preserve"> </w:t>
            </w:r>
            <w:r w:rsidRPr="00B776DB">
              <w:rPr>
                <w:sz w:val="24"/>
                <w:shd w:val="clear" w:color="auto" w:fill="F7F7F6"/>
              </w:rPr>
              <w:t>4.2.Повышение мотивации учителей на овладение приемами</w:t>
            </w:r>
          </w:p>
          <w:p w:rsidR="00D64B2D" w:rsidRPr="00B776DB" w:rsidRDefault="00D64B2D" w:rsidP="00B776DB">
            <w:pPr>
              <w:pStyle w:val="TableParagraph"/>
              <w:ind w:left="9"/>
              <w:jc w:val="center"/>
              <w:rPr>
                <w:sz w:val="24"/>
              </w:rPr>
            </w:pPr>
            <w:r w:rsidRPr="00B776DB">
              <w:rPr>
                <w:spacing w:val="-60"/>
                <w:sz w:val="24"/>
                <w:shd w:val="clear" w:color="auto" w:fill="F7F7F6"/>
              </w:rPr>
              <w:t xml:space="preserve"> </w:t>
            </w:r>
            <w:r w:rsidRPr="00B776DB">
              <w:rPr>
                <w:sz w:val="24"/>
                <w:shd w:val="clear" w:color="auto" w:fill="F7F7F6"/>
              </w:rPr>
              <w:t>анализа собственных результатов образовательного</w:t>
            </w:r>
          </w:p>
          <w:p w:rsidR="00D64B2D" w:rsidRPr="00B776DB" w:rsidRDefault="00D64B2D" w:rsidP="00B776DB">
            <w:pPr>
              <w:pStyle w:val="TableParagraph"/>
              <w:ind w:left="5"/>
              <w:jc w:val="center"/>
              <w:rPr>
                <w:sz w:val="24"/>
              </w:rPr>
            </w:pPr>
            <w:r w:rsidRPr="00B776DB">
              <w:rPr>
                <w:spacing w:val="-60"/>
                <w:sz w:val="24"/>
                <w:shd w:val="clear" w:color="auto" w:fill="F7F7F6"/>
              </w:rPr>
              <w:t xml:space="preserve"> </w:t>
            </w:r>
            <w:r w:rsidRPr="00B776DB">
              <w:rPr>
                <w:sz w:val="24"/>
                <w:shd w:val="clear" w:color="auto" w:fill="F7F7F6"/>
              </w:rPr>
              <w:t>процесса.</w:t>
            </w:r>
          </w:p>
        </w:tc>
        <w:tc>
          <w:tcPr>
            <w:tcW w:w="3652" w:type="dxa"/>
          </w:tcPr>
          <w:p w:rsidR="00D64B2D" w:rsidRPr="00B776DB" w:rsidRDefault="00D64B2D" w:rsidP="00B776D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B776DB">
              <w:rPr>
                <w:spacing w:val="-60"/>
                <w:sz w:val="24"/>
                <w:shd w:val="clear" w:color="auto" w:fill="F7F7F6"/>
              </w:rPr>
              <w:t xml:space="preserve"> </w:t>
            </w:r>
            <w:r w:rsidRPr="00B776DB">
              <w:rPr>
                <w:sz w:val="24"/>
                <w:shd w:val="clear" w:color="auto" w:fill="F7F7F6"/>
              </w:rPr>
              <w:t>Участие в освоении передового</w:t>
            </w:r>
          </w:p>
          <w:p w:rsidR="00D64B2D" w:rsidRPr="00B776DB" w:rsidRDefault="00D64B2D" w:rsidP="00B776DB">
            <w:pPr>
              <w:pStyle w:val="TableParagraph"/>
              <w:ind w:left="5"/>
              <w:jc w:val="center"/>
              <w:rPr>
                <w:sz w:val="24"/>
              </w:rPr>
            </w:pPr>
            <w:r w:rsidRPr="00B776DB">
              <w:rPr>
                <w:spacing w:val="-60"/>
                <w:sz w:val="24"/>
                <w:shd w:val="clear" w:color="auto" w:fill="F7F7F6"/>
              </w:rPr>
              <w:t xml:space="preserve"> </w:t>
            </w:r>
            <w:r w:rsidRPr="00B776DB">
              <w:rPr>
                <w:sz w:val="24"/>
                <w:shd w:val="clear" w:color="auto" w:fill="F7F7F6"/>
              </w:rPr>
              <w:t>опыта, изучение и применение</w:t>
            </w:r>
          </w:p>
          <w:p w:rsidR="00D64B2D" w:rsidRPr="00B776DB" w:rsidRDefault="00D64B2D" w:rsidP="00B776DB">
            <w:pPr>
              <w:pStyle w:val="TableParagraph"/>
              <w:ind w:left="8"/>
              <w:jc w:val="center"/>
              <w:rPr>
                <w:sz w:val="24"/>
              </w:rPr>
            </w:pPr>
            <w:r w:rsidRPr="00B776DB">
              <w:rPr>
                <w:spacing w:val="-60"/>
                <w:sz w:val="24"/>
                <w:shd w:val="clear" w:color="auto" w:fill="F7F7F6"/>
              </w:rPr>
              <w:t xml:space="preserve"> </w:t>
            </w:r>
            <w:r w:rsidRPr="00B776DB">
              <w:rPr>
                <w:sz w:val="24"/>
                <w:shd w:val="clear" w:color="auto" w:fill="F7F7F6"/>
              </w:rPr>
              <w:t>новых образовательных</w:t>
            </w:r>
          </w:p>
          <w:p w:rsidR="00D64B2D" w:rsidRPr="00B776DB" w:rsidRDefault="00D64B2D" w:rsidP="00B776DB">
            <w:pPr>
              <w:pStyle w:val="TableParagraph"/>
              <w:ind w:left="8"/>
              <w:jc w:val="center"/>
              <w:rPr>
                <w:sz w:val="24"/>
              </w:rPr>
            </w:pPr>
            <w:r w:rsidRPr="00B776DB">
              <w:rPr>
                <w:spacing w:val="-60"/>
                <w:sz w:val="24"/>
                <w:shd w:val="clear" w:color="auto" w:fill="F7F7F6"/>
              </w:rPr>
              <w:t xml:space="preserve"> </w:t>
            </w:r>
            <w:r w:rsidRPr="00B776DB">
              <w:rPr>
                <w:sz w:val="24"/>
                <w:shd w:val="clear" w:color="auto" w:fill="F7F7F6"/>
              </w:rPr>
              <w:t>технологий в профессиональной</w:t>
            </w:r>
          </w:p>
          <w:p w:rsidR="00D64B2D" w:rsidRPr="00B776DB" w:rsidRDefault="00D64B2D" w:rsidP="00B776DB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 w:rsidRPr="00B776DB">
              <w:rPr>
                <w:spacing w:val="-60"/>
                <w:sz w:val="24"/>
                <w:shd w:val="clear" w:color="auto" w:fill="F7F7F6"/>
              </w:rPr>
              <w:t xml:space="preserve"> </w:t>
            </w:r>
            <w:r w:rsidRPr="00B776DB">
              <w:rPr>
                <w:sz w:val="24"/>
                <w:shd w:val="clear" w:color="auto" w:fill="F7F7F6"/>
              </w:rPr>
              <w:t>деятельности членов МО.</w:t>
            </w:r>
          </w:p>
        </w:tc>
      </w:tr>
      <w:tr w:rsidR="00D64B2D" w:rsidRPr="00B776DB" w:rsidTr="007A231A">
        <w:trPr>
          <w:trHeight w:val="551"/>
        </w:trPr>
        <w:tc>
          <w:tcPr>
            <w:tcW w:w="6489" w:type="dxa"/>
          </w:tcPr>
          <w:p w:rsidR="00D64B2D" w:rsidRPr="00B776DB" w:rsidRDefault="00D64B2D" w:rsidP="00B776DB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 w:rsidRPr="00B776DB">
              <w:rPr>
                <w:sz w:val="24"/>
              </w:rPr>
              <w:t>4.3. Активизировать работу учителей гуманитарного цикла</w:t>
            </w:r>
          </w:p>
          <w:p w:rsidR="00D64B2D" w:rsidRPr="00B776DB" w:rsidRDefault="00D64B2D" w:rsidP="00B776DB">
            <w:pPr>
              <w:pStyle w:val="TableParagraph"/>
              <w:spacing w:line="264" w:lineRule="exact"/>
              <w:ind w:left="1437"/>
              <w:rPr>
                <w:sz w:val="24"/>
              </w:rPr>
            </w:pPr>
            <w:r w:rsidRPr="00B776DB">
              <w:rPr>
                <w:sz w:val="24"/>
              </w:rPr>
              <w:t>по созданию персональных сайтов.</w:t>
            </w:r>
          </w:p>
        </w:tc>
        <w:tc>
          <w:tcPr>
            <w:tcW w:w="3652" w:type="dxa"/>
          </w:tcPr>
          <w:p w:rsidR="00D64B2D" w:rsidRPr="00F458F2" w:rsidRDefault="00D64B2D" w:rsidP="0096722E">
            <w:pPr>
              <w:pStyle w:val="TableParagraph"/>
            </w:pPr>
          </w:p>
        </w:tc>
      </w:tr>
      <w:tr w:rsidR="00D64B2D" w:rsidRPr="00B776DB" w:rsidTr="00FA6F52">
        <w:trPr>
          <w:trHeight w:val="254"/>
        </w:trPr>
        <w:tc>
          <w:tcPr>
            <w:tcW w:w="10141" w:type="dxa"/>
            <w:gridSpan w:val="2"/>
            <w:shd w:val="clear" w:color="auto" w:fill="C0C0C0"/>
          </w:tcPr>
          <w:p w:rsidR="00D64B2D" w:rsidRPr="00B776DB" w:rsidRDefault="00D64B2D" w:rsidP="00B776DB">
            <w:pPr>
              <w:pStyle w:val="TableParagraph"/>
              <w:spacing w:before="1" w:line="233" w:lineRule="exact"/>
              <w:ind w:left="186"/>
              <w:rPr>
                <w:b/>
              </w:rPr>
            </w:pPr>
            <w:r w:rsidRPr="00B776DB">
              <w:rPr>
                <w:b/>
              </w:rPr>
              <w:t>5. Организация деятельности, направленная на развитие системы поддержки талантливых детей</w:t>
            </w:r>
          </w:p>
        </w:tc>
      </w:tr>
      <w:tr w:rsidR="00D64B2D" w:rsidRPr="00B776DB" w:rsidTr="00BB01AB">
        <w:trPr>
          <w:trHeight w:val="775"/>
        </w:trPr>
        <w:tc>
          <w:tcPr>
            <w:tcW w:w="6489" w:type="dxa"/>
          </w:tcPr>
          <w:p w:rsidR="00D64B2D" w:rsidRPr="00F458F2" w:rsidRDefault="00D64B2D" w:rsidP="00B776DB">
            <w:pPr>
              <w:pStyle w:val="TableParagraph"/>
              <w:spacing w:line="234" w:lineRule="exact"/>
              <w:ind w:left="7"/>
              <w:jc w:val="center"/>
            </w:pPr>
            <w:r w:rsidRPr="00F458F2">
              <w:t>5.1.Выявление талантливых и одаренных детей помощь</w:t>
            </w:r>
          </w:p>
          <w:p w:rsidR="00D64B2D" w:rsidRPr="00141EDF" w:rsidRDefault="00D64B2D" w:rsidP="00B776DB">
            <w:pPr>
              <w:pStyle w:val="TableParagraph"/>
              <w:spacing w:line="247" w:lineRule="exact"/>
              <w:ind w:left="6"/>
              <w:jc w:val="center"/>
            </w:pPr>
            <w:r w:rsidRPr="00141EDF">
              <w:t>талантливым детям в самореализации их творческой</w:t>
            </w:r>
          </w:p>
          <w:p w:rsidR="00D64B2D" w:rsidRPr="00F458F2" w:rsidRDefault="00D64B2D" w:rsidP="00B776DB">
            <w:pPr>
              <w:pStyle w:val="TableParagraph"/>
              <w:spacing w:before="1" w:line="238" w:lineRule="exact"/>
              <w:ind w:left="13"/>
              <w:jc w:val="center"/>
            </w:pPr>
            <w:r w:rsidRPr="00B776DB">
              <w:rPr>
                <w:lang w:val="en-US"/>
              </w:rPr>
              <w:t>направленности</w:t>
            </w:r>
          </w:p>
        </w:tc>
        <w:tc>
          <w:tcPr>
            <w:tcW w:w="3652" w:type="dxa"/>
          </w:tcPr>
          <w:p w:rsidR="00D64B2D" w:rsidRPr="00B776DB" w:rsidRDefault="00D64B2D" w:rsidP="0096722E">
            <w:pPr>
              <w:pStyle w:val="TableParagraph"/>
              <w:rPr>
                <w:sz w:val="18"/>
              </w:rPr>
            </w:pPr>
          </w:p>
        </w:tc>
      </w:tr>
      <w:tr w:rsidR="00D64B2D" w:rsidRPr="00B776DB" w:rsidTr="007A231A">
        <w:trPr>
          <w:trHeight w:val="760"/>
        </w:trPr>
        <w:tc>
          <w:tcPr>
            <w:tcW w:w="6489" w:type="dxa"/>
          </w:tcPr>
          <w:p w:rsidR="00D64B2D" w:rsidRPr="00141EDF" w:rsidRDefault="00D64B2D" w:rsidP="00B776DB">
            <w:pPr>
              <w:pStyle w:val="TableParagraph"/>
              <w:spacing w:line="247" w:lineRule="exact"/>
              <w:ind w:left="254"/>
            </w:pPr>
            <w:r w:rsidRPr="00141EDF">
              <w:t>5.2. Создание условий для интеллектуального, нравственного и</w:t>
            </w:r>
          </w:p>
          <w:p w:rsidR="00D64B2D" w:rsidRPr="00141EDF" w:rsidRDefault="00D64B2D" w:rsidP="00B776DB">
            <w:pPr>
              <w:pStyle w:val="TableParagraph"/>
              <w:spacing w:before="5" w:line="252" w:lineRule="exact"/>
              <w:ind w:left="165" w:right="125" w:hanging="20"/>
            </w:pPr>
            <w:r w:rsidRPr="00141EDF">
              <w:t>эмоционального самовыражения личности ребенка, для открытия и развития способностей детей в различных сферах деятельности</w:t>
            </w:r>
          </w:p>
        </w:tc>
        <w:tc>
          <w:tcPr>
            <w:tcW w:w="3652" w:type="dxa"/>
          </w:tcPr>
          <w:p w:rsidR="00D64B2D" w:rsidRPr="00141EDF" w:rsidRDefault="00D64B2D" w:rsidP="0096722E">
            <w:pPr>
              <w:pStyle w:val="TableParagraph"/>
            </w:pPr>
          </w:p>
        </w:tc>
      </w:tr>
      <w:tr w:rsidR="00D64B2D" w:rsidRPr="00B776DB" w:rsidTr="007A231A">
        <w:trPr>
          <w:trHeight w:val="757"/>
        </w:trPr>
        <w:tc>
          <w:tcPr>
            <w:tcW w:w="6489" w:type="dxa"/>
          </w:tcPr>
          <w:p w:rsidR="00D64B2D" w:rsidRPr="00141EDF" w:rsidRDefault="00D64B2D" w:rsidP="00B776DB">
            <w:pPr>
              <w:pStyle w:val="TableParagraph"/>
              <w:ind w:left="9"/>
              <w:jc w:val="center"/>
            </w:pPr>
            <w:r w:rsidRPr="00141EDF">
              <w:t>5.3.Внедрение в практику работы педагогов МО современных образовательных технологий для удовлетворения запросов</w:t>
            </w:r>
          </w:p>
          <w:p w:rsidR="00D64B2D" w:rsidRPr="00B776DB" w:rsidRDefault="00D64B2D" w:rsidP="00B776DB">
            <w:pPr>
              <w:pStyle w:val="TableParagraph"/>
              <w:spacing w:line="238" w:lineRule="exact"/>
              <w:ind w:left="6"/>
              <w:jc w:val="center"/>
              <w:rPr>
                <w:lang w:val="en-US"/>
              </w:rPr>
            </w:pPr>
            <w:r w:rsidRPr="00B776DB">
              <w:rPr>
                <w:lang w:val="en-US"/>
              </w:rPr>
              <w:t>способных и одарённых детей</w:t>
            </w:r>
          </w:p>
        </w:tc>
        <w:tc>
          <w:tcPr>
            <w:tcW w:w="3652" w:type="dxa"/>
          </w:tcPr>
          <w:p w:rsidR="00D64B2D" w:rsidRPr="00B776DB" w:rsidRDefault="00D64B2D" w:rsidP="0096722E">
            <w:pPr>
              <w:pStyle w:val="TableParagraph"/>
              <w:rPr>
                <w:lang w:val="en-US"/>
              </w:rPr>
            </w:pPr>
          </w:p>
        </w:tc>
      </w:tr>
      <w:tr w:rsidR="00D64B2D" w:rsidRPr="00B776DB" w:rsidTr="007A231A">
        <w:trPr>
          <w:trHeight w:val="2063"/>
        </w:trPr>
        <w:tc>
          <w:tcPr>
            <w:tcW w:w="6489" w:type="dxa"/>
          </w:tcPr>
          <w:p w:rsidR="00D64B2D" w:rsidRPr="00141EDF" w:rsidRDefault="00D64B2D" w:rsidP="00B776DB">
            <w:pPr>
              <w:pStyle w:val="TableParagraph"/>
              <w:spacing w:line="242" w:lineRule="auto"/>
              <w:ind w:left="909" w:right="597" w:hanging="291"/>
            </w:pPr>
            <w:r w:rsidRPr="00141EDF">
              <w:t>5.4.Участие способных и одаренных детей в школьных, районных, окружных и областных мероприятиях</w:t>
            </w:r>
          </w:p>
        </w:tc>
        <w:tc>
          <w:tcPr>
            <w:tcW w:w="3652" w:type="dxa"/>
          </w:tcPr>
          <w:p w:rsidR="00D64B2D" w:rsidRPr="00B776DB" w:rsidRDefault="00D64B2D" w:rsidP="00B776DB">
            <w:pPr>
              <w:pStyle w:val="TableParagraph"/>
              <w:numPr>
                <w:ilvl w:val="0"/>
                <w:numId w:val="12"/>
              </w:numPr>
              <w:tabs>
                <w:tab w:val="left" w:pos="1107"/>
              </w:tabs>
              <w:spacing w:line="262" w:lineRule="exact"/>
              <w:rPr>
                <w:lang w:val="en-US"/>
              </w:rPr>
            </w:pPr>
            <w:r w:rsidRPr="00B776DB">
              <w:rPr>
                <w:lang w:val="en-US"/>
              </w:rPr>
              <w:t>Участие в НПК</w:t>
            </w:r>
            <w:r w:rsidRPr="00B776DB">
              <w:rPr>
                <w:spacing w:val="-1"/>
                <w:lang w:val="en-US"/>
              </w:rPr>
              <w:t xml:space="preserve"> </w:t>
            </w:r>
            <w:r w:rsidRPr="00B776DB">
              <w:rPr>
                <w:lang w:val="en-US"/>
              </w:rPr>
              <w:t>школа,</w:t>
            </w:r>
          </w:p>
          <w:p w:rsidR="00D64B2D" w:rsidRPr="00B776DB" w:rsidRDefault="00D64B2D" w:rsidP="00B776DB">
            <w:pPr>
              <w:pStyle w:val="TableParagraph"/>
              <w:ind w:left="1920"/>
              <w:rPr>
                <w:lang w:val="en-US"/>
              </w:rPr>
            </w:pPr>
            <w:r w:rsidRPr="00B776DB">
              <w:rPr>
                <w:lang w:val="en-US"/>
              </w:rPr>
              <w:t>округ</w:t>
            </w:r>
          </w:p>
          <w:p w:rsidR="00D64B2D" w:rsidRPr="00B776DB" w:rsidRDefault="00D64B2D" w:rsidP="00B776DB">
            <w:pPr>
              <w:pStyle w:val="TableParagraph"/>
              <w:numPr>
                <w:ilvl w:val="1"/>
                <w:numId w:val="12"/>
              </w:numPr>
              <w:tabs>
                <w:tab w:val="left" w:pos="1244"/>
              </w:tabs>
              <w:ind w:right="510" w:hanging="509"/>
              <w:rPr>
                <w:lang w:val="en-US"/>
              </w:rPr>
            </w:pPr>
            <w:r w:rsidRPr="00B776DB">
              <w:rPr>
                <w:lang w:val="en-US"/>
              </w:rPr>
              <w:t>Участие в Кирилло- Мефодиевских</w:t>
            </w:r>
            <w:r w:rsidRPr="00B776DB">
              <w:rPr>
                <w:spacing w:val="-1"/>
                <w:lang w:val="en-US"/>
              </w:rPr>
              <w:t xml:space="preserve"> </w:t>
            </w:r>
            <w:r w:rsidRPr="00B776DB">
              <w:rPr>
                <w:lang w:val="en-US"/>
              </w:rPr>
              <w:t>и</w:t>
            </w:r>
          </w:p>
          <w:p w:rsidR="00D64B2D" w:rsidRPr="00B776DB" w:rsidRDefault="00D64B2D" w:rsidP="00B776DB">
            <w:pPr>
              <w:pStyle w:val="TableParagraph"/>
              <w:spacing w:line="251" w:lineRule="exact"/>
              <w:ind w:left="1087"/>
              <w:rPr>
                <w:lang w:val="en-US"/>
              </w:rPr>
            </w:pPr>
            <w:r w:rsidRPr="00B776DB">
              <w:rPr>
                <w:lang w:val="en-US"/>
              </w:rPr>
              <w:t>Головкинских</w:t>
            </w:r>
            <w:r w:rsidRPr="00B776DB">
              <w:rPr>
                <w:spacing w:val="52"/>
                <w:lang w:val="en-US"/>
              </w:rPr>
              <w:t xml:space="preserve"> </w:t>
            </w:r>
            <w:r w:rsidRPr="00B776DB">
              <w:rPr>
                <w:lang w:val="en-US"/>
              </w:rPr>
              <w:t>чтениях</w:t>
            </w:r>
          </w:p>
          <w:p w:rsidR="00D64B2D" w:rsidRPr="00141EDF" w:rsidRDefault="00D64B2D" w:rsidP="00B776DB">
            <w:pPr>
              <w:pStyle w:val="TableParagraph"/>
              <w:numPr>
                <w:ilvl w:val="0"/>
                <w:numId w:val="11"/>
              </w:numPr>
              <w:tabs>
                <w:tab w:val="left" w:pos="946"/>
              </w:tabs>
              <w:ind w:right="216" w:hanging="459"/>
            </w:pPr>
            <w:r w:rsidRPr="00141EDF">
              <w:t>Участие во</w:t>
            </w:r>
            <w:r w:rsidRPr="00B776DB">
              <w:rPr>
                <w:spacing w:val="-9"/>
              </w:rPr>
              <w:t xml:space="preserve"> </w:t>
            </w:r>
            <w:r w:rsidRPr="00141EDF">
              <w:t>всероссийской олимпиаде</w:t>
            </w:r>
            <w:r w:rsidRPr="00B776DB">
              <w:rPr>
                <w:spacing w:val="52"/>
              </w:rPr>
              <w:t xml:space="preserve"> </w:t>
            </w:r>
            <w:r w:rsidRPr="00141EDF">
              <w:t>школьников</w:t>
            </w:r>
          </w:p>
        </w:tc>
      </w:tr>
    </w:tbl>
    <w:p w:rsidR="00D64B2D" w:rsidRDefault="00D64B2D" w:rsidP="00F458F2">
      <w:pPr>
        <w:pStyle w:val="BodyText"/>
        <w:rPr>
          <w:sz w:val="20"/>
        </w:rPr>
      </w:pPr>
    </w:p>
    <w:p w:rsidR="00D64B2D" w:rsidRDefault="00D64B2D" w:rsidP="00F458F2">
      <w:pPr>
        <w:pStyle w:val="BodyText"/>
        <w:rPr>
          <w:sz w:val="20"/>
        </w:rPr>
      </w:pPr>
    </w:p>
    <w:p w:rsidR="00D64B2D" w:rsidRDefault="00D64B2D" w:rsidP="00F458F2">
      <w:pPr>
        <w:pStyle w:val="BodyText"/>
        <w:rPr>
          <w:sz w:val="20"/>
        </w:rPr>
      </w:pPr>
    </w:p>
    <w:p w:rsidR="00D64B2D" w:rsidRDefault="00D64B2D" w:rsidP="00F458F2">
      <w:pPr>
        <w:pStyle w:val="BodyText"/>
        <w:rPr>
          <w:sz w:val="20"/>
        </w:rPr>
      </w:pPr>
    </w:p>
    <w:p w:rsidR="00D64B2D" w:rsidRDefault="00D64B2D" w:rsidP="00F458F2">
      <w:pPr>
        <w:pStyle w:val="BodyText"/>
        <w:rPr>
          <w:sz w:val="20"/>
        </w:rPr>
      </w:pPr>
    </w:p>
    <w:p w:rsidR="00D64B2D" w:rsidRDefault="00D64B2D" w:rsidP="00F458F2">
      <w:pPr>
        <w:pStyle w:val="BodyText"/>
        <w:rPr>
          <w:sz w:val="20"/>
        </w:rPr>
      </w:pPr>
    </w:p>
    <w:p w:rsidR="00D64B2D" w:rsidRDefault="00D64B2D" w:rsidP="00F458F2">
      <w:pPr>
        <w:pStyle w:val="BodyText"/>
        <w:rPr>
          <w:sz w:val="20"/>
        </w:rPr>
      </w:pPr>
    </w:p>
    <w:p w:rsidR="00D64B2D" w:rsidRDefault="00D64B2D" w:rsidP="00F458F2">
      <w:pPr>
        <w:pStyle w:val="BodyText"/>
        <w:rPr>
          <w:sz w:val="20"/>
        </w:rPr>
      </w:pPr>
    </w:p>
    <w:p w:rsidR="00D64B2D" w:rsidRDefault="00D64B2D" w:rsidP="00F458F2">
      <w:pPr>
        <w:pStyle w:val="BodyText"/>
        <w:rPr>
          <w:sz w:val="20"/>
        </w:rPr>
      </w:pPr>
    </w:p>
    <w:p w:rsidR="00D64B2D" w:rsidRDefault="00D64B2D" w:rsidP="00F458F2">
      <w:pPr>
        <w:pStyle w:val="BodyText"/>
        <w:rPr>
          <w:sz w:val="20"/>
        </w:rPr>
      </w:pPr>
    </w:p>
    <w:p w:rsidR="00D64B2D" w:rsidRDefault="00D64B2D" w:rsidP="00F458F2">
      <w:pPr>
        <w:pStyle w:val="BodyText"/>
        <w:rPr>
          <w:sz w:val="20"/>
        </w:rPr>
      </w:pPr>
    </w:p>
    <w:p w:rsidR="00D64B2D" w:rsidRDefault="00D64B2D" w:rsidP="00F458F2">
      <w:pPr>
        <w:pStyle w:val="BodyText"/>
        <w:rPr>
          <w:sz w:val="20"/>
        </w:rPr>
      </w:pPr>
    </w:p>
    <w:p w:rsidR="00D64B2D" w:rsidRDefault="00D64B2D" w:rsidP="00F458F2">
      <w:pPr>
        <w:pStyle w:val="BodyText"/>
        <w:rPr>
          <w:sz w:val="20"/>
        </w:rPr>
      </w:pPr>
    </w:p>
    <w:p w:rsidR="00D64B2D" w:rsidRDefault="00D64B2D" w:rsidP="00F458F2">
      <w:pPr>
        <w:pStyle w:val="BodyText"/>
        <w:rPr>
          <w:sz w:val="20"/>
        </w:rPr>
      </w:pPr>
    </w:p>
    <w:p w:rsidR="00D64B2D" w:rsidRDefault="00D64B2D" w:rsidP="00F458F2">
      <w:pPr>
        <w:pStyle w:val="BodyText"/>
        <w:rPr>
          <w:sz w:val="20"/>
        </w:rPr>
      </w:pPr>
    </w:p>
    <w:p w:rsidR="00D64B2D" w:rsidRDefault="00D64B2D" w:rsidP="00F458F2">
      <w:pPr>
        <w:pStyle w:val="BodyText"/>
        <w:rPr>
          <w:sz w:val="20"/>
        </w:rPr>
      </w:pPr>
    </w:p>
    <w:p w:rsidR="00D64B2D" w:rsidRDefault="00D64B2D" w:rsidP="00F458F2">
      <w:pPr>
        <w:pStyle w:val="BodyText"/>
        <w:rPr>
          <w:sz w:val="20"/>
        </w:rPr>
      </w:pPr>
    </w:p>
    <w:p w:rsidR="00D64B2D" w:rsidRDefault="00D64B2D" w:rsidP="00F458F2">
      <w:pPr>
        <w:pStyle w:val="BodyText"/>
        <w:rPr>
          <w:sz w:val="20"/>
        </w:rPr>
      </w:pPr>
    </w:p>
    <w:p w:rsidR="00D64B2D" w:rsidRDefault="00D64B2D" w:rsidP="00F458F2">
      <w:pPr>
        <w:pStyle w:val="BodyText"/>
        <w:rPr>
          <w:sz w:val="20"/>
        </w:rPr>
      </w:pPr>
    </w:p>
    <w:p w:rsidR="00D64B2D" w:rsidRDefault="00D64B2D" w:rsidP="00F458F2">
      <w:pPr>
        <w:pStyle w:val="BodyText"/>
        <w:rPr>
          <w:sz w:val="20"/>
        </w:rPr>
      </w:pPr>
    </w:p>
    <w:p w:rsidR="00D64B2D" w:rsidRDefault="00D64B2D" w:rsidP="00F458F2">
      <w:pPr>
        <w:pStyle w:val="BodyText"/>
        <w:rPr>
          <w:sz w:val="20"/>
        </w:rPr>
      </w:pPr>
    </w:p>
    <w:p w:rsidR="00D64B2D" w:rsidRDefault="00D64B2D" w:rsidP="00F458F2">
      <w:pPr>
        <w:pStyle w:val="BodyText"/>
        <w:rPr>
          <w:sz w:val="20"/>
        </w:rPr>
      </w:pPr>
    </w:p>
    <w:p w:rsidR="00D64B2D" w:rsidRDefault="00D64B2D" w:rsidP="00F458F2">
      <w:pPr>
        <w:pStyle w:val="BodyText"/>
        <w:rPr>
          <w:sz w:val="20"/>
        </w:rPr>
      </w:pPr>
    </w:p>
    <w:p w:rsidR="00D64B2D" w:rsidRDefault="00D64B2D" w:rsidP="00F458F2">
      <w:pPr>
        <w:pStyle w:val="BodyText"/>
        <w:rPr>
          <w:sz w:val="20"/>
        </w:rPr>
      </w:pPr>
    </w:p>
    <w:p w:rsidR="00D64B2D" w:rsidRDefault="00D64B2D" w:rsidP="007A231A">
      <w:pPr>
        <w:pStyle w:val="Heading11"/>
        <w:tabs>
          <w:tab w:val="left" w:pos="2260"/>
        </w:tabs>
        <w:spacing w:before="90"/>
        <w:ind w:left="0"/>
        <w:jc w:val="center"/>
      </w:pPr>
      <w:r>
        <w:t>План работы методического объединения гуманитарно-эстетического</w:t>
      </w:r>
      <w:r>
        <w:rPr>
          <w:spacing w:val="-3"/>
        </w:rPr>
        <w:t xml:space="preserve"> </w:t>
      </w:r>
      <w:r>
        <w:t>цикла.</w:t>
      </w:r>
    </w:p>
    <w:p w:rsidR="00D64B2D" w:rsidRPr="007A231A" w:rsidRDefault="00D64B2D" w:rsidP="007A231A">
      <w:pPr>
        <w:pStyle w:val="Heading11"/>
        <w:tabs>
          <w:tab w:val="left" w:pos="2260"/>
        </w:tabs>
        <w:spacing w:before="90"/>
        <w:ind w:left="0"/>
        <w:jc w:val="center"/>
      </w:pPr>
      <w:r w:rsidRPr="007A231A">
        <w:t>Организация деятельности, направленная на повышение качества школьного образования.</w:t>
      </w:r>
    </w:p>
    <w:p w:rsidR="00D64B2D" w:rsidRDefault="00D64B2D" w:rsidP="00A920E8">
      <w:pPr>
        <w:pStyle w:val="BodyText"/>
        <w:spacing w:before="8"/>
        <w:rPr>
          <w:b/>
          <w:sz w:val="16"/>
        </w:rPr>
      </w:pPr>
    </w:p>
    <w:tbl>
      <w:tblPr>
        <w:tblW w:w="1045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"/>
        <w:gridCol w:w="1416"/>
        <w:gridCol w:w="28"/>
        <w:gridCol w:w="4490"/>
        <w:gridCol w:w="46"/>
        <w:gridCol w:w="1096"/>
        <w:gridCol w:w="38"/>
        <w:gridCol w:w="30"/>
        <w:gridCol w:w="1104"/>
        <w:gridCol w:w="43"/>
        <w:gridCol w:w="173"/>
        <w:gridCol w:w="1980"/>
      </w:tblGrid>
      <w:tr w:rsidR="00D64B2D" w:rsidRPr="00B776DB" w:rsidTr="00726873">
        <w:trPr>
          <w:gridBefore w:val="1"/>
          <w:wBefore w:w="6" w:type="dxa"/>
          <w:trHeight w:val="506"/>
        </w:trPr>
        <w:tc>
          <w:tcPr>
            <w:tcW w:w="10444" w:type="dxa"/>
            <w:gridSpan w:val="11"/>
            <w:shd w:val="clear" w:color="auto" w:fill="FFC000"/>
          </w:tcPr>
          <w:p w:rsidR="00D64B2D" w:rsidRPr="00B776DB" w:rsidRDefault="00D64B2D" w:rsidP="00B776DB">
            <w:pPr>
              <w:pStyle w:val="TableParagraph"/>
              <w:spacing w:before="2" w:line="252" w:lineRule="exact"/>
              <w:ind w:left="5047" w:right="88" w:hanging="4938"/>
              <w:rPr>
                <w:b/>
              </w:rPr>
            </w:pPr>
            <w:r w:rsidRPr="00B776DB">
              <w:rPr>
                <w:b/>
                <w:color w:val="080808"/>
              </w:rPr>
              <w:t xml:space="preserve">Организация работы с учащимися, педагогами, родителями </w:t>
            </w:r>
            <w:r w:rsidRPr="00B776DB">
              <w:rPr>
                <w:b/>
              </w:rPr>
              <w:t>направленная на повышение качества школьного образования</w:t>
            </w:r>
          </w:p>
        </w:tc>
      </w:tr>
      <w:tr w:rsidR="00D64B2D" w:rsidRPr="00B776DB" w:rsidTr="00726873">
        <w:trPr>
          <w:gridBefore w:val="1"/>
          <w:wBefore w:w="6" w:type="dxa"/>
          <w:trHeight w:val="506"/>
        </w:trPr>
        <w:tc>
          <w:tcPr>
            <w:tcW w:w="1416" w:type="dxa"/>
            <w:shd w:val="clear" w:color="auto" w:fill="D5E2BB"/>
          </w:tcPr>
          <w:p w:rsidR="00D64B2D" w:rsidRPr="00B776DB" w:rsidRDefault="00D64B2D" w:rsidP="00B776DB">
            <w:pPr>
              <w:pStyle w:val="TableParagraph"/>
              <w:spacing w:line="251" w:lineRule="exact"/>
              <w:ind w:left="357"/>
              <w:rPr>
                <w:b/>
                <w:lang w:val="en-US"/>
              </w:rPr>
            </w:pPr>
            <w:r w:rsidRPr="00B776DB">
              <w:rPr>
                <w:b/>
                <w:lang w:val="en-US"/>
              </w:rPr>
              <w:t>Задачи</w:t>
            </w:r>
          </w:p>
        </w:tc>
        <w:tc>
          <w:tcPr>
            <w:tcW w:w="4518" w:type="dxa"/>
            <w:gridSpan w:val="2"/>
            <w:shd w:val="clear" w:color="auto" w:fill="D5E2BB"/>
          </w:tcPr>
          <w:p w:rsidR="00D64B2D" w:rsidRPr="00B776DB" w:rsidRDefault="00D64B2D" w:rsidP="00B776DB">
            <w:pPr>
              <w:pStyle w:val="TableParagraph"/>
              <w:spacing w:line="251" w:lineRule="exact"/>
              <w:ind w:left="1063"/>
              <w:rPr>
                <w:b/>
                <w:lang w:val="en-US"/>
              </w:rPr>
            </w:pPr>
            <w:r w:rsidRPr="00B776DB">
              <w:rPr>
                <w:b/>
                <w:lang w:val="en-US"/>
              </w:rPr>
              <w:t>Содержание деятельности</w:t>
            </w:r>
          </w:p>
        </w:tc>
        <w:tc>
          <w:tcPr>
            <w:tcW w:w="1210" w:type="dxa"/>
            <w:gridSpan w:val="4"/>
            <w:shd w:val="clear" w:color="auto" w:fill="D5E2BB"/>
          </w:tcPr>
          <w:p w:rsidR="00D64B2D" w:rsidRPr="00B776DB" w:rsidRDefault="00D64B2D" w:rsidP="00B776DB">
            <w:pPr>
              <w:pStyle w:val="TableParagraph"/>
              <w:spacing w:line="251" w:lineRule="exact"/>
              <w:ind w:left="132"/>
              <w:rPr>
                <w:b/>
                <w:lang w:val="en-US"/>
              </w:rPr>
            </w:pPr>
            <w:r w:rsidRPr="00B776DB">
              <w:rPr>
                <w:b/>
                <w:lang w:val="en-US"/>
              </w:rPr>
              <w:t>Сроки</w:t>
            </w:r>
          </w:p>
        </w:tc>
        <w:tc>
          <w:tcPr>
            <w:tcW w:w="1320" w:type="dxa"/>
            <w:gridSpan w:val="3"/>
            <w:shd w:val="clear" w:color="auto" w:fill="D5E2BB"/>
          </w:tcPr>
          <w:p w:rsidR="00D64B2D" w:rsidRPr="00B776DB" w:rsidRDefault="00D64B2D" w:rsidP="00B776DB">
            <w:pPr>
              <w:pStyle w:val="TableParagraph"/>
              <w:spacing w:before="2" w:line="252" w:lineRule="exact"/>
              <w:ind w:left="432" w:right="85" w:hanging="323"/>
              <w:rPr>
                <w:b/>
                <w:lang w:val="en-US"/>
              </w:rPr>
            </w:pPr>
            <w:r w:rsidRPr="00B776DB">
              <w:rPr>
                <w:b/>
                <w:lang w:val="en-US"/>
              </w:rPr>
              <w:t>Исполнит ели</w:t>
            </w:r>
          </w:p>
        </w:tc>
        <w:tc>
          <w:tcPr>
            <w:tcW w:w="1980" w:type="dxa"/>
            <w:shd w:val="clear" w:color="auto" w:fill="D5E2BB"/>
          </w:tcPr>
          <w:p w:rsidR="00D64B2D" w:rsidRPr="00B776DB" w:rsidRDefault="00D64B2D" w:rsidP="00B776DB">
            <w:pPr>
              <w:pStyle w:val="TableParagraph"/>
              <w:spacing w:line="251" w:lineRule="exact"/>
              <w:ind w:left="267" w:right="259"/>
              <w:jc w:val="center"/>
              <w:rPr>
                <w:b/>
                <w:lang w:val="en-US"/>
              </w:rPr>
            </w:pPr>
            <w:r w:rsidRPr="00B776DB">
              <w:rPr>
                <w:b/>
                <w:lang w:val="en-US"/>
              </w:rPr>
              <w:t>Результат</w:t>
            </w:r>
          </w:p>
        </w:tc>
      </w:tr>
      <w:tr w:rsidR="00D64B2D" w:rsidRPr="00B776DB" w:rsidTr="00FA6F52">
        <w:trPr>
          <w:gridBefore w:val="1"/>
          <w:wBefore w:w="6" w:type="dxa"/>
          <w:trHeight w:val="273"/>
        </w:trPr>
        <w:tc>
          <w:tcPr>
            <w:tcW w:w="10444" w:type="dxa"/>
            <w:gridSpan w:val="11"/>
            <w:shd w:val="clear" w:color="auto" w:fill="FFCC00"/>
          </w:tcPr>
          <w:p w:rsidR="00D64B2D" w:rsidRPr="00B776DB" w:rsidRDefault="00D64B2D" w:rsidP="00726873">
            <w:pPr>
              <w:pStyle w:val="TableParagraph"/>
              <w:tabs>
                <w:tab w:val="left" w:pos="10334"/>
              </w:tabs>
              <w:spacing w:line="251" w:lineRule="exact"/>
              <w:ind w:left="104" w:right="110"/>
              <w:jc w:val="center"/>
              <w:rPr>
                <w:b/>
                <w:lang w:val="en-US"/>
              </w:rPr>
            </w:pPr>
            <w:r w:rsidRPr="00B776DB">
              <w:rPr>
                <w:b/>
                <w:lang w:val="en-US"/>
              </w:rPr>
              <w:t xml:space="preserve">Работа с педагогическими </w:t>
            </w:r>
            <w:r>
              <w:rPr>
                <w:b/>
              </w:rPr>
              <w:t>к</w:t>
            </w:r>
            <w:r w:rsidRPr="00B776DB">
              <w:rPr>
                <w:b/>
                <w:lang w:val="en-US"/>
              </w:rPr>
              <w:t>адрами</w:t>
            </w:r>
          </w:p>
        </w:tc>
      </w:tr>
      <w:tr w:rsidR="00D64B2D" w:rsidRPr="00B776DB" w:rsidTr="00726873">
        <w:trPr>
          <w:gridBefore w:val="1"/>
          <w:wBefore w:w="6" w:type="dxa"/>
          <w:trHeight w:val="803"/>
        </w:trPr>
        <w:tc>
          <w:tcPr>
            <w:tcW w:w="1416" w:type="dxa"/>
            <w:vMerge w:val="restart"/>
          </w:tcPr>
          <w:p w:rsidR="00D64B2D" w:rsidRPr="00B776DB" w:rsidRDefault="00D64B2D" w:rsidP="00B776DB">
            <w:pPr>
              <w:pStyle w:val="TableParagraph"/>
              <w:ind w:left="104" w:right="94"/>
              <w:jc w:val="center"/>
              <w:rPr>
                <w:sz w:val="24"/>
              </w:rPr>
            </w:pPr>
            <w:r w:rsidRPr="00B776DB">
              <w:rPr>
                <w:sz w:val="24"/>
              </w:rPr>
              <w:t>Совершенс твование системы работы педагогов по    повышени ю качества</w:t>
            </w:r>
          </w:p>
          <w:p w:rsidR="00D64B2D" w:rsidRPr="00B776DB" w:rsidRDefault="00D64B2D" w:rsidP="00B776DB">
            <w:pPr>
              <w:pStyle w:val="TableParagraph"/>
              <w:ind w:left="104" w:right="94"/>
              <w:jc w:val="center"/>
              <w:rPr>
                <w:sz w:val="24"/>
                <w:lang w:val="en-US"/>
              </w:rPr>
            </w:pPr>
            <w:r w:rsidRPr="00B776DB">
              <w:rPr>
                <w:sz w:val="24"/>
                <w:lang w:val="en-US"/>
              </w:rPr>
              <w:t>образовани я</w:t>
            </w:r>
          </w:p>
        </w:tc>
        <w:tc>
          <w:tcPr>
            <w:tcW w:w="4518" w:type="dxa"/>
            <w:gridSpan w:val="2"/>
          </w:tcPr>
          <w:p w:rsidR="00D64B2D" w:rsidRPr="00B776DB" w:rsidRDefault="00D64B2D" w:rsidP="00B776DB">
            <w:pPr>
              <w:pStyle w:val="TableParagraph"/>
              <w:spacing w:line="268" w:lineRule="exact"/>
              <w:ind w:left="458" w:hanging="276"/>
              <w:rPr>
                <w:sz w:val="24"/>
              </w:rPr>
            </w:pPr>
            <w:r w:rsidRPr="00B776DB">
              <w:rPr>
                <w:sz w:val="24"/>
              </w:rPr>
              <w:t>Составление графика проведения текущих</w:t>
            </w:r>
          </w:p>
          <w:p w:rsidR="00D64B2D" w:rsidRPr="00A920E8" w:rsidRDefault="00D64B2D" w:rsidP="00B776DB">
            <w:pPr>
              <w:pStyle w:val="TableParagraph"/>
              <w:spacing w:line="250" w:lineRule="atLeast"/>
              <w:ind w:left="113" w:right="100"/>
              <w:jc w:val="center"/>
            </w:pPr>
            <w:r w:rsidRPr="00B776DB">
              <w:rPr>
                <w:sz w:val="24"/>
              </w:rPr>
              <w:t xml:space="preserve">контрольных работ </w:t>
            </w:r>
            <w:r w:rsidRPr="00A920E8">
              <w:t>с указанием КЭС и внесение их в систему АСУ РСО</w:t>
            </w:r>
          </w:p>
        </w:tc>
        <w:tc>
          <w:tcPr>
            <w:tcW w:w="1210" w:type="dxa"/>
            <w:gridSpan w:val="4"/>
          </w:tcPr>
          <w:p w:rsidR="00D64B2D" w:rsidRPr="00B776DB" w:rsidRDefault="00D64B2D" w:rsidP="00B776DB">
            <w:pPr>
              <w:pStyle w:val="TableParagraph"/>
              <w:ind w:left="350" w:right="116" w:hanging="207"/>
              <w:rPr>
                <w:lang w:val="en-US"/>
              </w:rPr>
            </w:pPr>
            <w:r w:rsidRPr="00B776DB">
              <w:rPr>
                <w:lang w:val="en-US"/>
              </w:rPr>
              <w:t>сентябрь</w:t>
            </w:r>
          </w:p>
        </w:tc>
        <w:tc>
          <w:tcPr>
            <w:tcW w:w="1320" w:type="dxa"/>
            <w:gridSpan w:val="3"/>
          </w:tcPr>
          <w:p w:rsidR="00D64B2D" w:rsidRPr="00B776DB" w:rsidRDefault="00D64B2D" w:rsidP="00B776DB">
            <w:pPr>
              <w:pStyle w:val="TableParagraph"/>
              <w:ind w:left="430" w:right="143" w:hanging="263"/>
              <w:rPr>
                <w:lang w:val="en-US"/>
              </w:rPr>
            </w:pPr>
            <w:r w:rsidRPr="00B776DB">
              <w:rPr>
                <w:lang w:val="en-US"/>
              </w:rPr>
              <w:t>Педагоги МО</w:t>
            </w:r>
          </w:p>
        </w:tc>
        <w:tc>
          <w:tcPr>
            <w:tcW w:w="1980" w:type="dxa"/>
            <w:vMerge w:val="restart"/>
          </w:tcPr>
          <w:p w:rsidR="00D64B2D" w:rsidRPr="00A920E8" w:rsidRDefault="00D64B2D" w:rsidP="00B776DB">
            <w:pPr>
              <w:pStyle w:val="TableParagraph"/>
              <w:spacing w:line="276" w:lineRule="auto"/>
              <w:ind w:left="105" w:right="98" w:hanging="1"/>
              <w:jc w:val="center"/>
            </w:pPr>
            <w:r w:rsidRPr="00A920E8">
              <w:t>Составить и утвердить график контрольных работ с указанием КЭС и</w:t>
            </w:r>
            <w:r w:rsidRPr="00B776DB">
              <w:rPr>
                <w:spacing w:val="-6"/>
              </w:rPr>
              <w:t xml:space="preserve"> </w:t>
            </w:r>
            <w:r w:rsidRPr="00A920E8">
              <w:t>календарно- тематическое планирование и внесение их в систему АСУ РСО</w:t>
            </w:r>
          </w:p>
        </w:tc>
      </w:tr>
      <w:tr w:rsidR="00D64B2D" w:rsidRPr="00B776DB" w:rsidTr="00726873">
        <w:trPr>
          <w:gridBefore w:val="1"/>
          <w:wBefore w:w="6" w:type="dxa"/>
          <w:trHeight w:val="1384"/>
        </w:trPr>
        <w:tc>
          <w:tcPr>
            <w:tcW w:w="1416" w:type="dxa"/>
            <w:vMerge/>
            <w:tcBorders>
              <w:top w:val="nil"/>
            </w:tcBorders>
          </w:tcPr>
          <w:p w:rsidR="00D64B2D" w:rsidRPr="00B776DB" w:rsidRDefault="00D64B2D" w:rsidP="00B776DB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518" w:type="dxa"/>
            <w:gridSpan w:val="2"/>
          </w:tcPr>
          <w:p w:rsidR="00D64B2D" w:rsidRPr="00B776DB" w:rsidRDefault="00D64B2D" w:rsidP="00B776DB">
            <w:pPr>
              <w:pStyle w:val="TableParagraph"/>
              <w:ind w:left="1653" w:right="165" w:hanging="1460"/>
              <w:rPr>
                <w:sz w:val="24"/>
                <w:lang w:val="en-US"/>
              </w:rPr>
            </w:pPr>
            <w:r w:rsidRPr="00B776DB">
              <w:rPr>
                <w:sz w:val="24"/>
                <w:lang w:val="en-US"/>
              </w:rPr>
              <w:t>Корректировка календарно-тематического планирования</w:t>
            </w:r>
          </w:p>
        </w:tc>
        <w:tc>
          <w:tcPr>
            <w:tcW w:w="1210" w:type="dxa"/>
            <w:gridSpan w:val="4"/>
          </w:tcPr>
          <w:p w:rsidR="00D64B2D" w:rsidRPr="00B776DB" w:rsidRDefault="00D64B2D" w:rsidP="00B776DB">
            <w:pPr>
              <w:pStyle w:val="TableParagraph"/>
              <w:spacing w:line="242" w:lineRule="auto"/>
              <w:ind w:left="350" w:right="116" w:hanging="207"/>
              <w:rPr>
                <w:lang w:val="en-US"/>
              </w:rPr>
            </w:pPr>
            <w:r>
              <w:rPr>
                <w:lang w:val="en-US"/>
              </w:rPr>
              <w:t>сентяб</w:t>
            </w:r>
            <w:r>
              <w:t>р</w:t>
            </w:r>
            <w:r w:rsidRPr="00B776DB">
              <w:rPr>
                <w:lang w:val="en-US"/>
              </w:rPr>
              <w:t>ь</w:t>
            </w:r>
          </w:p>
        </w:tc>
        <w:tc>
          <w:tcPr>
            <w:tcW w:w="1320" w:type="dxa"/>
            <w:gridSpan w:val="3"/>
          </w:tcPr>
          <w:p w:rsidR="00D64B2D" w:rsidRPr="00B776DB" w:rsidRDefault="00D64B2D" w:rsidP="00B776DB">
            <w:pPr>
              <w:pStyle w:val="TableParagraph"/>
              <w:spacing w:line="242" w:lineRule="auto"/>
              <w:ind w:left="430" w:right="143" w:hanging="263"/>
              <w:rPr>
                <w:lang w:val="en-US"/>
              </w:rPr>
            </w:pPr>
            <w:r w:rsidRPr="00B776DB">
              <w:rPr>
                <w:lang w:val="en-US"/>
              </w:rPr>
              <w:t>Педагоги МО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D64B2D" w:rsidRPr="00B776DB" w:rsidRDefault="00D64B2D" w:rsidP="00B776DB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</w:tr>
      <w:tr w:rsidR="00D64B2D" w:rsidRPr="00B776DB" w:rsidTr="00726873">
        <w:trPr>
          <w:gridBefore w:val="1"/>
          <w:wBefore w:w="6" w:type="dxa"/>
          <w:trHeight w:val="1012"/>
        </w:trPr>
        <w:tc>
          <w:tcPr>
            <w:tcW w:w="1416" w:type="dxa"/>
            <w:vMerge/>
            <w:tcBorders>
              <w:top w:val="nil"/>
            </w:tcBorders>
          </w:tcPr>
          <w:p w:rsidR="00D64B2D" w:rsidRPr="00B776DB" w:rsidRDefault="00D64B2D" w:rsidP="00B776DB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  <w:tc>
          <w:tcPr>
            <w:tcW w:w="4518" w:type="dxa"/>
            <w:gridSpan w:val="2"/>
          </w:tcPr>
          <w:p w:rsidR="00D64B2D" w:rsidRPr="00B776DB" w:rsidRDefault="00D64B2D" w:rsidP="00B776DB">
            <w:pPr>
              <w:pStyle w:val="TableParagraph"/>
              <w:ind w:left="113" w:right="105"/>
              <w:jc w:val="center"/>
              <w:rPr>
                <w:sz w:val="24"/>
              </w:rPr>
            </w:pPr>
            <w:r w:rsidRPr="00B776DB">
              <w:rPr>
                <w:sz w:val="24"/>
              </w:rPr>
              <w:t>Комплектование библиотеки УМК по всем учебным предметам, учебного плана в соответствии с ФГОС НОО, ФГОС ООО</w:t>
            </w:r>
          </w:p>
        </w:tc>
        <w:tc>
          <w:tcPr>
            <w:tcW w:w="1210" w:type="dxa"/>
            <w:gridSpan w:val="4"/>
          </w:tcPr>
          <w:p w:rsidR="00D64B2D" w:rsidRPr="00B776DB" w:rsidRDefault="00D64B2D" w:rsidP="00B776DB">
            <w:pPr>
              <w:pStyle w:val="TableParagraph"/>
              <w:ind w:left="406" w:right="95" w:hanging="281"/>
              <w:rPr>
                <w:lang w:val="en-US"/>
              </w:rPr>
            </w:pPr>
            <w:r>
              <w:rPr>
                <w:lang w:val="en-US"/>
              </w:rPr>
              <w:t>феврал</w:t>
            </w:r>
            <w:r w:rsidRPr="00B776DB">
              <w:rPr>
                <w:lang w:val="en-US"/>
              </w:rPr>
              <w:t>ь</w:t>
            </w:r>
          </w:p>
        </w:tc>
        <w:tc>
          <w:tcPr>
            <w:tcW w:w="1320" w:type="dxa"/>
            <w:gridSpan w:val="3"/>
          </w:tcPr>
          <w:p w:rsidR="00D64B2D" w:rsidRPr="00B776DB" w:rsidRDefault="00D64B2D" w:rsidP="00B776DB">
            <w:pPr>
              <w:pStyle w:val="TableParagraph"/>
              <w:ind w:left="401" w:right="142" w:hanging="233"/>
              <w:rPr>
                <w:lang w:val="en-US"/>
              </w:rPr>
            </w:pPr>
            <w:r w:rsidRPr="00B776DB">
              <w:rPr>
                <w:lang w:val="en-US"/>
              </w:rPr>
              <w:t>Педагоги МО,</w:t>
            </w:r>
          </w:p>
          <w:p w:rsidR="00D64B2D" w:rsidRPr="00B776DB" w:rsidRDefault="00D64B2D" w:rsidP="00B776DB">
            <w:pPr>
              <w:pStyle w:val="TableParagraph"/>
              <w:spacing w:line="252" w:lineRule="exact"/>
              <w:ind w:left="454" w:right="88" w:hanging="337"/>
              <w:rPr>
                <w:lang w:val="en-US"/>
              </w:rPr>
            </w:pPr>
            <w:r w:rsidRPr="00B776DB">
              <w:rPr>
                <w:lang w:val="en-US"/>
              </w:rPr>
              <w:t>библиотек арь</w:t>
            </w:r>
          </w:p>
        </w:tc>
        <w:tc>
          <w:tcPr>
            <w:tcW w:w="1980" w:type="dxa"/>
          </w:tcPr>
          <w:p w:rsidR="00D64B2D" w:rsidRPr="00B776DB" w:rsidRDefault="00D64B2D" w:rsidP="0096722E">
            <w:pPr>
              <w:pStyle w:val="TableParagraph"/>
              <w:rPr>
                <w:lang w:val="en-US"/>
              </w:rPr>
            </w:pPr>
          </w:p>
        </w:tc>
      </w:tr>
      <w:tr w:rsidR="00D64B2D" w:rsidRPr="00B776DB" w:rsidTr="00726873">
        <w:trPr>
          <w:gridBefore w:val="1"/>
          <w:wBefore w:w="6" w:type="dxa"/>
          <w:trHeight w:val="1010"/>
        </w:trPr>
        <w:tc>
          <w:tcPr>
            <w:tcW w:w="1416" w:type="dxa"/>
            <w:vMerge/>
            <w:tcBorders>
              <w:top w:val="nil"/>
            </w:tcBorders>
          </w:tcPr>
          <w:p w:rsidR="00D64B2D" w:rsidRPr="00B776DB" w:rsidRDefault="00D64B2D" w:rsidP="00B776DB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  <w:tc>
          <w:tcPr>
            <w:tcW w:w="4518" w:type="dxa"/>
            <w:gridSpan w:val="2"/>
          </w:tcPr>
          <w:p w:rsidR="00D64B2D" w:rsidRPr="00B776DB" w:rsidRDefault="00D64B2D" w:rsidP="00B776DB">
            <w:pPr>
              <w:pStyle w:val="TableParagraph"/>
              <w:ind w:left="489" w:right="461" w:firstLine="14"/>
              <w:rPr>
                <w:sz w:val="24"/>
              </w:rPr>
            </w:pPr>
            <w:r w:rsidRPr="00B776DB">
              <w:rPr>
                <w:sz w:val="24"/>
              </w:rPr>
              <w:t>Посещение и анализ уроков с целью обобщения и обмена опытом работы</w:t>
            </w:r>
          </w:p>
        </w:tc>
        <w:tc>
          <w:tcPr>
            <w:tcW w:w="1210" w:type="dxa"/>
            <w:gridSpan w:val="4"/>
          </w:tcPr>
          <w:p w:rsidR="00D64B2D" w:rsidRPr="00B776DB" w:rsidRDefault="00D64B2D" w:rsidP="00167A87">
            <w:pPr>
              <w:pStyle w:val="TableParagraph"/>
              <w:ind w:left="137" w:right="107" w:hanging="27"/>
              <w:rPr>
                <w:lang w:val="en-US"/>
              </w:rPr>
            </w:pPr>
            <w:r w:rsidRPr="00B776DB">
              <w:rPr>
                <w:lang w:val="en-US"/>
              </w:rPr>
              <w:t>в течение года</w:t>
            </w:r>
          </w:p>
        </w:tc>
        <w:tc>
          <w:tcPr>
            <w:tcW w:w="1320" w:type="dxa"/>
            <w:gridSpan w:val="3"/>
          </w:tcPr>
          <w:p w:rsidR="00D64B2D" w:rsidRPr="00A920E8" w:rsidRDefault="00D64B2D" w:rsidP="00B776DB">
            <w:pPr>
              <w:pStyle w:val="TableParagraph"/>
              <w:ind w:left="401" w:right="142" w:hanging="233"/>
            </w:pPr>
            <w:r w:rsidRPr="00A920E8">
              <w:t>Педагоги МО,</w:t>
            </w:r>
          </w:p>
          <w:p w:rsidR="00D64B2D" w:rsidRPr="00A920E8" w:rsidRDefault="00D64B2D" w:rsidP="00167A87">
            <w:pPr>
              <w:pStyle w:val="TableParagraph"/>
              <w:spacing w:line="252" w:lineRule="exact"/>
              <w:ind w:left="110" w:right="200"/>
            </w:pPr>
            <w:r>
              <w:t>Шарохина С.С.</w:t>
            </w:r>
          </w:p>
        </w:tc>
        <w:tc>
          <w:tcPr>
            <w:tcW w:w="1980" w:type="dxa"/>
          </w:tcPr>
          <w:p w:rsidR="00D64B2D" w:rsidRPr="00A920E8" w:rsidRDefault="00D64B2D" w:rsidP="00167A87">
            <w:pPr>
              <w:pStyle w:val="TableParagraph"/>
              <w:jc w:val="center"/>
            </w:pPr>
            <w:r w:rsidRPr="00B776DB">
              <w:rPr>
                <w:lang w:val="en-US"/>
              </w:rPr>
              <w:t>Аналитическая справка</w:t>
            </w:r>
          </w:p>
        </w:tc>
      </w:tr>
      <w:tr w:rsidR="00D64B2D" w:rsidRPr="00B776DB" w:rsidTr="00726873">
        <w:trPr>
          <w:gridBefore w:val="1"/>
          <w:wBefore w:w="6" w:type="dxa"/>
          <w:trHeight w:val="760"/>
        </w:trPr>
        <w:tc>
          <w:tcPr>
            <w:tcW w:w="1416" w:type="dxa"/>
            <w:vMerge/>
            <w:tcBorders>
              <w:top w:val="nil"/>
            </w:tcBorders>
          </w:tcPr>
          <w:p w:rsidR="00D64B2D" w:rsidRPr="00B776DB" w:rsidRDefault="00D64B2D" w:rsidP="00B776DB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518" w:type="dxa"/>
            <w:gridSpan w:val="2"/>
          </w:tcPr>
          <w:p w:rsidR="00D64B2D" w:rsidRPr="00B776DB" w:rsidRDefault="00D64B2D" w:rsidP="00B776DB">
            <w:pPr>
              <w:pStyle w:val="TableParagraph"/>
              <w:ind w:left="141" w:firstLine="266"/>
              <w:rPr>
                <w:sz w:val="24"/>
              </w:rPr>
            </w:pPr>
            <w:r w:rsidRPr="00B776DB">
              <w:rPr>
                <w:sz w:val="24"/>
              </w:rPr>
              <w:t>Проверка состояния рабочих тетрадей учащихся по предметам МО - 5-11 классов</w:t>
            </w:r>
          </w:p>
        </w:tc>
        <w:tc>
          <w:tcPr>
            <w:tcW w:w="1210" w:type="dxa"/>
            <w:gridSpan w:val="4"/>
          </w:tcPr>
          <w:p w:rsidR="00D64B2D" w:rsidRPr="00B776DB" w:rsidRDefault="00D64B2D" w:rsidP="00B776DB">
            <w:pPr>
              <w:pStyle w:val="TableParagraph"/>
              <w:ind w:left="180" w:right="164" w:hanging="6"/>
              <w:jc w:val="center"/>
              <w:rPr>
                <w:lang w:val="en-US"/>
              </w:rPr>
            </w:pPr>
            <w:r w:rsidRPr="00B776DB">
              <w:rPr>
                <w:lang w:val="en-US"/>
              </w:rPr>
              <w:t xml:space="preserve">по </w:t>
            </w:r>
            <w:r w:rsidRPr="00B776DB">
              <w:rPr>
                <w:spacing w:val="-1"/>
                <w:lang w:val="en-US"/>
              </w:rPr>
              <w:t>плану</w:t>
            </w:r>
          </w:p>
          <w:p w:rsidR="00D64B2D" w:rsidRPr="00B776DB" w:rsidRDefault="00D64B2D" w:rsidP="00B776DB">
            <w:pPr>
              <w:pStyle w:val="TableParagraph"/>
              <w:spacing w:line="238" w:lineRule="exact"/>
              <w:ind w:left="95" w:right="87"/>
              <w:jc w:val="center"/>
              <w:rPr>
                <w:lang w:val="en-US"/>
              </w:rPr>
            </w:pPr>
            <w:r w:rsidRPr="00B776DB">
              <w:rPr>
                <w:lang w:val="en-US"/>
              </w:rPr>
              <w:t>ВШК</w:t>
            </w:r>
          </w:p>
        </w:tc>
        <w:tc>
          <w:tcPr>
            <w:tcW w:w="1320" w:type="dxa"/>
            <w:gridSpan w:val="3"/>
          </w:tcPr>
          <w:p w:rsidR="00D64B2D" w:rsidRPr="00B776DB" w:rsidRDefault="00D64B2D" w:rsidP="00167A87">
            <w:pPr>
              <w:pStyle w:val="TableParagraph"/>
              <w:ind w:left="341" w:right="200" w:hanging="231"/>
              <w:rPr>
                <w:lang w:val="en-US"/>
              </w:rPr>
            </w:pPr>
            <w:r>
              <w:t>Шарохина С.С.</w:t>
            </w:r>
          </w:p>
        </w:tc>
        <w:tc>
          <w:tcPr>
            <w:tcW w:w="1980" w:type="dxa"/>
          </w:tcPr>
          <w:p w:rsidR="00D64B2D" w:rsidRPr="00B776DB" w:rsidRDefault="00D64B2D" w:rsidP="00B776DB">
            <w:pPr>
              <w:pStyle w:val="TableParagraph"/>
              <w:spacing w:line="249" w:lineRule="exact"/>
              <w:ind w:left="267" w:right="262"/>
              <w:jc w:val="center"/>
              <w:rPr>
                <w:lang w:val="en-US"/>
              </w:rPr>
            </w:pPr>
            <w:r w:rsidRPr="00B776DB">
              <w:rPr>
                <w:lang w:val="en-US"/>
              </w:rPr>
              <w:t>Аналитическая справка</w:t>
            </w:r>
          </w:p>
        </w:tc>
      </w:tr>
      <w:tr w:rsidR="00D64B2D" w:rsidRPr="00B776DB" w:rsidTr="00FA6F52">
        <w:trPr>
          <w:gridBefore w:val="1"/>
          <w:wBefore w:w="6" w:type="dxa"/>
          <w:trHeight w:val="273"/>
        </w:trPr>
        <w:tc>
          <w:tcPr>
            <w:tcW w:w="10444" w:type="dxa"/>
            <w:gridSpan w:val="11"/>
            <w:shd w:val="clear" w:color="auto" w:fill="FFCC00"/>
          </w:tcPr>
          <w:p w:rsidR="00D64B2D" w:rsidRPr="00B776DB" w:rsidRDefault="00D64B2D" w:rsidP="00B776DB">
            <w:pPr>
              <w:pStyle w:val="TableParagraph"/>
              <w:spacing w:line="251" w:lineRule="exact"/>
              <w:ind w:left="3784" w:right="3775"/>
              <w:jc w:val="center"/>
              <w:rPr>
                <w:b/>
                <w:lang w:val="en-US"/>
              </w:rPr>
            </w:pPr>
            <w:r w:rsidRPr="00B776DB">
              <w:rPr>
                <w:b/>
                <w:lang w:val="en-US"/>
              </w:rPr>
              <w:t>Работа с обучающимися</w:t>
            </w:r>
          </w:p>
        </w:tc>
      </w:tr>
      <w:tr w:rsidR="00D64B2D" w:rsidRPr="00B776DB" w:rsidTr="00726873">
        <w:trPr>
          <w:gridBefore w:val="1"/>
          <w:wBefore w:w="6" w:type="dxa"/>
          <w:trHeight w:val="827"/>
        </w:trPr>
        <w:tc>
          <w:tcPr>
            <w:tcW w:w="1416" w:type="dxa"/>
            <w:vMerge w:val="restart"/>
          </w:tcPr>
          <w:p w:rsidR="00D64B2D" w:rsidRPr="00A920E8" w:rsidRDefault="00D64B2D" w:rsidP="00B776DB">
            <w:pPr>
              <w:pStyle w:val="TableParagraph"/>
              <w:ind w:left="105" w:right="94"/>
              <w:jc w:val="center"/>
            </w:pPr>
            <w:r w:rsidRPr="00A920E8">
              <w:t>Повышение общего процента</w:t>
            </w:r>
          </w:p>
          <w:p w:rsidR="00D64B2D" w:rsidRPr="00A920E8" w:rsidRDefault="00D64B2D" w:rsidP="00B776DB">
            <w:pPr>
              <w:pStyle w:val="TableParagraph"/>
              <w:ind w:left="106" w:right="94"/>
              <w:jc w:val="center"/>
            </w:pPr>
            <w:r w:rsidRPr="00A920E8">
              <w:t>успеваемост и</w:t>
            </w:r>
          </w:p>
          <w:p w:rsidR="00D64B2D" w:rsidRPr="00A920E8" w:rsidRDefault="00D64B2D" w:rsidP="00B776DB">
            <w:pPr>
              <w:pStyle w:val="TableParagraph"/>
              <w:ind w:left="107" w:right="94"/>
              <w:jc w:val="center"/>
            </w:pPr>
            <w:r w:rsidRPr="00A920E8">
              <w:t>обучающихс я-100%</w:t>
            </w:r>
          </w:p>
          <w:p w:rsidR="00D64B2D" w:rsidRPr="00B776DB" w:rsidRDefault="00D64B2D" w:rsidP="00B776D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64B2D" w:rsidRPr="00B776DB" w:rsidRDefault="00D64B2D" w:rsidP="00B776DB">
            <w:pPr>
              <w:pStyle w:val="TableParagraph"/>
              <w:spacing w:before="1"/>
              <w:ind w:left="104" w:right="94"/>
              <w:jc w:val="center"/>
              <w:rPr>
                <w:lang w:val="en-US"/>
              </w:rPr>
            </w:pPr>
            <w:r w:rsidRPr="00B776DB">
              <w:rPr>
                <w:lang w:val="en-US"/>
              </w:rPr>
              <w:t>Сохранить</w:t>
            </w:r>
          </w:p>
        </w:tc>
        <w:tc>
          <w:tcPr>
            <w:tcW w:w="4518" w:type="dxa"/>
            <w:gridSpan w:val="2"/>
          </w:tcPr>
          <w:p w:rsidR="00D64B2D" w:rsidRPr="00B776DB" w:rsidRDefault="00D64B2D" w:rsidP="00167A87">
            <w:pPr>
              <w:pStyle w:val="TableParagraph"/>
              <w:ind w:left="118" w:right="815"/>
              <w:rPr>
                <w:sz w:val="24"/>
                <w:lang w:val="en-US"/>
              </w:rPr>
            </w:pPr>
            <w:r w:rsidRPr="00B776DB">
              <w:rPr>
                <w:sz w:val="24"/>
                <w:lang w:val="en-US"/>
              </w:rPr>
              <w:t>Выявление слабоуспевающих обучающихся</w:t>
            </w:r>
          </w:p>
        </w:tc>
        <w:tc>
          <w:tcPr>
            <w:tcW w:w="1210" w:type="dxa"/>
            <w:gridSpan w:val="4"/>
          </w:tcPr>
          <w:p w:rsidR="00D64B2D" w:rsidRPr="00B776DB" w:rsidRDefault="00D64B2D" w:rsidP="00B776DB">
            <w:pPr>
              <w:pStyle w:val="TableParagraph"/>
              <w:ind w:left="341" w:right="88" w:hanging="22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сентяб</w:t>
            </w:r>
            <w:r w:rsidRPr="00B776DB">
              <w:rPr>
                <w:sz w:val="24"/>
                <w:lang w:val="en-US"/>
              </w:rPr>
              <w:t>рь</w:t>
            </w:r>
          </w:p>
        </w:tc>
        <w:tc>
          <w:tcPr>
            <w:tcW w:w="1320" w:type="dxa"/>
            <w:gridSpan w:val="3"/>
          </w:tcPr>
          <w:p w:rsidR="00D64B2D" w:rsidRPr="00B776DB" w:rsidRDefault="00D64B2D" w:rsidP="00B776DB">
            <w:pPr>
              <w:pStyle w:val="TableParagraph"/>
              <w:ind w:left="413" w:right="102" w:hanging="284"/>
              <w:rPr>
                <w:sz w:val="24"/>
                <w:lang w:val="en-US"/>
              </w:rPr>
            </w:pPr>
            <w:r w:rsidRPr="00B776DB">
              <w:rPr>
                <w:sz w:val="24"/>
                <w:lang w:val="en-US"/>
              </w:rPr>
              <w:t>Педагоги МО</w:t>
            </w:r>
          </w:p>
        </w:tc>
        <w:tc>
          <w:tcPr>
            <w:tcW w:w="1980" w:type="dxa"/>
          </w:tcPr>
          <w:p w:rsidR="00D64B2D" w:rsidRPr="00B776DB" w:rsidRDefault="00D64B2D" w:rsidP="00167A87">
            <w:pPr>
              <w:pStyle w:val="TableParagraph"/>
              <w:ind w:left="149" w:right="124" w:hanging="39"/>
              <w:jc w:val="center"/>
              <w:rPr>
                <w:sz w:val="24"/>
              </w:rPr>
            </w:pPr>
            <w:r w:rsidRPr="00B776DB">
              <w:rPr>
                <w:sz w:val="24"/>
              </w:rPr>
              <w:t>Оказание помощи обучающихся, требующим</w:t>
            </w:r>
          </w:p>
          <w:p w:rsidR="00D64B2D" w:rsidRPr="00B776DB" w:rsidRDefault="00D64B2D" w:rsidP="00167A8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B776DB">
              <w:rPr>
                <w:sz w:val="24"/>
              </w:rPr>
              <w:t>особого внимания.</w:t>
            </w:r>
          </w:p>
        </w:tc>
      </w:tr>
      <w:tr w:rsidR="00D64B2D" w:rsidRPr="00B776DB" w:rsidTr="00726873">
        <w:trPr>
          <w:gridBefore w:val="1"/>
          <w:wBefore w:w="6" w:type="dxa"/>
          <w:trHeight w:val="1103"/>
        </w:trPr>
        <w:tc>
          <w:tcPr>
            <w:tcW w:w="1416" w:type="dxa"/>
            <w:vMerge/>
            <w:tcBorders>
              <w:top w:val="nil"/>
            </w:tcBorders>
          </w:tcPr>
          <w:p w:rsidR="00D64B2D" w:rsidRPr="00B776DB" w:rsidRDefault="00D64B2D" w:rsidP="00B776DB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518" w:type="dxa"/>
            <w:gridSpan w:val="2"/>
          </w:tcPr>
          <w:p w:rsidR="00D64B2D" w:rsidRPr="00B776DB" w:rsidRDefault="00D64B2D" w:rsidP="00B776DB">
            <w:pPr>
              <w:pStyle w:val="TableParagraph"/>
              <w:ind w:left="112" w:right="106"/>
              <w:jc w:val="center"/>
              <w:rPr>
                <w:sz w:val="24"/>
              </w:rPr>
            </w:pPr>
            <w:r w:rsidRPr="00B776DB">
              <w:rPr>
                <w:sz w:val="24"/>
              </w:rPr>
              <w:t>Проведение консультаций с родителями учащихся, имеющих пробелы и</w:t>
            </w:r>
          </w:p>
          <w:p w:rsidR="00D64B2D" w:rsidRPr="00B776DB" w:rsidRDefault="00D64B2D" w:rsidP="00B776DB">
            <w:pPr>
              <w:pStyle w:val="TableParagraph"/>
              <w:spacing w:line="270" w:lineRule="atLeast"/>
              <w:ind w:left="112" w:right="106"/>
              <w:jc w:val="center"/>
              <w:rPr>
                <w:sz w:val="24"/>
              </w:rPr>
            </w:pPr>
            <w:r w:rsidRPr="00B776DB">
              <w:rPr>
                <w:sz w:val="24"/>
              </w:rPr>
              <w:t>испытывающих трудности в освоении отдельных тем</w:t>
            </w:r>
          </w:p>
        </w:tc>
        <w:tc>
          <w:tcPr>
            <w:tcW w:w="1210" w:type="dxa"/>
            <w:gridSpan w:val="4"/>
          </w:tcPr>
          <w:p w:rsidR="00D64B2D" w:rsidRPr="00B776DB" w:rsidRDefault="00D64B2D" w:rsidP="00167A87">
            <w:pPr>
              <w:pStyle w:val="TableParagraph"/>
              <w:ind w:left="137" w:right="107" w:hanging="27"/>
              <w:rPr>
                <w:lang w:val="en-US"/>
              </w:rPr>
            </w:pPr>
            <w:r>
              <w:rPr>
                <w:lang w:val="en-US"/>
              </w:rPr>
              <w:t>в течени</w:t>
            </w:r>
            <w:r w:rsidRPr="00B776DB">
              <w:rPr>
                <w:lang w:val="en-US"/>
              </w:rPr>
              <w:t>е года</w:t>
            </w:r>
          </w:p>
        </w:tc>
        <w:tc>
          <w:tcPr>
            <w:tcW w:w="1320" w:type="dxa"/>
            <w:gridSpan w:val="3"/>
          </w:tcPr>
          <w:p w:rsidR="00D64B2D" w:rsidRPr="00B776DB" w:rsidRDefault="00D64B2D" w:rsidP="00B776DB">
            <w:pPr>
              <w:pStyle w:val="TableParagraph"/>
              <w:ind w:left="430" w:right="143" w:hanging="263"/>
              <w:rPr>
                <w:lang w:val="en-US"/>
              </w:rPr>
            </w:pPr>
            <w:r w:rsidRPr="00B776DB">
              <w:rPr>
                <w:lang w:val="en-US"/>
              </w:rPr>
              <w:t>Педагоги МО</w:t>
            </w:r>
          </w:p>
        </w:tc>
        <w:tc>
          <w:tcPr>
            <w:tcW w:w="1980" w:type="dxa"/>
          </w:tcPr>
          <w:p w:rsidR="00D64B2D" w:rsidRPr="00B776DB" w:rsidRDefault="00D64B2D" w:rsidP="00B776DB">
            <w:pPr>
              <w:pStyle w:val="TableParagraph"/>
              <w:ind w:left="228" w:right="224" w:firstLine="3"/>
              <w:jc w:val="center"/>
              <w:rPr>
                <w:sz w:val="24"/>
              </w:rPr>
            </w:pPr>
            <w:r w:rsidRPr="00B776DB">
              <w:rPr>
                <w:sz w:val="24"/>
              </w:rPr>
              <w:t>Устранение пробелов, ликвидация трудностей в освоении тем.</w:t>
            </w:r>
          </w:p>
        </w:tc>
      </w:tr>
      <w:tr w:rsidR="00D64B2D" w:rsidRPr="00B776DB" w:rsidTr="00726873">
        <w:trPr>
          <w:gridBefore w:val="1"/>
          <w:wBefore w:w="6" w:type="dxa"/>
          <w:trHeight w:val="552"/>
        </w:trPr>
        <w:tc>
          <w:tcPr>
            <w:tcW w:w="1416" w:type="dxa"/>
            <w:vMerge/>
            <w:tcBorders>
              <w:top w:val="nil"/>
            </w:tcBorders>
          </w:tcPr>
          <w:p w:rsidR="00D64B2D" w:rsidRPr="00B776DB" w:rsidRDefault="00D64B2D" w:rsidP="00B776DB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518" w:type="dxa"/>
            <w:gridSpan w:val="2"/>
          </w:tcPr>
          <w:p w:rsidR="00D64B2D" w:rsidRPr="00B776DB" w:rsidRDefault="00D64B2D" w:rsidP="00B776DB">
            <w:pPr>
              <w:pStyle w:val="TableParagraph"/>
              <w:spacing w:line="268" w:lineRule="exact"/>
              <w:ind w:left="113" w:right="106"/>
              <w:jc w:val="center"/>
              <w:rPr>
                <w:sz w:val="24"/>
              </w:rPr>
            </w:pPr>
            <w:r w:rsidRPr="00B776DB">
              <w:rPr>
                <w:sz w:val="24"/>
              </w:rPr>
              <w:t>Проведение стартового, текущего контроля</w:t>
            </w:r>
          </w:p>
          <w:p w:rsidR="00D64B2D" w:rsidRPr="00B776DB" w:rsidRDefault="00D64B2D" w:rsidP="00B776DB">
            <w:pPr>
              <w:pStyle w:val="TableParagraph"/>
              <w:spacing w:line="264" w:lineRule="exact"/>
              <w:ind w:left="113" w:right="103"/>
              <w:jc w:val="center"/>
              <w:rPr>
                <w:sz w:val="24"/>
              </w:rPr>
            </w:pPr>
            <w:r w:rsidRPr="00B776DB">
              <w:rPr>
                <w:sz w:val="24"/>
              </w:rPr>
              <w:t>и итоговой аттестации.</w:t>
            </w:r>
          </w:p>
        </w:tc>
        <w:tc>
          <w:tcPr>
            <w:tcW w:w="1210" w:type="dxa"/>
            <w:gridSpan w:val="4"/>
          </w:tcPr>
          <w:p w:rsidR="00D64B2D" w:rsidRPr="00B776DB" w:rsidRDefault="00D64B2D" w:rsidP="00B776DB">
            <w:pPr>
              <w:pStyle w:val="TableParagraph"/>
              <w:spacing w:line="242" w:lineRule="auto"/>
              <w:ind w:left="180" w:right="149" w:firstLine="160"/>
              <w:rPr>
                <w:lang w:val="en-US"/>
              </w:rPr>
            </w:pPr>
            <w:r w:rsidRPr="00B776DB">
              <w:rPr>
                <w:lang w:val="en-US"/>
              </w:rPr>
              <w:t>по плану ВШК</w:t>
            </w:r>
          </w:p>
        </w:tc>
        <w:tc>
          <w:tcPr>
            <w:tcW w:w="1320" w:type="dxa"/>
            <w:gridSpan w:val="3"/>
          </w:tcPr>
          <w:p w:rsidR="00D64B2D" w:rsidRPr="00B776DB" w:rsidRDefault="00D64B2D" w:rsidP="00B776DB">
            <w:pPr>
              <w:pStyle w:val="TableParagraph"/>
              <w:spacing w:line="242" w:lineRule="auto"/>
              <w:ind w:left="430" w:right="143" w:hanging="263"/>
              <w:rPr>
                <w:lang w:val="en-US"/>
              </w:rPr>
            </w:pPr>
            <w:r w:rsidRPr="00B776DB">
              <w:rPr>
                <w:lang w:val="en-US"/>
              </w:rPr>
              <w:t>Педагоги МО</w:t>
            </w:r>
          </w:p>
        </w:tc>
        <w:tc>
          <w:tcPr>
            <w:tcW w:w="1980" w:type="dxa"/>
          </w:tcPr>
          <w:p w:rsidR="00D64B2D" w:rsidRPr="00B776DB" w:rsidRDefault="00D64B2D" w:rsidP="00B776DB">
            <w:pPr>
              <w:pStyle w:val="TableParagraph"/>
              <w:spacing w:line="247" w:lineRule="exact"/>
              <w:ind w:left="267" w:right="262"/>
              <w:jc w:val="center"/>
              <w:rPr>
                <w:lang w:val="en-US"/>
              </w:rPr>
            </w:pPr>
            <w:r w:rsidRPr="00B776DB">
              <w:rPr>
                <w:lang w:val="en-US"/>
              </w:rPr>
              <w:t>Аналитическая справка</w:t>
            </w:r>
          </w:p>
        </w:tc>
      </w:tr>
      <w:tr w:rsidR="00D64B2D" w:rsidRPr="00B776DB" w:rsidTr="00726873">
        <w:trPr>
          <w:gridBefore w:val="1"/>
          <w:wBefore w:w="6" w:type="dxa"/>
          <w:trHeight w:val="552"/>
        </w:trPr>
        <w:tc>
          <w:tcPr>
            <w:tcW w:w="1416" w:type="dxa"/>
            <w:vMerge w:val="restart"/>
            <w:tcBorders>
              <w:top w:val="nil"/>
            </w:tcBorders>
          </w:tcPr>
          <w:p w:rsidR="00D64B2D" w:rsidRPr="00A920E8" w:rsidRDefault="00D64B2D" w:rsidP="00167A87">
            <w:pPr>
              <w:pStyle w:val="TableParagraph"/>
              <w:spacing w:line="242" w:lineRule="auto"/>
              <w:ind w:left="129" w:right="103" w:firstLine="194"/>
            </w:pPr>
            <w:r w:rsidRPr="00A920E8">
              <w:t>процент качественно</w:t>
            </w:r>
          </w:p>
          <w:p w:rsidR="00D64B2D" w:rsidRPr="00A920E8" w:rsidRDefault="00D64B2D" w:rsidP="00167A87">
            <w:pPr>
              <w:pStyle w:val="TableParagraph"/>
              <w:spacing w:line="248" w:lineRule="exact"/>
              <w:ind w:left="7"/>
              <w:jc w:val="center"/>
            </w:pPr>
            <w:r w:rsidRPr="00A920E8">
              <w:t>й</w:t>
            </w:r>
          </w:p>
          <w:p w:rsidR="00D64B2D" w:rsidRPr="00B776DB" w:rsidRDefault="00D64B2D" w:rsidP="00167A87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  <w:r w:rsidRPr="00A920E8">
              <w:t>успеваемости 70%</w:t>
            </w:r>
          </w:p>
        </w:tc>
        <w:tc>
          <w:tcPr>
            <w:tcW w:w="4518" w:type="dxa"/>
            <w:gridSpan w:val="2"/>
          </w:tcPr>
          <w:p w:rsidR="00D64B2D" w:rsidRPr="00B776DB" w:rsidRDefault="00D64B2D" w:rsidP="00E91D45">
            <w:pPr>
              <w:pStyle w:val="TableParagraph"/>
              <w:spacing w:line="268" w:lineRule="exact"/>
              <w:ind w:left="113" w:right="106"/>
              <w:jc w:val="center"/>
              <w:rPr>
                <w:sz w:val="24"/>
              </w:rPr>
            </w:pPr>
            <w:r w:rsidRPr="00B776DB">
              <w:rPr>
                <w:sz w:val="24"/>
              </w:rPr>
              <w:t>Разработка и утверждение программ</w:t>
            </w:r>
          </w:p>
          <w:p w:rsidR="00D64B2D" w:rsidRPr="00B776DB" w:rsidRDefault="00D64B2D" w:rsidP="00E91D45">
            <w:pPr>
              <w:pStyle w:val="TableParagraph"/>
              <w:spacing w:line="264" w:lineRule="exact"/>
              <w:ind w:left="112" w:right="106"/>
              <w:jc w:val="center"/>
              <w:rPr>
                <w:sz w:val="24"/>
              </w:rPr>
            </w:pPr>
            <w:r w:rsidRPr="00B776DB">
              <w:rPr>
                <w:sz w:val="24"/>
              </w:rPr>
              <w:t>внеурочной деятельности</w:t>
            </w:r>
          </w:p>
        </w:tc>
        <w:tc>
          <w:tcPr>
            <w:tcW w:w="1210" w:type="dxa"/>
            <w:gridSpan w:val="4"/>
          </w:tcPr>
          <w:p w:rsidR="00D64B2D" w:rsidRPr="00B776DB" w:rsidRDefault="00D64B2D" w:rsidP="00E91D45">
            <w:pPr>
              <w:pStyle w:val="TableParagraph"/>
              <w:spacing w:line="264" w:lineRule="exact"/>
              <w:ind w:left="95" w:right="86"/>
              <w:jc w:val="center"/>
              <w:rPr>
                <w:sz w:val="24"/>
                <w:lang w:val="en-US"/>
              </w:rPr>
            </w:pPr>
            <w:r w:rsidRPr="00B776DB">
              <w:rPr>
                <w:sz w:val="24"/>
                <w:lang w:val="en-US"/>
              </w:rPr>
              <w:t>сентябрь</w:t>
            </w:r>
          </w:p>
        </w:tc>
        <w:tc>
          <w:tcPr>
            <w:tcW w:w="1320" w:type="dxa"/>
            <w:gridSpan w:val="3"/>
          </w:tcPr>
          <w:p w:rsidR="00D64B2D" w:rsidRPr="00B776DB" w:rsidRDefault="00D64B2D" w:rsidP="00E91D45">
            <w:pPr>
              <w:pStyle w:val="TableParagraph"/>
              <w:spacing w:line="268" w:lineRule="exact"/>
              <w:ind w:left="108" w:right="102"/>
              <w:jc w:val="center"/>
              <w:rPr>
                <w:sz w:val="24"/>
                <w:lang w:val="en-US"/>
              </w:rPr>
            </w:pPr>
            <w:r w:rsidRPr="00B776DB">
              <w:rPr>
                <w:sz w:val="24"/>
                <w:lang w:val="en-US"/>
              </w:rPr>
              <w:t>Педагоги</w:t>
            </w:r>
          </w:p>
          <w:p w:rsidR="00D64B2D" w:rsidRPr="00B776DB" w:rsidRDefault="00D64B2D" w:rsidP="00E91D45">
            <w:pPr>
              <w:pStyle w:val="TableParagraph"/>
              <w:spacing w:line="264" w:lineRule="exact"/>
              <w:ind w:left="108" w:right="100"/>
              <w:jc w:val="center"/>
              <w:rPr>
                <w:sz w:val="24"/>
                <w:lang w:val="en-US"/>
              </w:rPr>
            </w:pPr>
            <w:r w:rsidRPr="00B776DB">
              <w:rPr>
                <w:sz w:val="24"/>
                <w:lang w:val="en-US"/>
              </w:rPr>
              <w:t>МО</w:t>
            </w:r>
          </w:p>
        </w:tc>
        <w:tc>
          <w:tcPr>
            <w:tcW w:w="1980" w:type="dxa"/>
          </w:tcPr>
          <w:p w:rsidR="00D64B2D" w:rsidRPr="00B776DB" w:rsidRDefault="00D64B2D" w:rsidP="00E91D45">
            <w:pPr>
              <w:pStyle w:val="TableParagraph"/>
              <w:spacing w:line="268" w:lineRule="exact"/>
              <w:ind w:left="267" w:right="264"/>
              <w:jc w:val="center"/>
              <w:rPr>
                <w:sz w:val="24"/>
                <w:lang w:val="en-US"/>
              </w:rPr>
            </w:pPr>
            <w:r w:rsidRPr="00B776DB">
              <w:rPr>
                <w:sz w:val="24"/>
                <w:lang w:val="en-US"/>
              </w:rPr>
              <w:t>Программы</w:t>
            </w:r>
          </w:p>
        </w:tc>
      </w:tr>
      <w:tr w:rsidR="00D64B2D" w:rsidRPr="00B776DB" w:rsidTr="00726873">
        <w:trPr>
          <w:gridBefore w:val="1"/>
          <w:wBefore w:w="6" w:type="dxa"/>
          <w:trHeight w:val="552"/>
        </w:trPr>
        <w:tc>
          <w:tcPr>
            <w:tcW w:w="1416" w:type="dxa"/>
            <w:vMerge/>
          </w:tcPr>
          <w:p w:rsidR="00D64B2D" w:rsidRPr="00A920E8" w:rsidRDefault="00D64B2D" w:rsidP="00167A87">
            <w:pPr>
              <w:pStyle w:val="TableParagraph"/>
              <w:spacing w:line="242" w:lineRule="auto"/>
              <w:ind w:left="129" w:right="103" w:firstLine="194"/>
            </w:pPr>
          </w:p>
        </w:tc>
        <w:tc>
          <w:tcPr>
            <w:tcW w:w="4518" w:type="dxa"/>
            <w:gridSpan w:val="2"/>
          </w:tcPr>
          <w:p w:rsidR="00D64B2D" w:rsidRPr="00B776DB" w:rsidRDefault="00D64B2D" w:rsidP="00167A87">
            <w:pPr>
              <w:pStyle w:val="TableParagraph"/>
              <w:ind w:left="113" w:right="103"/>
              <w:rPr>
                <w:sz w:val="24"/>
              </w:rPr>
            </w:pPr>
            <w:r w:rsidRPr="00B776DB">
              <w:rPr>
                <w:sz w:val="24"/>
              </w:rPr>
              <w:t>Организация образовательного процесса по преемственности учащихся 5-х классов:</w:t>
            </w:r>
          </w:p>
          <w:p w:rsidR="00D64B2D" w:rsidRPr="00167A87" w:rsidRDefault="00D64B2D" w:rsidP="00167A87">
            <w:pPr>
              <w:pStyle w:val="TableParagraph"/>
              <w:numPr>
                <w:ilvl w:val="0"/>
                <w:numId w:val="15"/>
              </w:numPr>
              <w:tabs>
                <w:tab w:val="left" w:pos="118"/>
              </w:tabs>
              <w:ind w:left="228" w:right="657" w:firstLine="0"/>
              <w:rPr>
                <w:sz w:val="24"/>
              </w:rPr>
            </w:pPr>
            <w:r w:rsidRPr="00167A87">
              <w:rPr>
                <w:sz w:val="24"/>
              </w:rPr>
              <w:t>Организация посещения</w:t>
            </w:r>
            <w:r w:rsidRPr="00167A87">
              <w:rPr>
                <w:spacing w:val="-14"/>
                <w:sz w:val="24"/>
              </w:rPr>
              <w:t xml:space="preserve"> </w:t>
            </w:r>
            <w:r w:rsidRPr="00167A87">
              <w:rPr>
                <w:sz w:val="24"/>
              </w:rPr>
              <w:t>уроков учителями</w:t>
            </w:r>
            <w:r>
              <w:rPr>
                <w:sz w:val="24"/>
              </w:rPr>
              <w:t>-</w:t>
            </w:r>
            <w:r w:rsidRPr="00167A87">
              <w:rPr>
                <w:sz w:val="24"/>
              </w:rPr>
              <w:t>предметниками</w:t>
            </w:r>
          </w:p>
          <w:p w:rsidR="00D64B2D" w:rsidRPr="00B776DB" w:rsidRDefault="00D64B2D" w:rsidP="00167A87">
            <w:pPr>
              <w:pStyle w:val="TableParagraph"/>
              <w:numPr>
                <w:ilvl w:val="0"/>
                <w:numId w:val="15"/>
              </w:numPr>
              <w:tabs>
                <w:tab w:val="left" w:pos="228"/>
              </w:tabs>
              <w:ind w:left="228" w:right="635" w:firstLine="0"/>
              <w:rPr>
                <w:sz w:val="24"/>
              </w:rPr>
            </w:pPr>
            <w:r w:rsidRPr="00B776DB">
              <w:rPr>
                <w:sz w:val="24"/>
              </w:rPr>
              <w:t>совместное совещание</w:t>
            </w:r>
            <w:r w:rsidRPr="00B776DB">
              <w:rPr>
                <w:spacing w:val="-11"/>
                <w:sz w:val="24"/>
              </w:rPr>
              <w:t xml:space="preserve"> </w:t>
            </w:r>
            <w:r w:rsidRPr="00B776DB">
              <w:rPr>
                <w:sz w:val="24"/>
              </w:rPr>
              <w:t>учителей начальных классов и</w:t>
            </w:r>
            <w:r w:rsidRPr="00B776DB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 w:rsidRPr="00B776DB">
              <w:rPr>
                <w:sz w:val="24"/>
              </w:rPr>
              <w:t>предметников</w:t>
            </w:r>
          </w:p>
          <w:p w:rsidR="00D64B2D" w:rsidRPr="00726873" w:rsidRDefault="00D64B2D" w:rsidP="00726873">
            <w:pPr>
              <w:pStyle w:val="TableParagraph"/>
              <w:ind w:left="350"/>
              <w:rPr>
                <w:sz w:val="24"/>
              </w:rPr>
            </w:pPr>
            <w:r w:rsidRPr="00B776DB">
              <w:rPr>
                <w:sz w:val="24"/>
              </w:rPr>
              <w:t>- проверка уровня освоения образовательного стандарта учениками</w:t>
            </w:r>
          </w:p>
        </w:tc>
        <w:tc>
          <w:tcPr>
            <w:tcW w:w="1210" w:type="dxa"/>
            <w:gridSpan w:val="4"/>
          </w:tcPr>
          <w:p w:rsidR="00D64B2D" w:rsidRPr="00B776DB" w:rsidRDefault="00D64B2D" w:rsidP="00C8725C">
            <w:pPr>
              <w:pStyle w:val="TableParagraph"/>
              <w:ind w:left="401" w:right="80" w:hanging="29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октябр</w:t>
            </w:r>
            <w:r w:rsidRPr="00B776DB">
              <w:rPr>
                <w:sz w:val="24"/>
                <w:lang w:val="en-US"/>
              </w:rPr>
              <w:t>ь</w:t>
            </w:r>
          </w:p>
        </w:tc>
        <w:tc>
          <w:tcPr>
            <w:tcW w:w="1320" w:type="dxa"/>
            <w:gridSpan w:val="3"/>
          </w:tcPr>
          <w:p w:rsidR="00D64B2D" w:rsidRPr="00B776DB" w:rsidRDefault="00D64B2D" w:rsidP="00C8725C">
            <w:pPr>
              <w:pStyle w:val="TableParagraph"/>
              <w:ind w:left="413" w:right="102" w:hanging="284"/>
              <w:rPr>
                <w:sz w:val="24"/>
                <w:lang w:val="en-US"/>
              </w:rPr>
            </w:pPr>
            <w:r w:rsidRPr="00B776DB">
              <w:rPr>
                <w:sz w:val="24"/>
                <w:lang w:val="en-US"/>
              </w:rPr>
              <w:t>Педагоги МО</w:t>
            </w:r>
          </w:p>
        </w:tc>
        <w:tc>
          <w:tcPr>
            <w:tcW w:w="1980" w:type="dxa"/>
          </w:tcPr>
          <w:p w:rsidR="00D64B2D" w:rsidRPr="00B776DB" w:rsidRDefault="00D64B2D" w:rsidP="00C8725C">
            <w:pPr>
              <w:pStyle w:val="TableParagraph"/>
              <w:spacing w:line="247" w:lineRule="exact"/>
              <w:ind w:left="267" w:right="262"/>
              <w:jc w:val="center"/>
              <w:rPr>
                <w:lang w:val="en-US"/>
              </w:rPr>
            </w:pPr>
            <w:r w:rsidRPr="00B776DB">
              <w:rPr>
                <w:lang w:val="en-US"/>
              </w:rPr>
              <w:t>Аналитическая справка</w:t>
            </w:r>
          </w:p>
        </w:tc>
      </w:tr>
      <w:tr w:rsidR="00D64B2D" w:rsidRPr="00B776DB" w:rsidTr="00726873">
        <w:trPr>
          <w:gridBefore w:val="1"/>
          <w:wBefore w:w="6" w:type="dxa"/>
          <w:trHeight w:val="552"/>
        </w:trPr>
        <w:tc>
          <w:tcPr>
            <w:tcW w:w="1416" w:type="dxa"/>
            <w:vMerge/>
          </w:tcPr>
          <w:p w:rsidR="00D64B2D" w:rsidRPr="00A920E8" w:rsidRDefault="00D64B2D" w:rsidP="00167A87">
            <w:pPr>
              <w:pStyle w:val="TableParagraph"/>
              <w:spacing w:line="242" w:lineRule="auto"/>
              <w:ind w:left="129" w:right="103" w:firstLine="194"/>
            </w:pPr>
          </w:p>
        </w:tc>
        <w:tc>
          <w:tcPr>
            <w:tcW w:w="4518" w:type="dxa"/>
            <w:gridSpan w:val="2"/>
          </w:tcPr>
          <w:p w:rsidR="00D64B2D" w:rsidRPr="00A920E8" w:rsidRDefault="00D64B2D" w:rsidP="00C8725C">
            <w:pPr>
              <w:pStyle w:val="TableParagraph"/>
              <w:ind w:left="273" w:right="265" w:firstLine="2"/>
              <w:jc w:val="center"/>
            </w:pPr>
            <w:r w:rsidRPr="00A920E8">
              <w:t>Участие во всероссийских и дистанционных предметных олимпиадах по выбору каждого педагога</w:t>
            </w:r>
          </w:p>
        </w:tc>
        <w:tc>
          <w:tcPr>
            <w:tcW w:w="1210" w:type="dxa"/>
            <w:gridSpan w:val="4"/>
          </w:tcPr>
          <w:p w:rsidR="00D64B2D" w:rsidRPr="00B776DB" w:rsidRDefault="00D64B2D" w:rsidP="00C8725C">
            <w:pPr>
              <w:pStyle w:val="TableParagraph"/>
              <w:ind w:left="108" w:right="95" w:hanging="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    течени</w:t>
            </w:r>
            <w:r w:rsidRPr="00B776DB">
              <w:rPr>
                <w:sz w:val="24"/>
                <w:lang w:val="en-US"/>
              </w:rPr>
              <w:t>е года</w:t>
            </w:r>
          </w:p>
        </w:tc>
        <w:tc>
          <w:tcPr>
            <w:tcW w:w="1320" w:type="dxa"/>
            <w:gridSpan w:val="3"/>
          </w:tcPr>
          <w:p w:rsidR="00D64B2D" w:rsidRPr="00B776DB" w:rsidRDefault="00D64B2D" w:rsidP="00C8725C">
            <w:pPr>
              <w:pStyle w:val="TableParagraph"/>
              <w:ind w:left="413" w:right="102" w:hanging="284"/>
              <w:rPr>
                <w:sz w:val="24"/>
                <w:lang w:val="en-US"/>
              </w:rPr>
            </w:pPr>
            <w:r w:rsidRPr="00B776DB">
              <w:rPr>
                <w:sz w:val="24"/>
                <w:lang w:val="en-US"/>
              </w:rPr>
              <w:t>Педагоги МО</w:t>
            </w:r>
          </w:p>
        </w:tc>
        <w:tc>
          <w:tcPr>
            <w:tcW w:w="1980" w:type="dxa"/>
          </w:tcPr>
          <w:p w:rsidR="00D64B2D" w:rsidRPr="00726873" w:rsidRDefault="00D64B2D" w:rsidP="00726873">
            <w:pPr>
              <w:pStyle w:val="TableParagraph"/>
              <w:spacing w:line="268" w:lineRule="exact"/>
              <w:ind w:left="110" w:right="264"/>
              <w:rPr>
                <w:sz w:val="24"/>
              </w:rPr>
            </w:pPr>
            <w:r>
              <w:rPr>
                <w:sz w:val="24"/>
              </w:rPr>
              <w:t>•</w:t>
            </w:r>
            <w:r w:rsidRPr="00726873">
              <w:rPr>
                <w:sz w:val="24"/>
              </w:rPr>
              <w:t>Участие в НПК школа, округ</w:t>
            </w:r>
          </w:p>
          <w:p w:rsidR="00D64B2D" w:rsidRPr="00726873" w:rsidRDefault="00D64B2D" w:rsidP="00726873">
            <w:pPr>
              <w:pStyle w:val="TableParagraph"/>
              <w:spacing w:line="268" w:lineRule="exact"/>
              <w:ind w:left="110" w:right="264"/>
              <w:rPr>
                <w:sz w:val="24"/>
              </w:rPr>
            </w:pPr>
            <w:r>
              <w:rPr>
                <w:sz w:val="24"/>
              </w:rPr>
              <w:t>•</w:t>
            </w:r>
            <w:r w:rsidRPr="00726873">
              <w:rPr>
                <w:sz w:val="24"/>
              </w:rPr>
              <w:t>Участие в Кирилло- Мефодиевских и Головкинских</w:t>
            </w:r>
          </w:p>
          <w:p w:rsidR="00D64B2D" w:rsidRPr="00726873" w:rsidRDefault="00D64B2D" w:rsidP="00726873">
            <w:pPr>
              <w:pStyle w:val="TableParagraph"/>
              <w:spacing w:line="268" w:lineRule="exact"/>
              <w:ind w:left="110" w:right="264"/>
              <w:rPr>
                <w:sz w:val="24"/>
              </w:rPr>
            </w:pPr>
            <w:r w:rsidRPr="00726873">
              <w:rPr>
                <w:sz w:val="24"/>
              </w:rPr>
              <w:t>чтениях</w:t>
            </w:r>
          </w:p>
          <w:p w:rsidR="00D64B2D" w:rsidRPr="00726873" w:rsidRDefault="00D64B2D" w:rsidP="00726873">
            <w:pPr>
              <w:pStyle w:val="TableParagraph"/>
              <w:spacing w:line="268" w:lineRule="exact"/>
              <w:ind w:left="110" w:right="264"/>
              <w:rPr>
                <w:sz w:val="24"/>
              </w:rPr>
            </w:pPr>
            <w:r w:rsidRPr="00726873">
              <w:rPr>
                <w:sz w:val="24"/>
              </w:rPr>
              <w:t>•Участие во всероссийской</w:t>
            </w:r>
          </w:p>
          <w:p w:rsidR="00D64B2D" w:rsidRPr="00726873" w:rsidRDefault="00D64B2D" w:rsidP="00726873">
            <w:pPr>
              <w:pStyle w:val="TableParagraph"/>
              <w:spacing w:line="268" w:lineRule="exact"/>
              <w:ind w:left="110" w:right="264"/>
              <w:rPr>
                <w:sz w:val="24"/>
              </w:rPr>
            </w:pPr>
            <w:r w:rsidRPr="00726873">
              <w:rPr>
                <w:sz w:val="24"/>
              </w:rPr>
              <w:t>олимпиаде школьников</w:t>
            </w:r>
          </w:p>
        </w:tc>
      </w:tr>
      <w:tr w:rsidR="00D64B2D" w:rsidRPr="00B776DB" w:rsidTr="00FA6F52">
        <w:trPr>
          <w:trHeight w:val="426"/>
        </w:trPr>
        <w:tc>
          <w:tcPr>
            <w:tcW w:w="10450" w:type="dxa"/>
            <w:gridSpan w:val="12"/>
            <w:shd w:val="clear" w:color="auto" w:fill="FFCC00"/>
          </w:tcPr>
          <w:p w:rsidR="00D64B2D" w:rsidRPr="00B776DB" w:rsidRDefault="00D64B2D" w:rsidP="00B776DB">
            <w:pPr>
              <w:pStyle w:val="TableParagraph"/>
              <w:spacing w:line="251" w:lineRule="exact"/>
              <w:ind w:left="3785" w:right="3774"/>
              <w:jc w:val="center"/>
              <w:rPr>
                <w:b/>
                <w:lang w:val="en-US"/>
              </w:rPr>
            </w:pPr>
            <w:r w:rsidRPr="00B776DB">
              <w:rPr>
                <w:b/>
                <w:lang w:val="en-US"/>
              </w:rPr>
              <w:t>Работа с родителями</w:t>
            </w:r>
          </w:p>
        </w:tc>
      </w:tr>
      <w:tr w:rsidR="00D64B2D" w:rsidRPr="00B776DB" w:rsidTr="00726873">
        <w:trPr>
          <w:trHeight w:val="827"/>
        </w:trPr>
        <w:tc>
          <w:tcPr>
            <w:tcW w:w="1450" w:type="dxa"/>
            <w:gridSpan w:val="3"/>
            <w:vMerge w:val="restart"/>
          </w:tcPr>
          <w:p w:rsidR="00D64B2D" w:rsidRPr="00A920E8" w:rsidRDefault="00D64B2D" w:rsidP="00B776DB">
            <w:pPr>
              <w:pStyle w:val="TableParagraph"/>
              <w:ind w:left="117" w:right="108" w:firstLine="3"/>
              <w:jc w:val="center"/>
            </w:pPr>
            <w:r w:rsidRPr="00A920E8">
              <w:t>Привлечени е</w:t>
            </w:r>
            <w:r w:rsidRPr="00B776DB">
              <w:rPr>
                <w:spacing w:val="52"/>
              </w:rPr>
              <w:t xml:space="preserve"> </w:t>
            </w:r>
            <w:r w:rsidRPr="00A920E8">
              <w:t>родителей к</w:t>
            </w:r>
          </w:p>
          <w:p w:rsidR="00D64B2D" w:rsidRPr="00A920E8" w:rsidRDefault="00D64B2D" w:rsidP="00B776DB">
            <w:pPr>
              <w:pStyle w:val="TableParagraph"/>
              <w:ind w:left="102" w:right="94"/>
              <w:jc w:val="center"/>
            </w:pPr>
            <w:r w:rsidRPr="00A920E8">
              <w:t>повышению учебной</w:t>
            </w:r>
          </w:p>
          <w:p w:rsidR="00D64B2D" w:rsidRPr="00B776DB" w:rsidRDefault="00D64B2D" w:rsidP="00B776DB">
            <w:pPr>
              <w:pStyle w:val="TableParagraph"/>
              <w:ind w:left="107" w:right="94" w:hanging="2"/>
              <w:jc w:val="center"/>
              <w:rPr>
                <w:lang w:val="en-US"/>
              </w:rPr>
            </w:pPr>
            <w:r w:rsidRPr="00B776DB">
              <w:rPr>
                <w:lang w:val="en-US"/>
              </w:rPr>
              <w:t>мотивации обучающихс</w:t>
            </w:r>
          </w:p>
          <w:p w:rsidR="00D64B2D" w:rsidRPr="00B776DB" w:rsidRDefault="00D64B2D" w:rsidP="00B776DB">
            <w:pPr>
              <w:pStyle w:val="TableParagraph"/>
              <w:spacing w:line="238" w:lineRule="exact"/>
              <w:ind w:left="10"/>
              <w:jc w:val="center"/>
              <w:rPr>
                <w:lang w:val="en-US"/>
              </w:rPr>
            </w:pPr>
            <w:r w:rsidRPr="00B776DB">
              <w:rPr>
                <w:lang w:val="en-US"/>
              </w:rPr>
              <w:t>я</w:t>
            </w:r>
          </w:p>
        </w:tc>
        <w:tc>
          <w:tcPr>
            <w:tcW w:w="4536" w:type="dxa"/>
            <w:gridSpan w:val="2"/>
          </w:tcPr>
          <w:p w:rsidR="00D64B2D" w:rsidRPr="00B776DB" w:rsidRDefault="00D64B2D" w:rsidP="00B776DB">
            <w:pPr>
              <w:pStyle w:val="TableParagraph"/>
              <w:ind w:left="477" w:right="223" w:hanging="228"/>
              <w:rPr>
                <w:sz w:val="24"/>
              </w:rPr>
            </w:pPr>
            <w:r w:rsidRPr="00B776DB">
              <w:rPr>
                <w:sz w:val="24"/>
              </w:rPr>
              <w:t>Работа в открытой информационной базе результатов оценивания (АСУ РСО)</w:t>
            </w:r>
          </w:p>
        </w:tc>
        <w:tc>
          <w:tcPr>
            <w:tcW w:w="1134" w:type="dxa"/>
            <w:gridSpan w:val="2"/>
          </w:tcPr>
          <w:p w:rsidR="00D64B2D" w:rsidRPr="00B776DB" w:rsidRDefault="00D64B2D" w:rsidP="00726873">
            <w:pPr>
              <w:pStyle w:val="TableParagraph"/>
              <w:ind w:left="64" w:right="8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ежедн</w:t>
            </w:r>
            <w:r w:rsidRPr="00B776DB">
              <w:rPr>
                <w:sz w:val="24"/>
                <w:lang w:val="en-US"/>
              </w:rPr>
              <w:t>евно</w:t>
            </w:r>
          </w:p>
        </w:tc>
        <w:tc>
          <w:tcPr>
            <w:tcW w:w="1134" w:type="dxa"/>
            <w:gridSpan w:val="2"/>
          </w:tcPr>
          <w:p w:rsidR="00D64B2D" w:rsidRPr="00B776DB" w:rsidRDefault="00D64B2D" w:rsidP="00B776DB">
            <w:pPr>
              <w:pStyle w:val="TableParagraph"/>
              <w:ind w:left="413" w:right="102" w:hanging="284"/>
              <w:rPr>
                <w:sz w:val="24"/>
                <w:lang w:val="en-US"/>
              </w:rPr>
            </w:pPr>
            <w:r w:rsidRPr="00B776DB">
              <w:rPr>
                <w:sz w:val="24"/>
                <w:lang w:val="en-US"/>
              </w:rPr>
              <w:t>Педагоги МО</w:t>
            </w:r>
          </w:p>
        </w:tc>
        <w:tc>
          <w:tcPr>
            <w:tcW w:w="2196" w:type="dxa"/>
            <w:gridSpan w:val="3"/>
          </w:tcPr>
          <w:p w:rsidR="00D64B2D" w:rsidRPr="00B776DB" w:rsidRDefault="00D64B2D" w:rsidP="00B776DB">
            <w:pPr>
              <w:pStyle w:val="TableParagraph"/>
              <w:spacing w:line="268" w:lineRule="exact"/>
              <w:ind w:left="485" w:hanging="219"/>
              <w:rPr>
                <w:sz w:val="24"/>
              </w:rPr>
            </w:pPr>
            <w:r w:rsidRPr="00B776DB">
              <w:rPr>
                <w:sz w:val="24"/>
              </w:rPr>
              <w:t>Уменьшение количества</w:t>
            </w:r>
          </w:p>
          <w:p w:rsidR="00D64B2D" w:rsidRPr="00B776DB" w:rsidRDefault="00D64B2D" w:rsidP="00B776DB">
            <w:pPr>
              <w:pStyle w:val="TableParagraph"/>
              <w:spacing w:line="270" w:lineRule="atLeast"/>
              <w:ind w:left="267" w:right="261"/>
              <w:jc w:val="center"/>
              <w:rPr>
                <w:sz w:val="24"/>
              </w:rPr>
            </w:pPr>
            <w:r w:rsidRPr="00B776DB">
              <w:rPr>
                <w:sz w:val="24"/>
              </w:rPr>
              <w:t>неуспевающих в 5-7 классах</w:t>
            </w:r>
          </w:p>
        </w:tc>
      </w:tr>
      <w:tr w:rsidR="00D64B2D" w:rsidRPr="00B776DB" w:rsidTr="00726873">
        <w:trPr>
          <w:trHeight w:val="1185"/>
        </w:trPr>
        <w:tc>
          <w:tcPr>
            <w:tcW w:w="1450" w:type="dxa"/>
            <w:gridSpan w:val="3"/>
            <w:vMerge/>
            <w:tcBorders>
              <w:top w:val="nil"/>
            </w:tcBorders>
          </w:tcPr>
          <w:p w:rsidR="00D64B2D" w:rsidRPr="00B776DB" w:rsidRDefault="00D64B2D" w:rsidP="00B776DB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536" w:type="dxa"/>
            <w:gridSpan w:val="2"/>
          </w:tcPr>
          <w:p w:rsidR="00D64B2D" w:rsidRPr="00B776DB" w:rsidRDefault="00D64B2D" w:rsidP="00B776DB">
            <w:pPr>
              <w:pStyle w:val="TableParagraph"/>
              <w:spacing w:line="247" w:lineRule="exact"/>
              <w:ind w:left="113" w:right="102"/>
              <w:jc w:val="center"/>
              <w:rPr>
                <w:lang w:val="en-US"/>
              </w:rPr>
            </w:pPr>
            <w:r w:rsidRPr="00B776DB">
              <w:rPr>
                <w:lang w:val="en-US"/>
              </w:rPr>
              <w:t>Выступление на родительских собраниях</w:t>
            </w:r>
          </w:p>
        </w:tc>
        <w:tc>
          <w:tcPr>
            <w:tcW w:w="1134" w:type="dxa"/>
            <w:gridSpan w:val="2"/>
          </w:tcPr>
          <w:p w:rsidR="00D64B2D" w:rsidRPr="00B776DB" w:rsidRDefault="00D64B2D" w:rsidP="00726873">
            <w:pPr>
              <w:pStyle w:val="TableParagraph"/>
              <w:ind w:left="64" w:right="80"/>
              <w:jc w:val="center"/>
              <w:rPr>
                <w:lang w:val="en-US"/>
              </w:rPr>
            </w:pPr>
            <w:r>
              <w:rPr>
                <w:lang w:val="en-US"/>
              </w:rPr>
              <w:t>в   конце четвер</w:t>
            </w:r>
            <w:r w:rsidRPr="00B776DB">
              <w:rPr>
                <w:lang w:val="en-US"/>
              </w:rPr>
              <w:t>ти</w:t>
            </w:r>
          </w:p>
        </w:tc>
        <w:tc>
          <w:tcPr>
            <w:tcW w:w="1134" w:type="dxa"/>
            <w:gridSpan w:val="2"/>
          </w:tcPr>
          <w:p w:rsidR="00D64B2D" w:rsidRPr="00B776DB" w:rsidRDefault="00D64B2D" w:rsidP="00B776DB">
            <w:pPr>
              <w:pStyle w:val="TableParagraph"/>
              <w:spacing w:line="242" w:lineRule="auto"/>
              <w:ind w:left="430" w:right="143" w:hanging="263"/>
              <w:rPr>
                <w:lang w:val="en-US"/>
              </w:rPr>
            </w:pPr>
            <w:r w:rsidRPr="00B776DB">
              <w:rPr>
                <w:lang w:val="en-US"/>
              </w:rPr>
              <w:t>Педагоги МО</w:t>
            </w:r>
          </w:p>
        </w:tc>
        <w:tc>
          <w:tcPr>
            <w:tcW w:w="2196" w:type="dxa"/>
            <w:gridSpan w:val="3"/>
          </w:tcPr>
          <w:p w:rsidR="00D64B2D" w:rsidRPr="00B776DB" w:rsidRDefault="00D64B2D" w:rsidP="00B776DB">
            <w:pPr>
              <w:pStyle w:val="TableParagraph"/>
              <w:spacing w:line="247" w:lineRule="exact"/>
              <w:ind w:left="267" w:right="261"/>
              <w:jc w:val="center"/>
              <w:rPr>
                <w:lang w:val="en-US"/>
              </w:rPr>
            </w:pPr>
            <w:r w:rsidRPr="00B776DB">
              <w:rPr>
                <w:lang w:val="en-US"/>
              </w:rPr>
              <w:t>Тематика выступлений</w:t>
            </w:r>
          </w:p>
        </w:tc>
      </w:tr>
      <w:tr w:rsidR="00D64B2D" w:rsidRPr="00B776DB" w:rsidTr="00726873">
        <w:trPr>
          <w:trHeight w:val="273"/>
        </w:trPr>
        <w:tc>
          <w:tcPr>
            <w:tcW w:w="10450" w:type="dxa"/>
            <w:gridSpan w:val="12"/>
            <w:shd w:val="clear" w:color="auto" w:fill="FFC000"/>
          </w:tcPr>
          <w:p w:rsidR="00D64B2D" w:rsidRPr="00B776DB" w:rsidRDefault="00D64B2D" w:rsidP="00B776DB">
            <w:pPr>
              <w:pStyle w:val="TableParagraph"/>
              <w:spacing w:line="251" w:lineRule="exact"/>
              <w:ind w:left="1265"/>
              <w:rPr>
                <w:b/>
              </w:rPr>
            </w:pPr>
            <w:r w:rsidRPr="00B776DB">
              <w:rPr>
                <w:b/>
                <w:color w:val="080808"/>
              </w:rPr>
              <w:t>Формирование системы подготовки учащихся к государственной итоговой аттестации.</w:t>
            </w:r>
          </w:p>
        </w:tc>
      </w:tr>
      <w:tr w:rsidR="00D64B2D" w:rsidRPr="00B776DB" w:rsidTr="00726873">
        <w:trPr>
          <w:trHeight w:val="506"/>
        </w:trPr>
        <w:tc>
          <w:tcPr>
            <w:tcW w:w="1450" w:type="dxa"/>
            <w:gridSpan w:val="3"/>
            <w:shd w:val="clear" w:color="auto" w:fill="D5E2BB"/>
          </w:tcPr>
          <w:p w:rsidR="00D64B2D" w:rsidRPr="00B776DB" w:rsidRDefault="00D64B2D" w:rsidP="00B776DB">
            <w:pPr>
              <w:pStyle w:val="TableParagraph"/>
              <w:spacing w:line="251" w:lineRule="exact"/>
              <w:ind w:left="357"/>
              <w:rPr>
                <w:b/>
                <w:lang w:val="en-US"/>
              </w:rPr>
            </w:pPr>
            <w:r w:rsidRPr="00B776DB">
              <w:rPr>
                <w:b/>
                <w:lang w:val="en-US"/>
              </w:rPr>
              <w:t>Задачи</w:t>
            </w:r>
          </w:p>
        </w:tc>
        <w:tc>
          <w:tcPr>
            <w:tcW w:w="4536" w:type="dxa"/>
            <w:gridSpan w:val="2"/>
            <w:shd w:val="clear" w:color="auto" w:fill="D5E2BB"/>
          </w:tcPr>
          <w:p w:rsidR="00D64B2D" w:rsidRPr="00B776DB" w:rsidRDefault="00D64B2D" w:rsidP="00B776DB">
            <w:pPr>
              <w:pStyle w:val="TableParagraph"/>
              <w:spacing w:line="251" w:lineRule="exact"/>
              <w:ind w:left="112" w:right="106"/>
              <w:jc w:val="center"/>
              <w:rPr>
                <w:b/>
                <w:lang w:val="en-US"/>
              </w:rPr>
            </w:pPr>
            <w:r w:rsidRPr="00B776DB">
              <w:rPr>
                <w:b/>
                <w:lang w:val="en-US"/>
              </w:rPr>
              <w:t>Содержание деятельности</w:t>
            </w:r>
          </w:p>
        </w:tc>
        <w:tc>
          <w:tcPr>
            <w:tcW w:w="1134" w:type="dxa"/>
            <w:gridSpan w:val="2"/>
            <w:shd w:val="clear" w:color="auto" w:fill="D5E2BB"/>
          </w:tcPr>
          <w:p w:rsidR="00D64B2D" w:rsidRPr="00B776DB" w:rsidRDefault="00D64B2D" w:rsidP="00B776DB">
            <w:pPr>
              <w:pStyle w:val="TableParagraph"/>
              <w:spacing w:line="251" w:lineRule="exact"/>
              <w:ind w:left="95" w:right="87"/>
              <w:jc w:val="center"/>
              <w:rPr>
                <w:b/>
                <w:lang w:val="en-US"/>
              </w:rPr>
            </w:pPr>
            <w:r w:rsidRPr="00B776DB">
              <w:rPr>
                <w:b/>
                <w:lang w:val="en-US"/>
              </w:rPr>
              <w:t>Сроки</w:t>
            </w:r>
          </w:p>
        </w:tc>
        <w:tc>
          <w:tcPr>
            <w:tcW w:w="1134" w:type="dxa"/>
            <w:gridSpan w:val="2"/>
            <w:shd w:val="clear" w:color="auto" w:fill="D5E2BB"/>
          </w:tcPr>
          <w:p w:rsidR="00D64B2D" w:rsidRPr="00B776DB" w:rsidRDefault="00D64B2D" w:rsidP="00B776DB">
            <w:pPr>
              <w:pStyle w:val="TableParagraph"/>
              <w:spacing w:line="254" w:lineRule="exact"/>
              <w:ind w:left="432" w:right="85" w:hanging="323"/>
              <w:rPr>
                <w:b/>
                <w:lang w:val="en-US"/>
              </w:rPr>
            </w:pPr>
            <w:r w:rsidRPr="00B776DB">
              <w:rPr>
                <w:b/>
                <w:lang w:val="en-US"/>
              </w:rPr>
              <w:t>Исполнит ели</w:t>
            </w:r>
          </w:p>
        </w:tc>
        <w:tc>
          <w:tcPr>
            <w:tcW w:w="2196" w:type="dxa"/>
            <w:gridSpan w:val="3"/>
            <w:shd w:val="clear" w:color="auto" w:fill="D5E2BB"/>
          </w:tcPr>
          <w:p w:rsidR="00D64B2D" w:rsidRPr="00B776DB" w:rsidRDefault="00D64B2D" w:rsidP="00B776DB">
            <w:pPr>
              <w:pStyle w:val="TableParagraph"/>
              <w:spacing w:line="251" w:lineRule="exact"/>
              <w:ind w:left="267" w:right="259"/>
              <w:jc w:val="center"/>
              <w:rPr>
                <w:b/>
                <w:lang w:val="en-US"/>
              </w:rPr>
            </w:pPr>
            <w:r w:rsidRPr="00B776DB">
              <w:rPr>
                <w:b/>
                <w:lang w:val="en-US"/>
              </w:rPr>
              <w:t>Результат</w:t>
            </w:r>
          </w:p>
        </w:tc>
      </w:tr>
      <w:tr w:rsidR="00D64B2D" w:rsidRPr="00B776DB" w:rsidTr="00726873">
        <w:trPr>
          <w:trHeight w:val="1070"/>
        </w:trPr>
        <w:tc>
          <w:tcPr>
            <w:tcW w:w="1450" w:type="dxa"/>
            <w:gridSpan w:val="3"/>
            <w:vMerge w:val="restart"/>
          </w:tcPr>
          <w:p w:rsidR="00D64B2D" w:rsidRPr="00B776DB" w:rsidRDefault="00D64B2D" w:rsidP="00B776DB">
            <w:pPr>
              <w:pStyle w:val="TableParagraph"/>
              <w:spacing w:line="266" w:lineRule="exact"/>
              <w:ind w:left="10"/>
              <w:jc w:val="center"/>
              <w:rPr>
                <w:sz w:val="24"/>
              </w:rPr>
            </w:pPr>
            <w:r w:rsidRPr="00B776DB">
              <w:rPr>
                <w:spacing w:val="-60"/>
                <w:sz w:val="24"/>
                <w:shd w:val="clear" w:color="auto" w:fill="F7F7F6"/>
              </w:rPr>
              <w:t xml:space="preserve"> </w:t>
            </w:r>
            <w:r w:rsidRPr="00B776DB">
              <w:rPr>
                <w:sz w:val="24"/>
                <w:shd w:val="clear" w:color="auto" w:fill="F7F7F6"/>
              </w:rPr>
              <w:t>Совершенс</w:t>
            </w:r>
          </w:p>
          <w:p w:rsidR="00D64B2D" w:rsidRPr="00B776DB" w:rsidRDefault="00D64B2D" w:rsidP="00B776DB">
            <w:pPr>
              <w:pStyle w:val="TableParagraph"/>
              <w:ind w:left="10"/>
              <w:jc w:val="center"/>
              <w:rPr>
                <w:sz w:val="24"/>
              </w:rPr>
            </w:pPr>
            <w:r w:rsidRPr="00B776DB">
              <w:rPr>
                <w:spacing w:val="-60"/>
                <w:sz w:val="24"/>
                <w:shd w:val="clear" w:color="auto" w:fill="F7F7F6"/>
              </w:rPr>
              <w:t xml:space="preserve"> </w:t>
            </w:r>
            <w:r w:rsidRPr="00B776DB">
              <w:rPr>
                <w:sz w:val="24"/>
                <w:shd w:val="clear" w:color="auto" w:fill="F7F7F6"/>
              </w:rPr>
              <w:t>твование</w:t>
            </w:r>
          </w:p>
          <w:p w:rsidR="00D64B2D" w:rsidRPr="00B776DB" w:rsidRDefault="00D64B2D" w:rsidP="00B776DB">
            <w:pPr>
              <w:pStyle w:val="TableParagraph"/>
              <w:ind w:left="10"/>
              <w:jc w:val="center"/>
              <w:rPr>
                <w:sz w:val="24"/>
              </w:rPr>
            </w:pPr>
            <w:r w:rsidRPr="00B776DB">
              <w:rPr>
                <w:spacing w:val="-60"/>
                <w:sz w:val="24"/>
                <w:shd w:val="clear" w:color="auto" w:fill="F7F7F6"/>
              </w:rPr>
              <w:t xml:space="preserve"> </w:t>
            </w:r>
            <w:r w:rsidRPr="00B776DB">
              <w:rPr>
                <w:sz w:val="24"/>
                <w:shd w:val="clear" w:color="auto" w:fill="F7F7F6"/>
              </w:rPr>
              <w:t>системы</w:t>
            </w:r>
          </w:p>
          <w:p w:rsidR="00D64B2D" w:rsidRPr="00B776DB" w:rsidRDefault="00D64B2D" w:rsidP="00B776DB">
            <w:pPr>
              <w:pStyle w:val="TableParagraph"/>
              <w:ind w:left="10"/>
              <w:jc w:val="center"/>
              <w:rPr>
                <w:sz w:val="24"/>
              </w:rPr>
            </w:pPr>
            <w:r w:rsidRPr="00B776DB">
              <w:rPr>
                <w:spacing w:val="-60"/>
                <w:sz w:val="24"/>
                <w:shd w:val="clear" w:color="auto" w:fill="F7F7F6"/>
              </w:rPr>
              <w:t xml:space="preserve"> </w:t>
            </w:r>
            <w:r w:rsidRPr="00B776DB">
              <w:rPr>
                <w:sz w:val="24"/>
                <w:shd w:val="clear" w:color="auto" w:fill="F7F7F6"/>
              </w:rPr>
              <w:t>подготовки</w:t>
            </w:r>
          </w:p>
          <w:p w:rsidR="00D64B2D" w:rsidRPr="00B776DB" w:rsidRDefault="00D64B2D" w:rsidP="00B776DB">
            <w:pPr>
              <w:pStyle w:val="TableParagraph"/>
              <w:ind w:left="10"/>
              <w:jc w:val="center"/>
              <w:rPr>
                <w:sz w:val="24"/>
              </w:rPr>
            </w:pPr>
            <w:r w:rsidRPr="00B776DB">
              <w:rPr>
                <w:spacing w:val="-60"/>
                <w:sz w:val="24"/>
                <w:shd w:val="clear" w:color="auto" w:fill="F7F7F6"/>
              </w:rPr>
              <w:t xml:space="preserve"> </w:t>
            </w:r>
            <w:r w:rsidRPr="00B776DB">
              <w:rPr>
                <w:sz w:val="24"/>
                <w:shd w:val="clear" w:color="auto" w:fill="F7F7F6"/>
              </w:rPr>
              <w:t>учащихся к</w:t>
            </w:r>
          </w:p>
          <w:p w:rsidR="00D64B2D" w:rsidRPr="00B776DB" w:rsidRDefault="00D64B2D" w:rsidP="00B776DB">
            <w:pPr>
              <w:pStyle w:val="TableParagraph"/>
              <w:ind w:left="10"/>
              <w:jc w:val="center"/>
              <w:rPr>
                <w:sz w:val="24"/>
              </w:rPr>
            </w:pPr>
            <w:r w:rsidRPr="00B776DB">
              <w:rPr>
                <w:spacing w:val="-60"/>
                <w:sz w:val="24"/>
                <w:shd w:val="clear" w:color="auto" w:fill="F7F7F6"/>
              </w:rPr>
              <w:t xml:space="preserve"> </w:t>
            </w:r>
            <w:r w:rsidRPr="00B776DB">
              <w:rPr>
                <w:sz w:val="24"/>
                <w:shd w:val="clear" w:color="auto" w:fill="F7F7F6"/>
              </w:rPr>
              <w:t>итоговой</w:t>
            </w:r>
          </w:p>
          <w:p w:rsidR="00D64B2D" w:rsidRPr="00B776DB" w:rsidRDefault="00D64B2D" w:rsidP="00B776DB">
            <w:pPr>
              <w:pStyle w:val="TableParagraph"/>
              <w:ind w:left="10"/>
              <w:jc w:val="center"/>
              <w:rPr>
                <w:sz w:val="24"/>
              </w:rPr>
            </w:pPr>
            <w:r w:rsidRPr="00B776DB">
              <w:rPr>
                <w:spacing w:val="-60"/>
                <w:sz w:val="24"/>
                <w:shd w:val="clear" w:color="auto" w:fill="F7F7F6"/>
              </w:rPr>
              <w:t xml:space="preserve"> </w:t>
            </w:r>
            <w:r w:rsidRPr="00B776DB">
              <w:rPr>
                <w:sz w:val="24"/>
                <w:shd w:val="clear" w:color="auto" w:fill="F7F7F6"/>
              </w:rPr>
              <w:t>аттестации</w:t>
            </w:r>
          </w:p>
          <w:p w:rsidR="00D64B2D" w:rsidRPr="00B776DB" w:rsidRDefault="00D64B2D" w:rsidP="00B776DB">
            <w:pPr>
              <w:pStyle w:val="TableParagraph"/>
              <w:ind w:left="10"/>
              <w:jc w:val="center"/>
              <w:rPr>
                <w:sz w:val="24"/>
              </w:rPr>
            </w:pPr>
            <w:r w:rsidRPr="00B776DB">
              <w:rPr>
                <w:spacing w:val="-60"/>
                <w:sz w:val="24"/>
                <w:shd w:val="clear" w:color="auto" w:fill="F7F7F6"/>
              </w:rPr>
              <w:t xml:space="preserve"> </w:t>
            </w:r>
            <w:r w:rsidRPr="00B776DB">
              <w:rPr>
                <w:sz w:val="24"/>
                <w:shd w:val="clear" w:color="auto" w:fill="F7F7F6"/>
              </w:rPr>
              <w:t>в форме</w:t>
            </w:r>
          </w:p>
          <w:p w:rsidR="00D64B2D" w:rsidRPr="00B776DB" w:rsidRDefault="00D64B2D" w:rsidP="00B776DB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 w:rsidRPr="00B776DB">
              <w:rPr>
                <w:spacing w:val="-60"/>
                <w:sz w:val="24"/>
                <w:shd w:val="clear" w:color="auto" w:fill="F7F7F6"/>
              </w:rPr>
              <w:t xml:space="preserve"> </w:t>
            </w:r>
            <w:r w:rsidRPr="00B776DB">
              <w:rPr>
                <w:sz w:val="24"/>
                <w:shd w:val="clear" w:color="auto" w:fill="F7F7F6"/>
              </w:rPr>
              <w:t>ГИА.</w:t>
            </w:r>
          </w:p>
        </w:tc>
        <w:tc>
          <w:tcPr>
            <w:tcW w:w="4536" w:type="dxa"/>
            <w:gridSpan w:val="2"/>
          </w:tcPr>
          <w:p w:rsidR="00D64B2D" w:rsidRPr="00B776DB" w:rsidRDefault="00D64B2D" w:rsidP="00B776DB">
            <w:pPr>
              <w:pStyle w:val="TableParagraph"/>
              <w:spacing w:before="21"/>
              <w:ind w:left="8"/>
              <w:jc w:val="center"/>
              <w:rPr>
                <w:sz w:val="24"/>
              </w:rPr>
            </w:pPr>
            <w:r w:rsidRPr="00B776DB">
              <w:rPr>
                <w:spacing w:val="-60"/>
                <w:sz w:val="24"/>
                <w:shd w:val="clear" w:color="auto" w:fill="F7F7F6"/>
              </w:rPr>
              <w:t xml:space="preserve"> </w:t>
            </w:r>
            <w:r w:rsidRPr="00B776DB">
              <w:rPr>
                <w:sz w:val="24"/>
                <w:shd w:val="clear" w:color="auto" w:fill="F7F7F6"/>
              </w:rPr>
              <w:t>Разработка и формирование</w:t>
            </w:r>
            <w:r w:rsidRPr="00B776DB">
              <w:rPr>
                <w:spacing w:val="54"/>
                <w:sz w:val="24"/>
                <w:shd w:val="clear" w:color="auto" w:fill="F7F7F6"/>
              </w:rPr>
              <w:t xml:space="preserve"> </w:t>
            </w:r>
            <w:r w:rsidRPr="00B776DB">
              <w:rPr>
                <w:sz w:val="24"/>
                <w:shd w:val="clear" w:color="auto" w:fill="F7F7F6"/>
              </w:rPr>
              <w:t>рекомендаций</w:t>
            </w:r>
          </w:p>
          <w:p w:rsidR="00D64B2D" w:rsidRPr="00B776DB" w:rsidRDefault="00D64B2D" w:rsidP="00B776DB">
            <w:pPr>
              <w:pStyle w:val="TableParagraph"/>
              <w:ind w:left="10"/>
              <w:jc w:val="center"/>
              <w:rPr>
                <w:sz w:val="24"/>
              </w:rPr>
            </w:pPr>
            <w:r w:rsidRPr="00B776DB">
              <w:rPr>
                <w:spacing w:val="-60"/>
                <w:sz w:val="24"/>
                <w:shd w:val="clear" w:color="auto" w:fill="F7F7F6"/>
              </w:rPr>
              <w:t xml:space="preserve"> </w:t>
            </w:r>
            <w:r w:rsidRPr="00B776DB">
              <w:rPr>
                <w:sz w:val="24"/>
                <w:shd w:val="clear" w:color="auto" w:fill="F7F7F6"/>
              </w:rPr>
              <w:t>для учителей - предметников по вопросам</w:t>
            </w:r>
          </w:p>
          <w:p w:rsidR="00D64B2D" w:rsidRPr="00B776DB" w:rsidRDefault="00D64B2D" w:rsidP="00B776DB">
            <w:pPr>
              <w:pStyle w:val="TableParagraph"/>
              <w:ind w:left="7"/>
              <w:jc w:val="center"/>
              <w:rPr>
                <w:sz w:val="24"/>
                <w:lang w:val="en-US"/>
              </w:rPr>
            </w:pPr>
            <w:r w:rsidRPr="00B776DB">
              <w:rPr>
                <w:spacing w:val="-60"/>
                <w:sz w:val="24"/>
                <w:shd w:val="clear" w:color="auto" w:fill="F7F7F6"/>
              </w:rPr>
              <w:t xml:space="preserve"> </w:t>
            </w:r>
            <w:r w:rsidRPr="00B776DB">
              <w:rPr>
                <w:sz w:val="24"/>
                <w:shd w:val="clear" w:color="auto" w:fill="F7F7F6"/>
                <w:lang w:val="en-US"/>
              </w:rPr>
              <w:t>подготовки к ГИА</w:t>
            </w:r>
          </w:p>
        </w:tc>
        <w:tc>
          <w:tcPr>
            <w:tcW w:w="1134" w:type="dxa"/>
            <w:gridSpan w:val="2"/>
          </w:tcPr>
          <w:p w:rsidR="00D64B2D" w:rsidRPr="00B776DB" w:rsidRDefault="00D64B2D" w:rsidP="00726873">
            <w:pPr>
              <w:pStyle w:val="TableParagraph"/>
              <w:spacing w:line="276" w:lineRule="auto"/>
              <w:ind w:left="64" w:right="107"/>
              <w:rPr>
                <w:lang w:val="en-US"/>
              </w:rPr>
            </w:pPr>
            <w:r>
              <w:rPr>
                <w:lang w:val="en-US"/>
              </w:rPr>
              <w:t>в течени</w:t>
            </w:r>
            <w:r w:rsidRPr="00B776DB">
              <w:rPr>
                <w:lang w:val="en-US"/>
              </w:rPr>
              <w:t>е года</w:t>
            </w:r>
          </w:p>
        </w:tc>
        <w:tc>
          <w:tcPr>
            <w:tcW w:w="1134" w:type="dxa"/>
            <w:gridSpan w:val="2"/>
          </w:tcPr>
          <w:p w:rsidR="00D64B2D" w:rsidRPr="00B776DB" w:rsidRDefault="00D64B2D" w:rsidP="00B776DB">
            <w:pPr>
              <w:pStyle w:val="TableParagraph"/>
              <w:spacing w:line="242" w:lineRule="auto"/>
              <w:ind w:left="430" w:right="143" w:hanging="263"/>
              <w:rPr>
                <w:lang w:val="en-US"/>
              </w:rPr>
            </w:pPr>
            <w:r>
              <w:rPr>
                <w:lang w:val="en-US"/>
              </w:rPr>
              <w:t>Педаго</w:t>
            </w:r>
            <w:r w:rsidRPr="00B776DB">
              <w:rPr>
                <w:lang w:val="en-US"/>
              </w:rPr>
              <w:t>и МО</w:t>
            </w:r>
          </w:p>
        </w:tc>
        <w:tc>
          <w:tcPr>
            <w:tcW w:w="2196" w:type="dxa"/>
            <w:gridSpan w:val="3"/>
          </w:tcPr>
          <w:p w:rsidR="00D64B2D" w:rsidRPr="00B776DB" w:rsidRDefault="00D64B2D" w:rsidP="00B776DB">
            <w:pPr>
              <w:pStyle w:val="TableParagraph"/>
              <w:spacing w:line="245" w:lineRule="exact"/>
              <w:ind w:left="267" w:right="261"/>
              <w:jc w:val="center"/>
              <w:rPr>
                <w:lang w:val="en-US"/>
              </w:rPr>
            </w:pPr>
            <w:r w:rsidRPr="00B776DB">
              <w:rPr>
                <w:lang w:val="en-US"/>
              </w:rPr>
              <w:t>Рекомендации</w:t>
            </w:r>
          </w:p>
        </w:tc>
      </w:tr>
      <w:tr w:rsidR="00D64B2D" w:rsidRPr="00B776DB" w:rsidTr="00726873">
        <w:trPr>
          <w:trHeight w:val="1401"/>
        </w:trPr>
        <w:tc>
          <w:tcPr>
            <w:tcW w:w="1450" w:type="dxa"/>
            <w:gridSpan w:val="3"/>
            <w:vMerge/>
            <w:tcBorders>
              <w:top w:val="nil"/>
              <w:bottom w:val="nil"/>
            </w:tcBorders>
          </w:tcPr>
          <w:p w:rsidR="00D64B2D" w:rsidRPr="00B776DB" w:rsidRDefault="00D64B2D" w:rsidP="00B776DB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D64B2D" w:rsidRPr="00B776DB" w:rsidRDefault="00D64B2D" w:rsidP="00B776DB">
            <w:pPr>
              <w:pStyle w:val="TableParagraph"/>
              <w:spacing w:before="27" w:line="237" w:lineRule="auto"/>
              <w:ind w:left="1617" w:right="251" w:hanging="1340"/>
              <w:rPr>
                <w:sz w:val="24"/>
              </w:rPr>
            </w:pPr>
            <w:r w:rsidRPr="00B776DB">
              <w:rPr>
                <w:sz w:val="24"/>
              </w:rPr>
              <w:t>Работа с нормативными документами по вопросам ГИА</w:t>
            </w:r>
          </w:p>
        </w:tc>
        <w:tc>
          <w:tcPr>
            <w:tcW w:w="1134" w:type="dxa"/>
            <w:gridSpan w:val="2"/>
          </w:tcPr>
          <w:p w:rsidR="00D64B2D" w:rsidRPr="00B776DB" w:rsidRDefault="00D64B2D" w:rsidP="00726873">
            <w:pPr>
              <w:pStyle w:val="TableParagraph"/>
              <w:ind w:left="64" w:right="107"/>
              <w:rPr>
                <w:lang w:val="en-US"/>
              </w:rPr>
            </w:pPr>
            <w:r>
              <w:rPr>
                <w:lang w:val="en-US"/>
              </w:rPr>
              <w:t>в течени</w:t>
            </w:r>
            <w:r w:rsidRPr="00B776DB">
              <w:rPr>
                <w:lang w:val="en-US"/>
              </w:rPr>
              <w:t>е года</w:t>
            </w:r>
          </w:p>
        </w:tc>
        <w:tc>
          <w:tcPr>
            <w:tcW w:w="1134" w:type="dxa"/>
            <w:gridSpan w:val="2"/>
          </w:tcPr>
          <w:p w:rsidR="00D64B2D" w:rsidRPr="00B776DB" w:rsidRDefault="00D64B2D" w:rsidP="00B776DB">
            <w:pPr>
              <w:pStyle w:val="TableParagraph"/>
              <w:ind w:left="430" w:right="143" w:hanging="263"/>
              <w:rPr>
                <w:lang w:val="en-US"/>
              </w:rPr>
            </w:pPr>
            <w:r>
              <w:rPr>
                <w:lang w:val="en-US"/>
              </w:rPr>
              <w:t>Педаго</w:t>
            </w:r>
            <w:r w:rsidRPr="00B776DB">
              <w:rPr>
                <w:lang w:val="en-US"/>
              </w:rPr>
              <w:t>и МО</w:t>
            </w:r>
          </w:p>
        </w:tc>
        <w:tc>
          <w:tcPr>
            <w:tcW w:w="2196" w:type="dxa"/>
            <w:gridSpan w:val="3"/>
          </w:tcPr>
          <w:p w:rsidR="00D64B2D" w:rsidRPr="00B776DB" w:rsidRDefault="00D64B2D" w:rsidP="00B776DB">
            <w:pPr>
              <w:pStyle w:val="TableParagraph"/>
              <w:ind w:left="1265" w:right="350" w:hanging="891"/>
              <w:rPr>
                <w:lang w:val="en-US"/>
              </w:rPr>
            </w:pPr>
            <w:r w:rsidRPr="00B776DB">
              <w:rPr>
                <w:lang w:val="en-US"/>
              </w:rPr>
              <w:t>Овладение нормативной базой</w:t>
            </w:r>
          </w:p>
        </w:tc>
      </w:tr>
      <w:tr w:rsidR="00D64B2D" w:rsidRPr="00B776DB" w:rsidTr="00726873">
        <w:trPr>
          <w:trHeight w:val="1401"/>
        </w:trPr>
        <w:tc>
          <w:tcPr>
            <w:tcW w:w="1450" w:type="dxa"/>
            <w:gridSpan w:val="3"/>
            <w:tcBorders>
              <w:top w:val="nil"/>
            </w:tcBorders>
          </w:tcPr>
          <w:p w:rsidR="00D64B2D" w:rsidRPr="00B776DB" w:rsidRDefault="00D64B2D" w:rsidP="00B776DB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D64B2D" w:rsidRPr="00B776DB" w:rsidRDefault="00D64B2D" w:rsidP="00591677">
            <w:pPr>
              <w:pStyle w:val="TableParagraph"/>
              <w:spacing w:before="23"/>
              <w:ind w:left="1709" w:right="195" w:hanging="1491"/>
              <w:rPr>
                <w:sz w:val="24"/>
              </w:rPr>
            </w:pPr>
            <w:r w:rsidRPr="00B776DB">
              <w:rPr>
                <w:sz w:val="24"/>
              </w:rPr>
              <w:t>Проведение диагностических работ среди 9, 11 классов</w:t>
            </w:r>
          </w:p>
        </w:tc>
        <w:tc>
          <w:tcPr>
            <w:tcW w:w="1134" w:type="dxa"/>
            <w:gridSpan w:val="2"/>
          </w:tcPr>
          <w:p w:rsidR="00D64B2D" w:rsidRPr="00B776DB" w:rsidRDefault="00D64B2D" w:rsidP="00726873">
            <w:pPr>
              <w:pStyle w:val="TableParagraph"/>
              <w:spacing w:before="5" w:line="252" w:lineRule="exact"/>
              <w:ind w:left="64" w:right="79"/>
              <w:jc w:val="center"/>
              <w:rPr>
                <w:lang w:val="en-US"/>
              </w:rPr>
            </w:pPr>
            <w:r w:rsidRPr="00B776DB">
              <w:rPr>
                <w:lang w:val="en-US"/>
              </w:rPr>
              <w:t>По</w:t>
            </w:r>
            <w:r>
              <w:t xml:space="preserve"> </w:t>
            </w:r>
            <w:r w:rsidRPr="00B776DB">
              <w:rPr>
                <w:lang w:val="en-US"/>
              </w:rPr>
              <w:t>плану ВШК</w:t>
            </w:r>
          </w:p>
        </w:tc>
        <w:tc>
          <w:tcPr>
            <w:tcW w:w="1134" w:type="dxa"/>
            <w:gridSpan w:val="2"/>
          </w:tcPr>
          <w:p w:rsidR="00D64B2D" w:rsidRPr="00B776DB" w:rsidRDefault="00D64B2D" w:rsidP="00591677">
            <w:pPr>
              <w:pStyle w:val="TableParagraph"/>
              <w:spacing w:line="242" w:lineRule="auto"/>
              <w:ind w:left="430" w:right="143" w:hanging="263"/>
              <w:rPr>
                <w:lang w:val="en-US"/>
              </w:rPr>
            </w:pPr>
            <w:r>
              <w:rPr>
                <w:lang w:val="en-US"/>
              </w:rPr>
              <w:t>Педаго</w:t>
            </w:r>
            <w:r w:rsidRPr="00B776DB">
              <w:rPr>
                <w:lang w:val="en-US"/>
              </w:rPr>
              <w:t>и МО</w:t>
            </w:r>
          </w:p>
        </w:tc>
        <w:tc>
          <w:tcPr>
            <w:tcW w:w="2196" w:type="dxa"/>
            <w:gridSpan w:val="3"/>
          </w:tcPr>
          <w:p w:rsidR="00D64B2D" w:rsidRPr="00B776DB" w:rsidRDefault="00D64B2D" w:rsidP="00591677">
            <w:pPr>
              <w:pStyle w:val="TableParagraph"/>
              <w:spacing w:line="247" w:lineRule="exact"/>
              <w:ind w:left="267" w:right="259"/>
              <w:jc w:val="center"/>
              <w:rPr>
                <w:lang w:val="en-US"/>
              </w:rPr>
            </w:pPr>
            <w:r w:rsidRPr="00B776DB">
              <w:rPr>
                <w:lang w:val="en-US"/>
              </w:rPr>
              <w:t>Анализ работы</w:t>
            </w:r>
          </w:p>
        </w:tc>
      </w:tr>
      <w:tr w:rsidR="00D64B2D" w:rsidRPr="00B776DB" w:rsidTr="00FA6F52">
        <w:trPr>
          <w:gridBefore w:val="1"/>
          <w:wBefore w:w="6" w:type="dxa"/>
          <w:trHeight w:val="273"/>
        </w:trPr>
        <w:tc>
          <w:tcPr>
            <w:tcW w:w="10444" w:type="dxa"/>
            <w:gridSpan w:val="11"/>
            <w:shd w:val="clear" w:color="auto" w:fill="FFCC00"/>
          </w:tcPr>
          <w:p w:rsidR="00D64B2D" w:rsidRPr="00B776DB" w:rsidRDefault="00D64B2D" w:rsidP="00726873">
            <w:pPr>
              <w:pStyle w:val="TableParagraph"/>
              <w:spacing w:line="251" w:lineRule="exact"/>
              <w:ind w:left="104" w:right="110"/>
              <w:jc w:val="center"/>
              <w:rPr>
                <w:b/>
                <w:lang w:val="en-US"/>
              </w:rPr>
            </w:pPr>
            <w:r w:rsidRPr="00B776DB">
              <w:rPr>
                <w:b/>
                <w:lang w:val="en-US"/>
              </w:rPr>
              <w:t xml:space="preserve">Работа с учителями - </w:t>
            </w:r>
            <w:r>
              <w:rPr>
                <w:b/>
              </w:rPr>
              <w:t>п</w:t>
            </w:r>
            <w:r w:rsidRPr="00B776DB">
              <w:rPr>
                <w:b/>
                <w:lang w:val="en-US"/>
              </w:rPr>
              <w:t>редметниками</w:t>
            </w:r>
          </w:p>
        </w:tc>
      </w:tr>
      <w:tr w:rsidR="00D64B2D" w:rsidRPr="00B776DB" w:rsidTr="00726873">
        <w:trPr>
          <w:gridBefore w:val="1"/>
          <w:wBefore w:w="6" w:type="dxa"/>
          <w:trHeight w:val="834"/>
        </w:trPr>
        <w:tc>
          <w:tcPr>
            <w:tcW w:w="1416" w:type="dxa"/>
          </w:tcPr>
          <w:p w:rsidR="00D64B2D" w:rsidRPr="00B776DB" w:rsidRDefault="00D64B2D" w:rsidP="0096722E">
            <w:pPr>
              <w:pStyle w:val="TableParagraph"/>
              <w:rPr>
                <w:lang w:val="en-US"/>
              </w:rPr>
            </w:pPr>
          </w:p>
        </w:tc>
        <w:tc>
          <w:tcPr>
            <w:tcW w:w="4564" w:type="dxa"/>
            <w:gridSpan w:val="3"/>
          </w:tcPr>
          <w:p w:rsidR="00D64B2D" w:rsidRPr="00B776DB" w:rsidRDefault="00D64B2D" w:rsidP="00B776DB">
            <w:pPr>
              <w:pStyle w:val="TableParagraph"/>
              <w:spacing w:line="270" w:lineRule="exact"/>
              <w:ind w:left="113" w:right="106"/>
              <w:jc w:val="center"/>
              <w:rPr>
                <w:sz w:val="24"/>
              </w:rPr>
            </w:pPr>
            <w:r w:rsidRPr="00B776DB">
              <w:rPr>
                <w:sz w:val="24"/>
              </w:rPr>
              <w:t>Подготовка информационных стендов</w:t>
            </w:r>
          </w:p>
          <w:p w:rsidR="00D64B2D" w:rsidRPr="00B776DB" w:rsidRDefault="00D64B2D" w:rsidP="00B776DB">
            <w:pPr>
              <w:pStyle w:val="TableParagraph"/>
              <w:spacing w:before="41"/>
              <w:ind w:left="113" w:right="105"/>
              <w:jc w:val="center"/>
              <w:rPr>
                <w:sz w:val="24"/>
              </w:rPr>
            </w:pPr>
            <w:r w:rsidRPr="00B776DB">
              <w:rPr>
                <w:sz w:val="24"/>
              </w:rPr>
              <w:t>«ГИА» для учащихся 9, 11 классов</w:t>
            </w:r>
          </w:p>
        </w:tc>
        <w:tc>
          <w:tcPr>
            <w:tcW w:w="1096" w:type="dxa"/>
          </w:tcPr>
          <w:p w:rsidR="00D64B2D" w:rsidRPr="00B776DB" w:rsidRDefault="00D64B2D" w:rsidP="00726873">
            <w:pPr>
              <w:pStyle w:val="TableParagraph"/>
              <w:ind w:left="137" w:right="107" w:hanging="73"/>
              <w:rPr>
                <w:lang w:val="en-US"/>
              </w:rPr>
            </w:pPr>
            <w:r>
              <w:rPr>
                <w:lang w:val="en-US"/>
              </w:rPr>
              <w:t>в течени</w:t>
            </w:r>
            <w:r w:rsidRPr="00B776DB">
              <w:rPr>
                <w:lang w:val="en-US"/>
              </w:rPr>
              <w:t>е года</w:t>
            </w:r>
          </w:p>
        </w:tc>
        <w:tc>
          <w:tcPr>
            <w:tcW w:w="1215" w:type="dxa"/>
            <w:gridSpan w:val="4"/>
          </w:tcPr>
          <w:p w:rsidR="00D64B2D" w:rsidRPr="00B776DB" w:rsidRDefault="00D64B2D" w:rsidP="00B776DB">
            <w:pPr>
              <w:pStyle w:val="TableParagraph"/>
              <w:ind w:left="430" w:right="143" w:hanging="263"/>
              <w:rPr>
                <w:lang w:val="en-US"/>
              </w:rPr>
            </w:pPr>
            <w:r w:rsidRPr="00B776DB">
              <w:rPr>
                <w:lang w:val="en-US"/>
              </w:rPr>
              <w:t>Педагоги МО</w:t>
            </w:r>
          </w:p>
        </w:tc>
        <w:tc>
          <w:tcPr>
            <w:tcW w:w="2153" w:type="dxa"/>
            <w:gridSpan w:val="2"/>
          </w:tcPr>
          <w:p w:rsidR="00D64B2D" w:rsidRPr="00B776DB" w:rsidRDefault="00D64B2D" w:rsidP="00726873">
            <w:pPr>
              <w:pStyle w:val="TableParagraph"/>
              <w:spacing w:line="247" w:lineRule="exact"/>
              <w:ind w:left="63" w:right="261"/>
              <w:jc w:val="center"/>
              <w:rPr>
                <w:lang w:val="en-US"/>
              </w:rPr>
            </w:pPr>
            <w:r>
              <w:rPr>
                <w:lang w:val="en-US"/>
              </w:rPr>
              <w:t>Информационн</w:t>
            </w:r>
            <w:r>
              <w:t>ы</w:t>
            </w:r>
            <w:r w:rsidRPr="00B776DB">
              <w:rPr>
                <w:lang w:val="en-US"/>
              </w:rPr>
              <w:t>е стенды</w:t>
            </w:r>
          </w:p>
        </w:tc>
      </w:tr>
      <w:tr w:rsidR="00D64B2D" w:rsidRPr="00B776DB" w:rsidTr="00FA6F52">
        <w:trPr>
          <w:gridBefore w:val="1"/>
          <w:wBefore w:w="6" w:type="dxa"/>
          <w:trHeight w:val="270"/>
        </w:trPr>
        <w:tc>
          <w:tcPr>
            <w:tcW w:w="10444" w:type="dxa"/>
            <w:gridSpan w:val="11"/>
            <w:shd w:val="clear" w:color="auto" w:fill="FFCC00"/>
          </w:tcPr>
          <w:p w:rsidR="00D64B2D" w:rsidRPr="00B776DB" w:rsidRDefault="00D64B2D" w:rsidP="00B776DB">
            <w:pPr>
              <w:pStyle w:val="TableParagraph"/>
              <w:spacing w:line="251" w:lineRule="exact"/>
              <w:ind w:left="3785" w:right="3774"/>
              <w:jc w:val="center"/>
              <w:rPr>
                <w:b/>
                <w:lang w:val="en-US"/>
              </w:rPr>
            </w:pPr>
            <w:r w:rsidRPr="00B776DB">
              <w:rPr>
                <w:b/>
                <w:lang w:val="en-US"/>
              </w:rPr>
              <w:t>Работа с родителями</w:t>
            </w:r>
          </w:p>
        </w:tc>
      </w:tr>
      <w:tr w:rsidR="00D64B2D" w:rsidRPr="00B776DB" w:rsidTr="00726873">
        <w:trPr>
          <w:gridBefore w:val="1"/>
          <w:wBefore w:w="6" w:type="dxa"/>
          <w:trHeight w:val="782"/>
        </w:trPr>
        <w:tc>
          <w:tcPr>
            <w:tcW w:w="1416" w:type="dxa"/>
          </w:tcPr>
          <w:p w:rsidR="00D64B2D" w:rsidRPr="00B776DB" w:rsidRDefault="00D64B2D" w:rsidP="0096722E">
            <w:pPr>
              <w:pStyle w:val="TableParagraph"/>
              <w:rPr>
                <w:lang w:val="en-US"/>
              </w:rPr>
            </w:pPr>
          </w:p>
        </w:tc>
        <w:tc>
          <w:tcPr>
            <w:tcW w:w="4564" w:type="dxa"/>
            <w:gridSpan w:val="3"/>
          </w:tcPr>
          <w:p w:rsidR="00D64B2D" w:rsidRPr="00B776DB" w:rsidRDefault="00D64B2D" w:rsidP="00B776DB">
            <w:pPr>
              <w:pStyle w:val="TableParagraph"/>
              <w:spacing w:line="276" w:lineRule="auto"/>
              <w:ind w:left="1752" w:hanging="1628"/>
              <w:rPr>
                <w:lang w:val="en-US"/>
              </w:rPr>
            </w:pPr>
            <w:r w:rsidRPr="00B776DB">
              <w:rPr>
                <w:lang w:val="en-US"/>
              </w:rPr>
              <w:t>Индивидуальное консультирование родителей выпускников</w:t>
            </w:r>
          </w:p>
        </w:tc>
        <w:tc>
          <w:tcPr>
            <w:tcW w:w="1096" w:type="dxa"/>
          </w:tcPr>
          <w:p w:rsidR="00D64B2D" w:rsidRPr="00B776DB" w:rsidRDefault="00D64B2D" w:rsidP="00726873">
            <w:pPr>
              <w:pStyle w:val="TableParagraph"/>
              <w:ind w:left="64" w:right="107"/>
              <w:rPr>
                <w:lang w:val="en-US"/>
              </w:rPr>
            </w:pPr>
            <w:r w:rsidRPr="00B776DB">
              <w:rPr>
                <w:lang w:val="en-US"/>
              </w:rPr>
              <w:t>в течение года</w:t>
            </w:r>
          </w:p>
        </w:tc>
        <w:tc>
          <w:tcPr>
            <w:tcW w:w="1215" w:type="dxa"/>
            <w:gridSpan w:val="4"/>
          </w:tcPr>
          <w:p w:rsidR="00D64B2D" w:rsidRPr="00B776DB" w:rsidRDefault="00D64B2D" w:rsidP="00B776DB">
            <w:pPr>
              <w:pStyle w:val="TableParagraph"/>
              <w:ind w:left="430" w:right="143" w:hanging="263"/>
              <w:rPr>
                <w:lang w:val="en-US"/>
              </w:rPr>
            </w:pPr>
            <w:r w:rsidRPr="00B776DB">
              <w:rPr>
                <w:lang w:val="en-US"/>
              </w:rPr>
              <w:t>Педагоги МО</w:t>
            </w:r>
          </w:p>
        </w:tc>
        <w:tc>
          <w:tcPr>
            <w:tcW w:w="2153" w:type="dxa"/>
            <w:gridSpan w:val="2"/>
          </w:tcPr>
          <w:p w:rsidR="00D64B2D" w:rsidRPr="00B776DB" w:rsidRDefault="00D64B2D" w:rsidP="00B776DB">
            <w:pPr>
              <w:pStyle w:val="TableParagraph"/>
              <w:spacing w:line="249" w:lineRule="exact"/>
              <w:ind w:left="267" w:right="264"/>
              <w:jc w:val="center"/>
              <w:rPr>
                <w:lang w:val="en-US"/>
              </w:rPr>
            </w:pPr>
            <w:r w:rsidRPr="00B776DB">
              <w:rPr>
                <w:lang w:val="en-US"/>
              </w:rPr>
              <w:t>Проведение консультаций</w:t>
            </w:r>
          </w:p>
        </w:tc>
      </w:tr>
      <w:tr w:rsidR="00D64B2D" w:rsidRPr="00B776DB" w:rsidTr="00726873">
        <w:trPr>
          <w:gridBefore w:val="1"/>
          <w:wBefore w:w="6" w:type="dxa"/>
          <w:trHeight w:val="273"/>
        </w:trPr>
        <w:tc>
          <w:tcPr>
            <w:tcW w:w="10444" w:type="dxa"/>
            <w:gridSpan w:val="11"/>
            <w:shd w:val="clear" w:color="auto" w:fill="FFC000"/>
          </w:tcPr>
          <w:p w:rsidR="00D64B2D" w:rsidRPr="00B776DB" w:rsidRDefault="00D64B2D" w:rsidP="00B776DB">
            <w:pPr>
              <w:pStyle w:val="TableParagraph"/>
              <w:spacing w:before="1" w:line="252" w:lineRule="exact"/>
              <w:ind w:left="3715"/>
              <w:rPr>
                <w:b/>
                <w:lang w:val="en-US"/>
              </w:rPr>
            </w:pPr>
            <w:r w:rsidRPr="00B776DB">
              <w:rPr>
                <w:b/>
                <w:lang w:val="en-US"/>
              </w:rPr>
              <w:t>Развитие профориентационной работы</w:t>
            </w:r>
          </w:p>
        </w:tc>
      </w:tr>
    </w:tbl>
    <w:p w:rsidR="00D64B2D" w:rsidRPr="00A920E8" w:rsidRDefault="00D64B2D">
      <w:pPr>
        <w:rPr>
          <w:sz w:val="2"/>
          <w:szCs w:val="2"/>
        </w:rPr>
      </w:pPr>
      <w:r>
        <w:rPr>
          <w:noProof/>
          <w:lang w:eastAsia="ru-RU"/>
        </w:rPr>
        <w:pict>
          <v:shape id="_x0000_s1054" style="position:absolute;margin-left:101.9pt;margin-top:692.5pt;width:197.35pt;height:29.65pt;z-index:-251658240;mso-position-horizontal-relative:page;mso-position-vertical-relative:page" coordorigin="2038,13850" coordsize="3947,593" o:spt="100" adj="0,,0" path="m5805,14160r-3587,l2218,14443r3587,l5805,14160t180,-310l2038,13850r,276l5985,14126r,-276e" fillcolor="#f7f7f6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</w:p>
    <w:tbl>
      <w:tblPr>
        <w:tblW w:w="10444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6"/>
        <w:gridCol w:w="4564"/>
        <w:gridCol w:w="1096"/>
        <w:gridCol w:w="1215"/>
        <w:gridCol w:w="2153"/>
      </w:tblGrid>
      <w:tr w:rsidR="00D64B2D" w:rsidRPr="00B776DB" w:rsidTr="00726873">
        <w:trPr>
          <w:trHeight w:val="505"/>
        </w:trPr>
        <w:tc>
          <w:tcPr>
            <w:tcW w:w="1416" w:type="dxa"/>
            <w:shd w:val="clear" w:color="auto" w:fill="D5E2BB"/>
          </w:tcPr>
          <w:p w:rsidR="00D64B2D" w:rsidRPr="00B776DB" w:rsidRDefault="00D64B2D" w:rsidP="00B776DB">
            <w:pPr>
              <w:pStyle w:val="TableParagraph"/>
              <w:spacing w:line="251" w:lineRule="exact"/>
              <w:ind w:left="357"/>
              <w:rPr>
                <w:b/>
                <w:lang w:val="en-US"/>
              </w:rPr>
            </w:pPr>
            <w:r w:rsidRPr="00B776DB">
              <w:rPr>
                <w:b/>
                <w:lang w:val="en-US"/>
              </w:rPr>
              <w:t>Задачи</w:t>
            </w:r>
          </w:p>
        </w:tc>
        <w:tc>
          <w:tcPr>
            <w:tcW w:w="4564" w:type="dxa"/>
            <w:shd w:val="clear" w:color="auto" w:fill="D5E2BB"/>
          </w:tcPr>
          <w:p w:rsidR="00D64B2D" w:rsidRPr="00B776DB" w:rsidRDefault="00D64B2D" w:rsidP="00B776DB">
            <w:pPr>
              <w:pStyle w:val="TableParagraph"/>
              <w:spacing w:line="251" w:lineRule="exact"/>
              <w:ind w:left="112" w:right="106"/>
              <w:jc w:val="center"/>
              <w:rPr>
                <w:b/>
                <w:lang w:val="en-US"/>
              </w:rPr>
            </w:pPr>
            <w:r w:rsidRPr="00B776DB">
              <w:rPr>
                <w:b/>
                <w:lang w:val="en-US"/>
              </w:rPr>
              <w:t>Содержание деятельности</w:t>
            </w:r>
          </w:p>
        </w:tc>
        <w:tc>
          <w:tcPr>
            <w:tcW w:w="1096" w:type="dxa"/>
            <w:shd w:val="clear" w:color="auto" w:fill="D5E2BB"/>
          </w:tcPr>
          <w:p w:rsidR="00D64B2D" w:rsidRPr="00B776DB" w:rsidRDefault="00D64B2D" w:rsidP="00B776DB">
            <w:pPr>
              <w:pStyle w:val="TableParagraph"/>
              <w:spacing w:line="251" w:lineRule="exact"/>
              <w:ind w:left="132"/>
              <w:rPr>
                <w:b/>
                <w:lang w:val="en-US"/>
              </w:rPr>
            </w:pPr>
            <w:r w:rsidRPr="00B776DB">
              <w:rPr>
                <w:b/>
                <w:lang w:val="en-US"/>
              </w:rPr>
              <w:t>Сроки</w:t>
            </w:r>
          </w:p>
        </w:tc>
        <w:tc>
          <w:tcPr>
            <w:tcW w:w="1215" w:type="dxa"/>
            <w:shd w:val="clear" w:color="auto" w:fill="D5E2BB"/>
          </w:tcPr>
          <w:p w:rsidR="00D64B2D" w:rsidRPr="00B776DB" w:rsidRDefault="00D64B2D" w:rsidP="00B776DB">
            <w:pPr>
              <w:pStyle w:val="TableParagraph"/>
              <w:spacing w:line="254" w:lineRule="exact"/>
              <w:ind w:left="432" w:right="85" w:hanging="323"/>
              <w:rPr>
                <w:b/>
                <w:lang w:val="en-US"/>
              </w:rPr>
            </w:pPr>
            <w:r w:rsidRPr="00B776DB">
              <w:rPr>
                <w:b/>
                <w:lang w:val="en-US"/>
              </w:rPr>
              <w:t>Исполнит ели</w:t>
            </w:r>
          </w:p>
        </w:tc>
        <w:tc>
          <w:tcPr>
            <w:tcW w:w="2153" w:type="dxa"/>
            <w:shd w:val="clear" w:color="auto" w:fill="D5E2BB"/>
          </w:tcPr>
          <w:p w:rsidR="00D64B2D" w:rsidRPr="00B776DB" w:rsidRDefault="00D64B2D" w:rsidP="00B776DB">
            <w:pPr>
              <w:pStyle w:val="TableParagraph"/>
              <w:spacing w:line="251" w:lineRule="exact"/>
              <w:ind w:left="267" w:right="259"/>
              <w:jc w:val="center"/>
              <w:rPr>
                <w:b/>
                <w:lang w:val="en-US"/>
              </w:rPr>
            </w:pPr>
            <w:r w:rsidRPr="00B776DB">
              <w:rPr>
                <w:b/>
                <w:lang w:val="en-US"/>
              </w:rPr>
              <w:t>Результат</w:t>
            </w:r>
          </w:p>
        </w:tc>
      </w:tr>
      <w:tr w:rsidR="00D64B2D" w:rsidRPr="00B776DB" w:rsidTr="00726873">
        <w:trPr>
          <w:trHeight w:val="818"/>
        </w:trPr>
        <w:tc>
          <w:tcPr>
            <w:tcW w:w="1416" w:type="dxa"/>
            <w:tcBorders>
              <w:bottom w:val="nil"/>
            </w:tcBorders>
          </w:tcPr>
          <w:p w:rsidR="00D64B2D" w:rsidRPr="00B776DB" w:rsidRDefault="00D64B2D" w:rsidP="00B776DB">
            <w:pPr>
              <w:pStyle w:val="TableParagraph"/>
              <w:spacing w:line="266" w:lineRule="exact"/>
              <w:ind w:left="10"/>
              <w:jc w:val="center"/>
              <w:rPr>
                <w:sz w:val="24"/>
                <w:lang w:val="en-US"/>
              </w:rPr>
            </w:pPr>
            <w:r w:rsidRPr="00B776DB">
              <w:rPr>
                <w:spacing w:val="-60"/>
                <w:sz w:val="24"/>
                <w:shd w:val="clear" w:color="auto" w:fill="F7F7F6"/>
                <w:lang w:val="en-US"/>
              </w:rPr>
              <w:t xml:space="preserve"> </w:t>
            </w:r>
            <w:r w:rsidRPr="00B776DB">
              <w:rPr>
                <w:sz w:val="24"/>
                <w:shd w:val="clear" w:color="auto" w:fill="F7F7F6"/>
                <w:lang w:val="en-US"/>
              </w:rPr>
              <w:t>Координир</w:t>
            </w:r>
          </w:p>
          <w:p w:rsidR="00D64B2D" w:rsidRPr="00B776DB" w:rsidRDefault="00D64B2D" w:rsidP="00B776DB">
            <w:pPr>
              <w:pStyle w:val="TableParagraph"/>
              <w:ind w:left="10"/>
              <w:jc w:val="center"/>
              <w:rPr>
                <w:sz w:val="24"/>
                <w:lang w:val="en-US"/>
              </w:rPr>
            </w:pPr>
            <w:r w:rsidRPr="00B776DB">
              <w:rPr>
                <w:spacing w:val="-46"/>
                <w:sz w:val="24"/>
                <w:shd w:val="clear" w:color="auto" w:fill="F7F7F6"/>
                <w:lang w:val="en-US"/>
              </w:rPr>
              <w:t xml:space="preserve"> </w:t>
            </w:r>
            <w:r w:rsidRPr="00B776DB">
              <w:rPr>
                <w:spacing w:val="2"/>
                <w:sz w:val="24"/>
                <w:shd w:val="clear" w:color="auto" w:fill="F7F7F6"/>
                <w:lang w:val="en-US"/>
              </w:rPr>
              <w:t>ование</w:t>
            </w:r>
          </w:p>
          <w:p w:rsidR="00D64B2D" w:rsidRPr="00B776DB" w:rsidRDefault="00D64B2D" w:rsidP="00B776DB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en-US"/>
              </w:rPr>
            </w:pPr>
            <w:r w:rsidRPr="00B776DB">
              <w:rPr>
                <w:spacing w:val="-60"/>
                <w:sz w:val="24"/>
                <w:shd w:val="clear" w:color="auto" w:fill="F7F7F6"/>
                <w:lang w:val="en-US"/>
              </w:rPr>
              <w:t xml:space="preserve"> </w:t>
            </w:r>
            <w:r w:rsidRPr="00B776DB">
              <w:rPr>
                <w:sz w:val="24"/>
                <w:shd w:val="clear" w:color="auto" w:fill="F7F7F6"/>
                <w:lang w:val="en-US"/>
              </w:rPr>
              <w:t>работы</w:t>
            </w:r>
          </w:p>
        </w:tc>
        <w:tc>
          <w:tcPr>
            <w:tcW w:w="4564" w:type="dxa"/>
            <w:tcBorders>
              <w:bottom w:val="nil"/>
            </w:tcBorders>
          </w:tcPr>
          <w:p w:rsidR="00D64B2D" w:rsidRPr="00B776DB" w:rsidRDefault="00D64B2D" w:rsidP="00B776DB">
            <w:pPr>
              <w:pStyle w:val="TableParagraph"/>
              <w:spacing w:line="266" w:lineRule="exact"/>
              <w:ind w:left="8"/>
              <w:jc w:val="center"/>
              <w:rPr>
                <w:sz w:val="24"/>
              </w:rPr>
            </w:pPr>
            <w:r w:rsidRPr="00B776DB">
              <w:rPr>
                <w:spacing w:val="-60"/>
                <w:sz w:val="24"/>
                <w:shd w:val="clear" w:color="auto" w:fill="F7F7F6"/>
              </w:rPr>
              <w:t xml:space="preserve"> </w:t>
            </w:r>
            <w:r w:rsidRPr="00B776DB">
              <w:rPr>
                <w:sz w:val="24"/>
                <w:shd w:val="clear" w:color="auto" w:fill="F7F7F6"/>
              </w:rPr>
              <w:t>Профориентационное консультирование</w:t>
            </w:r>
          </w:p>
          <w:p w:rsidR="00D64B2D" w:rsidRPr="00B776DB" w:rsidRDefault="00D64B2D" w:rsidP="00B776DB">
            <w:pPr>
              <w:pStyle w:val="TableParagraph"/>
              <w:ind w:left="8"/>
              <w:jc w:val="center"/>
              <w:rPr>
                <w:sz w:val="24"/>
              </w:rPr>
            </w:pPr>
            <w:r w:rsidRPr="00B776DB">
              <w:rPr>
                <w:spacing w:val="-60"/>
                <w:sz w:val="24"/>
                <w:shd w:val="clear" w:color="auto" w:fill="F7F7F6"/>
              </w:rPr>
              <w:t xml:space="preserve"> </w:t>
            </w:r>
            <w:r w:rsidRPr="00B776DB">
              <w:rPr>
                <w:sz w:val="24"/>
                <w:shd w:val="clear" w:color="auto" w:fill="F7F7F6"/>
              </w:rPr>
              <w:t>учащимся в процессе выбора профиля</w:t>
            </w:r>
          </w:p>
          <w:p w:rsidR="00D64B2D" w:rsidRPr="00B776DB" w:rsidRDefault="00D64B2D" w:rsidP="00B776DB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en-US"/>
              </w:rPr>
            </w:pPr>
            <w:r w:rsidRPr="00B776DB">
              <w:rPr>
                <w:spacing w:val="-60"/>
                <w:sz w:val="24"/>
                <w:shd w:val="clear" w:color="auto" w:fill="F7F7F6"/>
              </w:rPr>
              <w:t xml:space="preserve"> </w:t>
            </w:r>
            <w:r w:rsidRPr="00B776DB">
              <w:rPr>
                <w:sz w:val="24"/>
                <w:shd w:val="clear" w:color="auto" w:fill="F7F7F6"/>
                <w:lang w:val="en-US"/>
              </w:rPr>
              <w:t>обучения и сферы будущей</w:t>
            </w:r>
          </w:p>
        </w:tc>
        <w:tc>
          <w:tcPr>
            <w:tcW w:w="1096" w:type="dxa"/>
            <w:tcBorders>
              <w:bottom w:val="nil"/>
            </w:tcBorders>
          </w:tcPr>
          <w:p w:rsidR="00D64B2D" w:rsidRPr="00B776DB" w:rsidRDefault="00D64B2D" w:rsidP="00B776DB">
            <w:pPr>
              <w:pStyle w:val="TableParagraph"/>
              <w:spacing w:line="245" w:lineRule="exact"/>
              <w:ind w:left="95" w:right="87"/>
              <w:jc w:val="center"/>
              <w:rPr>
                <w:lang w:val="en-US"/>
              </w:rPr>
            </w:pPr>
            <w:r w:rsidRPr="00B776DB">
              <w:rPr>
                <w:lang w:val="en-US"/>
              </w:rPr>
              <w:t>1,2</w:t>
            </w:r>
          </w:p>
          <w:p w:rsidR="00D64B2D" w:rsidRPr="00B776DB" w:rsidRDefault="00D64B2D" w:rsidP="00B776DB">
            <w:pPr>
              <w:pStyle w:val="TableParagraph"/>
              <w:spacing w:before="1"/>
              <w:ind w:left="95" w:right="85"/>
              <w:jc w:val="center"/>
              <w:rPr>
                <w:lang w:val="en-US"/>
              </w:rPr>
            </w:pPr>
            <w:r w:rsidRPr="00B776DB">
              <w:rPr>
                <w:spacing w:val="-1"/>
                <w:lang w:val="en-US"/>
              </w:rPr>
              <w:t>четвер</w:t>
            </w:r>
            <w:r w:rsidRPr="00B776DB">
              <w:rPr>
                <w:lang w:val="en-US"/>
              </w:rPr>
              <w:t>ть</w:t>
            </w:r>
          </w:p>
        </w:tc>
        <w:tc>
          <w:tcPr>
            <w:tcW w:w="1215" w:type="dxa"/>
            <w:tcBorders>
              <w:bottom w:val="nil"/>
            </w:tcBorders>
          </w:tcPr>
          <w:p w:rsidR="00D64B2D" w:rsidRPr="00B776DB" w:rsidRDefault="00D64B2D" w:rsidP="00B776DB">
            <w:pPr>
              <w:pStyle w:val="TableParagraph"/>
              <w:spacing w:line="242" w:lineRule="auto"/>
              <w:ind w:left="430" w:right="143" w:hanging="263"/>
              <w:rPr>
                <w:lang w:val="en-US"/>
              </w:rPr>
            </w:pPr>
            <w:r w:rsidRPr="00B776DB">
              <w:rPr>
                <w:lang w:val="en-US"/>
              </w:rPr>
              <w:t>Педагоги МО</w:t>
            </w:r>
          </w:p>
        </w:tc>
        <w:tc>
          <w:tcPr>
            <w:tcW w:w="2153" w:type="dxa"/>
            <w:vMerge w:val="restart"/>
          </w:tcPr>
          <w:p w:rsidR="00D64B2D" w:rsidRPr="00B776DB" w:rsidRDefault="00D64B2D" w:rsidP="0096722E">
            <w:pPr>
              <w:pStyle w:val="TableParagraph"/>
              <w:rPr>
                <w:lang w:val="en-US"/>
              </w:rPr>
            </w:pPr>
          </w:p>
        </w:tc>
      </w:tr>
      <w:tr w:rsidR="00D64B2D" w:rsidRPr="00B776DB" w:rsidTr="00726873">
        <w:trPr>
          <w:trHeight w:val="265"/>
        </w:trPr>
        <w:tc>
          <w:tcPr>
            <w:tcW w:w="1416" w:type="dxa"/>
            <w:tcBorders>
              <w:top w:val="nil"/>
              <w:bottom w:val="nil"/>
            </w:tcBorders>
          </w:tcPr>
          <w:p w:rsidR="00D64B2D" w:rsidRPr="00B776DB" w:rsidRDefault="00D64B2D" w:rsidP="00B776DB">
            <w:pPr>
              <w:pStyle w:val="TableParagraph"/>
              <w:spacing w:line="246" w:lineRule="exact"/>
              <w:ind w:right="159"/>
              <w:jc w:val="right"/>
              <w:rPr>
                <w:sz w:val="24"/>
                <w:lang w:val="en-US"/>
              </w:rPr>
            </w:pPr>
            <w:r w:rsidRPr="00B776DB">
              <w:rPr>
                <w:sz w:val="24"/>
                <w:shd w:val="clear" w:color="auto" w:fill="F7F7F6"/>
                <w:lang w:val="en-US"/>
              </w:rPr>
              <w:t xml:space="preserve"> учителей -</w:t>
            </w:r>
          </w:p>
        </w:tc>
        <w:tc>
          <w:tcPr>
            <w:tcW w:w="4564" w:type="dxa"/>
            <w:tcBorders>
              <w:top w:val="nil"/>
              <w:bottom w:val="nil"/>
            </w:tcBorders>
          </w:tcPr>
          <w:p w:rsidR="00D64B2D" w:rsidRPr="00B776DB" w:rsidRDefault="00D64B2D" w:rsidP="00B776DB">
            <w:pPr>
              <w:pStyle w:val="TableParagraph"/>
              <w:spacing w:line="246" w:lineRule="exact"/>
              <w:ind w:left="8"/>
              <w:jc w:val="center"/>
              <w:rPr>
                <w:sz w:val="24"/>
                <w:lang w:val="en-US"/>
              </w:rPr>
            </w:pPr>
            <w:r w:rsidRPr="00B776DB">
              <w:rPr>
                <w:spacing w:val="-60"/>
                <w:sz w:val="24"/>
                <w:shd w:val="clear" w:color="auto" w:fill="F7F7F6"/>
                <w:lang w:val="en-US"/>
              </w:rPr>
              <w:t xml:space="preserve"> </w:t>
            </w:r>
            <w:r w:rsidRPr="00B776DB">
              <w:rPr>
                <w:sz w:val="24"/>
                <w:shd w:val="clear" w:color="auto" w:fill="F7F7F6"/>
                <w:lang w:val="en-US"/>
              </w:rPr>
              <w:t>профессиональной деятельности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D64B2D" w:rsidRPr="00B776DB" w:rsidRDefault="00D64B2D" w:rsidP="0096722E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D64B2D" w:rsidRPr="00B776DB" w:rsidRDefault="00D64B2D" w:rsidP="0096722E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:rsidR="00D64B2D" w:rsidRPr="00B776DB" w:rsidRDefault="00D64B2D" w:rsidP="00B776DB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</w:tr>
      <w:tr w:rsidR="00D64B2D" w:rsidRPr="00B776DB" w:rsidTr="00726873">
        <w:trPr>
          <w:trHeight w:val="266"/>
        </w:trPr>
        <w:tc>
          <w:tcPr>
            <w:tcW w:w="1416" w:type="dxa"/>
            <w:tcBorders>
              <w:top w:val="nil"/>
              <w:bottom w:val="nil"/>
            </w:tcBorders>
          </w:tcPr>
          <w:p w:rsidR="00D64B2D" w:rsidRPr="00B776DB" w:rsidRDefault="00D64B2D" w:rsidP="00B776DB">
            <w:pPr>
              <w:pStyle w:val="TableParagraph"/>
              <w:spacing w:line="246" w:lineRule="exact"/>
              <w:ind w:right="148"/>
              <w:jc w:val="right"/>
              <w:rPr>
                <w:sz w:val="24"/>
                <w:lang w:val="en-US"/>
              </w:rPr>
            </w:pPr>
            <w:r w:rsidRPr="00B776DB">
              <w:rPr>
                <w:spacing w:val="-60"/>
                <w:sz w:val="24"/>
                <w:shd w:val="clear" w:color="auto" w:fill="F7F7F6"/>
                <w:lang w:val="en-US"/>
              </w:rPr>
              <w:t xml:space="preserve"> </w:t>
            </w:r>
            <w:r w:rsidRPr="00B776DB">
              <w:rPr>
                <w:spacing w:val="-1"/>
                <w:sz w:val="24"/>
                <w:shd w:val="clear" w:color="auto" w:fill="F7F7F6"/>
                <w:lang w:val="en-US"/>
              </w:rPr>
              <w:t>предметни</w:t>
            </w:r>
          </w:p>
        </w:tc>
        <w:tc>
          <w:tcPr>
            <w:tcW w:w="4564" w:type="dxa"/>
            <w:tcBorders>
              <w:top w:val="nil"/>
              <w:bottom w:val="nil"/>
            </w:tcBorders>
          </w:tcPr>
          <w:p w:rsidR="00D64B2D" w:rsidRPr="00B776DB" w:rsidRDefault="00D64B2D" w:rsidP="0096722E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D64B2D" w:rsidRPr="00B776DB" w:rsidRDefault="00D64B2D" w:rsidP="0096722E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D64B2D" w:rsidRPr="00B776DB" w:rsidRDefault="00D64B2D" w:rsidP="0096722E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:rsidR="00D64B2D" w:rsidRPr="00B776DB" w:rsidRDefault="00D64B2D" w:rsidP="00B776DB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</w:tr>
      <w:tr w:rsidR="00D64B2D" w:rsidRPr="00B776DB" w:rsidTr="00726873">
        <w:trPr>
          <w:trHeight w:val="265"/>
        </w:trPr>
        <w:tc>
          <w:tcPr>
            <w:tcW w:w="1416" w:type="dxa"/>
            <w:tcBorders>
              <w:top w:val="nil"/>
              <w:bottom w:val="nil"/>
            </w:tcBorders>
          </w:tcPr>
          <w:p w:rsidR="00D64B2D" w:rsidRPr="00B776DB" w:rsidRDefault="00D64B2D" w:rsidP="00B776DB">
            <w:pPr>
              <w:pStyle w:val="TableParagraph"/>
              <w:spacing w:line="246" w:lineRule="exact"/>
              <w:ind w:left="376"/>
              <w:rPr>
                <w:sz w:val="24"/>
                <w:lang w:val="en-US"/>
              </w:rPr>
            </w:pPr>
            <w:r w:rsidRPr="00B776DB">
              <w:rPr>
                <w:spacing w:val="-60"/>
                <w:sz w:val="24"/>
                <w:shd w:val="clear" w:color="auto" w:fill="F7F7F6"/>
                <w:lang w:val="en-US"/>
              </w:rPr>
              <w:t xml:space="preserve"> </w:t>
            </w:r>
            <w:r w:rsidRPr="00B776DB">
              <w:rPr>
                <w:sz w:val="24"/>
                <w:shd w:val="clear" w:color="auto" w:fill="F7F7F6"/>
                <w:lang w:val="en-US"/>
              </w:rPr>
              <w:t>ков по</w:t>
            </w:r>
          </w:p>
        </w:tc>
        <w:tc>
          <w:tcPr>
            <w:tcW w:w="4564" w:type="dxa"/>
            <w:tcBorders>
              <w:top w:val="nil"/>
              <w:bottom w:val="nil"/>
            </w:tcBorders>
          </w:tcPr>
          <w:p w:rsidR="00D64B2D" w:rsidRPr="00B776DB" w:rsidRDefault="00D64B2D" w:rsidP="0096722E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D64B2D" w:rsidRPr="00B776DB" w:rsidRDefault="00D64B2D" w:rsidP="0096722E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D64B2D" w:rsidRPr="00B776DB" w:rsidRDefault="00D64B2D" w:rsidP="0096722E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:rsidR="00D64B2D" w:rsidRPr="00B776DB" w:rsidRDefault="00D64B2D" w:rsidP="00B776DB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</w:tr>
      <w:tr w:rsidR="00D64B2D" w:rsidRPr="00B776DB" w:rsidTr="00726873">
        <w:trPr>
          <w:trHeight w:val="266"/>
        </w:trPr>
        <w:tc>
          <w:tcPr>
            <w:tcW w:w="1416" w:type="dxa"/>
            <w:tcBorders>
              <w:top w:val="nil"/>
              <w:bottom w:val="nil"/>
            </w:tcBorders>
          </w:tcPr>
          <w:p w:rsidR="00D64B2D" w:rsidRPr="00B776DB" w:rsidRDefault="00D64B2D" w:rsidP="00B776DB">
            <w:pPr>
              <w:pStyle w:val="TableParagraph"/>
              <w:spacing w:line="246" w:lineRule="exact"/>
              <w:ind w:right="114"/>
              <w:jc w:val="right"/>
              <w:rPr>
                <w:sz w:val="24"/>
                <w:lang w:val="en-US"/>
              </w:rPr>
            </w:pPr>
            <w:r w:rsidRPr="00B776DB">
              <w:rPr>
                <w:spacing w:val="-60"/>
                <w:sz w:val="24"/>
                <w:shd w:val="clear" w:color="auto" w:fill="F7F7F6"/>
                <w:lang w:val="en-US"/>
              </w:rPr>
              <w:t xml:space="preserve"> </w:t>
            </w:r>
            <w:r w:rsidRPr="00B776DB">
              <w:rPr>
                <w:spacing w:val="-1"/>
                <w:sz w:val="24"/>
                <w:shd w:val="clear" w:color="auto" w:fill="F7F7F6"/>
                <w:lang w:val="en-US"/>
              </w:rPr>
              <w:t>выявлению</w:t>
            </w:r>
          </w:p>
        </w:tc>
        <w:tc>
          <w:tcPr>
            <w:tcW w:w="4564" w:type="dxa"/>
            <w:tcBorders>
              <w:top w:val="nil"/>
              <w:bottom w:val="nil"/>
            </w:tcBorders>
          </w:tcPr>
          <w:p w:rsidR="00D64B2D" w:rsidRPr="00B776DB" w:rsidRDefault="00D64B2D" w:rsidP="0096722E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D64B2D" w:rsidRPr="00B776DB" w:rsidRDefault="00D64B2D" w:rsidP="0096722E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D64B2D" w:rsidRPr="00B776DB" w:rsidRDefault="00D64B2D" w:rsidP="0096722E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:rsidR="00D64B2D" w:rsidRPr="00B776DB" w:rsidRDefault="00D64B2D" w:rsidP="00B776DB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</w:tr>
      <w:tr w:rsidR="00D64B2D" w:rsidRPr="00B776DB" w:rsidTr="00726873">
        <w:trPr>
          <w:trHeight w:val="265"/>
        </w:trPr>
        <w:tc>
          <w:tcPr>
            <w:tcW w:w="1416" w:type="dxa"/>
            <w:tcBorders>
              <w:top w:val="nil"/>
              <w:bottom w:val="nil"/>
            </w:tcBorders>
          </w:tcPr>
          <w:p w:rsidR="00D64B2D" w:rsidRPr="00B776DB" w:rsidRDefault="00D64B2D" w:rsidP="00B776DB">
            <w:pPr>
              <w:pStyle w:val="TableParagraph"/>
              <w:spacing w:line="246" w:lineRule="exact"/>
              <w:ind w:right="146"/>
              <w:jc w:val="right"/>
              <w:rPr>
                <w:sz w:val="24"/>
                <w:lang w:val="en-US"/>
              </w:rPr>
            </w:pPr>
            <w:r w:rsidRPr="00B776DB">
              <w:rPr>
                <w:spacing w:val="-60"/>
                <w:sz w:val="24"/>
                <w:shd w:val="clear" w:color="auto" w:fill="F7F7F6"/>
                <w:lang w:val="en-US"/>
              </w:rPr>
              <w:t xml:space="preserve"> </w:t>
            </w:r>
            <w:r w:rsidRPr="00B776DB">
              <w:rPr>
                <w:sz w:val="24"/>
                <w:shd w:val="clear" w:color="auto" w:fill="F7F7F6"/>
                <w:lang w:val="en-US"/>
              </w:rPr>
              <w:t>, развитию</w:t>
            </w:r>
          </w:p>
        </w:tc>
        <w:tc>
          <w:tcPr>
            <w:tcW w:w="4564" w:type="dxa"/>
            <w:tcBorders>
              <w:top w:val="nil"/>
              <w:bottom w:val="nil"/>
            </w:tcBorders>
          </w:tcPr>
          <w:p w:rsidR="00D64B2D" w:rsidRPr="00B776DB" w:rsidRDefault="00D64B2D" w:rsidP="0096722E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D64B2D" w:rsidRPr="00B776DB" w:rsidRDefault="00D64B2D" w:rsidP="0096722E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D64B2D" w:rsidRPr="00B776DB" w:rsidRDefault="00D64B2D" w:rsidP="0096722E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:rsidR="00D64B2D" w:rsidRPr="00B776DB" w:rsidRDefault="00D64B2D" w:rsidP="00B776DB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</w:tr>
      <w:tr w:rsidR="00D64B2D" w:rsidRPr="00B776DB" w:rsidTr="00726873">
        <w:trPr>
          <w:trHeight w:val="265"/>
        </w:trPr>
        <w:tc>
          <w:tcPr>
            <w:tcW w:w="1416" w:type="dxa"/>
            <w:tcBorders>
              <w:top w:val="nil"/>
              <w:bottom w:val="nil"/>
            </w:tcBorders>
          </w:tcPr>
          <w:p w:rsidR="00D64B2D" w:rsidRPr="00B776DB" w:rsidRDefault="00D64B2D" w:rsidP="00B776DB">
            <w:pPr>
              <w:pStyle w:val="TableParagraph"/>
              <w:spacing w:line="246" w:lineRule="exact"/>
              <w:ind w:right="146"/>
              <w:jc w:val="right"/>
              <w:rPr>
                <w:sz w:val="24"/>
                <w:lang w:val="en-US"/>
              </w:rPr>
            </w:pPr>
            <w:r w:rsidRPr="00B776DB">
              <w:rPr>
                <w:spacing w:val="-58"/>
                <w:sz w:val="24"/>
                <w:shd w:val="clear" w:color="auto" w:fill="F7F7F6"/>
                <w:lang w:val="en-US"/>
              </w:rPr>
              <w:t xml:space="preserve"> </w:t>
            </w:r>
            <w:r w:rsidRPr="00B776DB">
              <w:rPr>
                <w:sz w:val="24"/>
                <w:shd w:val="clear" w:color="auto" w:fill="F7F7F6"/>
                <w:lang w:val="en-US"/>
              </w:rPr>
              <w:t>профессио</w:t>
            </w:r>
          </w:p>
        </w:tc>
        <w:tc>
          <w:tcPr>
            <w:tcW w:w="4564" w:type="dxa"/>
            <w:tcBorders>
              <w:top w:val="nil"/>
              <w:bottom w:val="nil"/>
            </w:tcBorders>
          </w:tcPr>
          <w:p w:rsidR="00D64B2D" w:rsidRPr="00B776DB" w:rsidRDefault="00D64B2D" w:rsidP="0096722E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D64B2D" w:rsidRPr="00B776DB" w:rsidRDefault="00D64B2D" w:rsidP="0096722E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D64B2D" w:rsidRPr="00B776DB" w:rsidRDefault="00D64B2D" w:rsidP="0096722E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:rsidR="00D64B2D" w:rsidRPr="00B776DB" w:rsidRDefault="00D64B2D" w:rsidP="00B776DB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</w:tr>
      <w:tr w:rsidR="00D64B2D" w:rsidRPr="00B776DB" w:rsidTr="00726873">
        <w:trPr>
          <w:trHeight w:val="266"/>
        </w:trPr>
        <w:tc>
          <w:tcPr>
            <w:tcW w:w="1416" w:type="dxa"/>
            <w:tcBorders>
              <w:top w:val="nil"/>
              <w:bottom w:val="nil"/>
            </w:tcBorders>
          </w:tcPr>
          <w:p w:rsidR="00D64B2D" w:rsidRPr="00B776DB" w:rsidRDefault="00D64B2D" w:rsidP="00B776DB">
            <w:pPr>
              <w:pStyle w:val="TableParagraph"/>
              <w:spacing w:line="246" w:lineRule="exact"/>
              <w:ind w:left="268"/>
              <w:rPr>
                <w:sz w:val="24"/>
                <w:lang w:val="en-US"/>
              </w:rPr>
            </w:pPr>
            <w:r w:rsidRPr="00B776DB">
              <w:rPr>
                <w:spacing w:val="-60"/>
                <w:sz w:val="24"/>
                <w:shd w:val="clear" w:color="auto" w:fill="F7F7F6"/>
                <w:lang w:val="en-US"/>
              </w:rPr>
              <w:t xml:space="preserve"> </w:t>
            </w:r>
            <w:r w:rsidRPr="00B776DB">
              <w:rPr>
                <w:sz w:val="24"/>
                <w:shd w:val="clear" w:color="auto" w:fill="F7F7F6"/>
                <w:lang w:val="en-US"/>
              </w:rPr>
              <w:t>нальных</w:t>
            </w:r>
          </w:p>
        </w:tc>
        <w:tc>
          <w:tcPr>
            <w:tcW w:w="4564" w:type="dxa"/>
            <w:tcBorders>
              <w:top w:val="nil"/>
              <w:bottom w:val="nil"/>
            </w:tcBorders>
          </w:tcPr>
          <w:p w:rsidR="00D64B2D" w:rsidRPr="00B776DB" w:rsidRDefault="00D64B2D" w:rsidP="0096722E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D64B2D" w:rsidRPr="00B776DB" w:rsidRDefault="00D64B2D" w:rsidP="0096722E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D64B2D" w:rsidRPr="00B776DB" w:rsidRDefault="00D64B2D" w:rsidP="0096722E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:rsidR="00D64B2D" w:rsidRPr="00B776DB" w:rsidRDefault="00D64B2D" w:rsidP="00B776DB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</w:tr>
      <w:tr w:rsidR="00D64B2D" w:rsidRPr="00B776DB" w:rsidTr="00726873">
        <w:trPr>
          <w:trHeight w:val="265"/>
        </w:trPr>
        <w:tc>
          <w:tcPr>
            <w:tcW w:w="1416" w:type="dxa"/>
            <w:tcBorders>
              <w:top w:val="nil"/>
              <w:bottom w:val="nil"/>
            </w:tcBorders>
          </w:tcPr>
          <w:p w:rsidR="00D64B2D" w:rsidRPr="00B776DB" w:rsidRDefault="00D64B2D" w:rsidP="00B776DB">
            <w:pPr>
              <w:pStyle w:val="TableParagraph"/>
              <w:spacing w:line="246" w:lineRule="exact"/>
              <w:ind w:right="114"/>
              <w:jc w:val="right"/>
              <w:rPr>
                <w:sz w:val="24"/>
                <w:lang w:val="en-US"/>
              </w:rPr>
            </w:pPr>
            <w:r w:rsidRPr="00B776DB">
              <w:rPr>
                <w:spacing w:val="-60"/>
                <w:sz w:val="24"/>
                <w:shd w:val="clear" w:color="auto" w:fill="F7F7F6"/>
                <w:lang w:val="en-US"/>
              </w:rPr>
              <w:t xml:space="preserve"> </w:t>
            </w:r>
            <w:r w:rsidRPr="00B776DB">
              <w:rPr>
                <w:spacing w:val="-1"/>
                <w:sz w:val="24"/>
                <w:shd w:val="clear" w:color="auto" w:fill="F7F7F6"/>
                <w:lang w:val="en-US"/>
              </w:rPr>
              <w:t>способност</w:t>
            </w:r>
          </w:p>
        </w:tc>
        <w:tc>
          <w:tcPr>
            <w:tcW w:w="4564" w:type="dxa"/>
            <w:tcBorders>
              <w:top w:val="nil"/>
              <w:bottom w:val="nil"/>
            </w:tcBorders>
          </w:tcPr>
          <w:p w:rsidR="00D64B2D" w:rsidRPr="00B776DB" w:rsidRDefault="00D64B2D" w:rsidP="0096722E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D64B2D" w:rsidRPr="00B776DB" w:rsidRDefault="00D64B2D" w:rsidP="0096722E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D64B2D" w:rsidRPr="00B776DB" w:rsidRDefault="00D64B2D" w:rsidP="0096722E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:rsidR="00D64B2D" w:rsidRPr="00B776DB" w:rsidRDefault="00D64B2D" w:rsidP="00B776DB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</w:tr>
      <w:tr w:rsidR="00D64B2D" w:rsidRPr="00B776DB" w:rsidTr="00726873">
        <w:trPr>
          <w:trHeight w:val="369"/>
        </w:trPr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D64B2D" w:rsidRPr="00B776DB" w:rsidRDefault="00D64B2D" w:rsidP="00B776DB">
            <w:pPr>
              <w:pStyle w:val="TableParagraph"/>
              <w:spacing w:line="251" w:lineRule="exact"/>
              <w:ind w:left="9"/>
              <w:jc w:val="center"/>
              <w:rPr>
                <w:sz w:val="24"/>
                <w:lang w:val="en-US"/>
              </w:rPr>
            </w:pPr>
            <w:r w:rsidRPr="00B776DB">
              <w:rPr>
                <w:spacing w:val="-60"/>
                <w:sz w:val="24"/>
                <w:shd w:val="clear" w:color="auto" w:fill="F7F7F6"/>
                <w:lang w:val="en-US"/>
              </w:rPr>
              <w:t xml:space="preserve"> </w:t>
            </w:r>
            <w:r w:rsidRPr="00B776DB">
              <w:rPr>
                <w:sz w:val="24"/>
                <w:shd w:val="clear" w:color="auto" w:fill="F7F7F6"/>
                <w:lang w:val="en-US"/>
              </w:rPr>
              <w:t>ей</w:t>
            </w:r>
          </w:p>
        </w:tc>
        <w:tc>
          <w:tcPr>
            <w:tcW w:w="4564" w:type="dxa"/>
            <w:tcBorders>
              <w:top w:val="nil"/>
              <w:bottom w:val="single" w:sz="4" w:space="0" w:color="auto"/>
            </w:tcBorders>
          </w:tcPr>
          <w:p w:rsidR="00D64B2D" w:rsidRPr="00B776DB" w:rsidRDefault="00D64B2D" w:rsidP="0096722E">
            <w:pPr>
              <w:pStyle w:val="TableParagraph"/>
              <w:rPr>
                <w:sz w:val="2"/>
                <w:lang w:val="en-US"/>
              </w:rPr>
            </w:pP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</w:tcPr>
          <w:p w:rsidR="00D64B2D" w:rsidRPr="00B776DB" w:rsidRDefault="00D64B2D" w:rsidP="0096722E">
            <w:pPr>
              <w:pStyle w:val="TableParagraph"/>
              <w:rPr>
                <w:sz w:val="2"/>
                <w:lang w:val="en-US"/>
              </w:rPr>
            </w:pPr>
          </w:p>
        </w:tc>
        <w:tc>
          <w:tcPr>
            <w:tcW w:w="1215" w:type="dxa"/>
            <w:tcBorders>
              <w:top w:val="nil"/>
              <w:bottom w:val="single" w:sz="4" w:space="0" w:color="auto"/>
            </w:tcBorders>
          </w:tcPr>
          <w:p w:rsidR="00D64B2D" w:rsidRPr="00B776DB" w:rsidRDefault="00D64B2D" w:rsidP="0096722E">
            <w:pPr>
              <w:pStyle w:val="TableParagraph"/>
              <w:rPr>
                <w:sz w:val="2"/>
                <w:lang w:val="en-US"/>
              </w:rPr>
            </w:pPr>
          </w:p>
        </w:tc>
        <w:tc>
          <w:tcPr>
            <w:tcW w:w="2153" w:type="dxa"/>
            <w:vMerge/>
            <w:tcBorders>
              <w:top w:val="nil"/>
              <w:bottom w:val="single" w:sz="4" w:space="0" w:color="auto"/>
            </w:tcBorders>
          </w:tcPr>
          <w:p w:rsidR="00D64B2D" w:rsidRPr="00B776DB" w:rsidRDefault="00D64B2D" w:rsidP="00B776DB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</w:tr>
    </w:tbl>
    <w:p w:rsidR="00D64B2D" w:rsidRDefault="00D64B2D" w:rsidP="00235F3F">
      <w:pPr>
        <w:spacing w:befor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D64B2D" w:rsidRPr="00A26CE3" w:rsidRDefault="00D64B2D" w:rsidP="00726873">
      <w:pPr>
        <w:spacing w:before="6"/>
        <w:jc w:val="center"/>
        <w:rPr>
          <w:rFonts w:ascii="Times New Roman" w:hAnsi="Times New Roman"/>
          <w:b/>
        </w:rPr>
      </w:pPr>
      <w:r w:rsidRPr="00A26CE3">
        <w:rPr>
          <w:rFonts w:ascii="Times New Roman" w:hAnsi="Times New Roman"/>
          <w:b/>
        </w:rPr>
        <w:t>Организация деятельности, направленная на развитие методического объединения.</w:t>
      </w: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1"/>
        <w:gridCol w:w="121"/>
        <w:gridCol w:w="4538"/>
        <w:gridCol w:w="1049"/>
        <w:gridCol w:w="1237"/>
        <w:gridCol w:w="1505"/>
      </w:tblGrid>
      <w:tr w:rsidR="00D64B2D" w:rsidRPr="00B776DB" w:rsidTr="00A26CE3">
        <w:trPr>
          <w:trHeight w:val="268"/>
        </w:trPr>
        <w:tc>
          <w:tcPr>
            <w:tcW w:w="9861" w:type="dxa"/>
            <w:gridSpan w:val="6"/>
            <w:shd w:val="clear" w:color="auto" w:fill="FFC000"/>
          </w:tcPr>
          <w:p w:rsidR="00D64B2D" w:rsidRPr="00B776DB" w:rsidRDefault="00D64B2D" w:rsidP="00B776DB">
            <w:pPr>
              <w:pStyle w:val="TableParagraph"/>
              <w:spacing w:line="248" w:lineRule="exact"/>
              <w:ind w:left="3315"/>
              <w:rPr>
                <w:b/>
                <w:lang w:val="en-US"/>
              </w:rPr>
            </w:pPr>
            <w:r w:rsidRPr="00B776DB">
              <w:rPr>
                <w:b/>
                <w:lang w:val="en-US"/>
              </w:rPr>
              <w:t>Организационно-педагогическая деятельность</w:t>
            </w:r>
          </w:p>
        </w:tc>
      </w:tr>
      <w:tr w:rsidR="00D64B2D" w:rsidRPr="00B776DB" w:rsidTr="00A26CE3">
        <w:trPr>
          <w:trHeight w:val="273"/>
        </w:trPr>
        <w:tc>
          <w:tcPr>
            <w:tcW w:w="1411" w:type="dxa"/>
            <w:shd w:val="clear" w:color="auto" w:fill="D5E2BB"/>
          </w:tcPr>
          <w:p w:rsidR="00D64B2D" w:rsidRPr="00B776DB" w:rsidRDefault="00D64B2D" w:rsidP="00B776DB">
            <w:pPr>
              <w:pStyle w:val="TableParagraph"/>
              <w:spacing w:line="251" w:lineRule="exact"/>
              <w:ind w:left="414"/>
              <w:rPr>
                <w:b/>
                <w:lang w:val="en-US"/>
              </w:rPr>
            </w:pPr>
            <w:r w:rsidRPr="00B776DB">
              <w:rPr>
                <w:b/>
                <w:lang w:val="en-US"/>
              </w:rPr>
              <w:t>Задачи</w:t>
            </w:r>
          </w:p>
        </w:tc>
        <w:tc>
          <w:tcPr>
            <w:tcW w:w="4659" w:type="dxa"/>
            <w:gridSpan w:val="2"/>
            <w:shd w:val="clear" w:color="auto" w:fill="D5E2BB"/>
          </w:tcPr>
          <w:p w:rsidR="00D64B2D" w:rsidRPr="00B776DB" w:rsidRDefault="00D64B2D" w:rsidP="00B776DB">
            <w:pPr>
              <w:pStyle w:val="TableParagraph"/>
              <w:spacing w:line="251" w:lineRule="exact"/>
              <w:ind w:left="957"/>
              <w:rPr>
                <w:b/>
                <w:lang w:val="en-US"/>
              </w:rPr>
            </w:pPr>
            <w:r w:rsidRPr="00B776DB">
              <w:rPr>
                <w:b/>
                <w:lang w:val="en-US"/>
              </w:rPr>
              <w:t>Содержание деятельности</w:t>
            </w:r>
          </w:p>
        </w:tc>
        <w:tc>
          <w:tcPr>
            <w:tcW w:w="1049" w:type="dxa"/>
            <w:shd w:val="clear" w:color="auto" w:fill="D5E2BB"/>
          </w:tcPr>
          <w:p w:rsidR="00D64B2D" w:rsidRPr="00B776DB" w:rsidRDefault="00D64B2D" w:rsidP="00B776DB">
            <w:pPr>
              <w:pStyle w:val="TableParagraph"/>
              <w:spacing w:line="251" w:lineRule="exact"/>
              <w:ind w:left="85" w:right="79"/>
              <w:jc w:val="center"/>
              <w:rPr>
                <w:b/>
                <w:lang w:val="en-US"/>
              </w:rPr>
            </w:pPr>
            <w:r w:rsidRPr="00B776DB">
              <w:rPr>
                <w:b/>
                <w:lang w:val="en-US"/>
              </w:rPr>
              <w:t>Сроки</w:t>
            </w:r>
          </w:p>
        </w:tc>
        <w:tc>
          <w:tcPr>
            <w:tcW w:w="1237" w:type="dxa"/>
            <w:shd w:val="clear" w:color="auto" w:fill="D5E2BB"/>
          </w:tcPr>
          <w:p w:rsidR="00D64B2D" w:rsidRPr="00B776DB" w:rsidRDefault="00D64B2D" w:rsidP="00B776DB">
            <w:pPr>
              <w:pStyle w:val="TableParagraph"/>
              <w:spacing w:line="251" w:lineRule="exact"/>
              <w:ind w:left="111" w:right="106"/>
              <w:jc w:val="center"/>
              <w:rPr>
                <w:b/>
                <w:lang w:val="en-US"/>
              </w:rPr>
            </w:pPr>
            <w:r w:rsidRPr="00B776DB">
              <w:rPr>
                <w:b/>
                <w:lang w:val="en-US"/>
              </w:rPr>
              <w:t>Исполнители</w:t>
            </w:r>
          </w:p>
        </w:tc>
        <w:tc>
          <w:tcPr>
            <w:tcW w:w="1505" w:type="dxa"/>
            <w:shd w:val="clear" w:color="auto" w:fill="D5E2BB"/>
          </w:tcPr>
          <w:p w:rsidR="00D64B2D" w:rsidRPr="00B776DB" w:rsidRDefault="00D64B2D" w:rsidP="00B776DB">
            <w:pPr>
              <w:pStyle w:val="TableParagraph"/>
              <w:spacing w:line="251" w:lineRule="exact"/>
              <w:ind w:left="120" w:right="114"/>
              <w:jc w:val="center"/>
              <w:rPr>
                <w:b/>
                <w:lang w:val="en-US"/>
              </w:rPr>
            </w:pPr>
            <w:r w:rsidRPr="00B776DB">
              <w:rPr>
                <w:b/>
                <w:lang w:val="en-US"/>
              </w:rPr>
              <w:t>Результат</w:t>
            </w:r>
          </w:p>
        </w:tc>
      </w:tr>
      <w:tr w:rsidR="00D64B2D" w:rsidRPr="00B776DB" w:rsidTr="00A26CE3">
        <w:trPr>
          <w:trHeight w:val="465"/>
        </w:trPr>
        <w:tc>
          <w:tcPr>
            <w:tcW w:w="1411" w:type="dxa"/>
            <w:vMerge w:val="restart"/>
          </w:tcPr>
          <w:p w:rsidR="00D64B2D" w:rsidRPr="00235F3F" w:rsidRDefault="00D64B2D" w:rsidP="00B776DB">
            <w:pPr>
              <w:pStyle w:val="TableParagraph"/>
              <w:spacing w:line="242" w:lineRule="auto"/>
              <w:ind w:left="106" w:right="96"/>
              <w:jc w:val="center"/>
            </w:pPr>
            <w:r w:rsidRPr="00B776DB">
              <w:rPr>
                <w:spacing w:val="-1"/>
              </w:rPr>
              <w:t xml:space="preserve">Координация </w:t>
            </w:r>
            <w:r w:rsidRPr="00235F3F">
              <w:t>научно</w:t>
            </w:r>
          </w:p>
          <w:p w:rsidR="00D64B2D" w:rsidRPr="00235F3F" w:rsidRDefault="00D64B2D" w:rsidP="00B776DB">
            <w:pPr>
              <w:pStyle w:val="TableParagraph"/>
              <w:spacing w:line="248" w:lineRule="exact"/>
              <w:ind w:left="5"/>
              <w:jc w:val="center"/>
            </w:pPr>
            <w:r w:rsidRPr="00235F3F">
              <w:t>-</w:t>
            </w:r>
          </w:p>
          <w:p w:rsidR="00D64B2D" w:rsidRPr="00235F3F" w:rsidRDefault="00D64B2D" w:rsidP="00B776DB">
            <w:pPr>
              <w:pStyle w:val="TableParagraph"/>
              <w:ind w:left="107" w:right="96"/>
              <w:jc w:val="center"/>
            </w:pPr>
            <w:r w:rsidRPr="00B776DB">
              <w:rPr>
                <w:spacing w:val="-1"/>
              </w:rPr>
              <w:t xml:space="preserve">методической </w:t>
            </w:r>
            <w:r w:rsidRPr="00235F3F">
              <w:t>работы школы</w:t>
            </w:r>
          </w:p>
        </w:tc>
        <w:tc>
          <w:tcPr>
            <w:tcW w:w="4659" w:type="dxa"/>
            <w:gridSpan w:val="2"/>
          </w:tcPr>
          <w:p w:rsidR="00D64B2D" w:rsidRPr="00B776DB" w:rsidRDefault="00D64B2D" w:rsidP="00B776DB">
            <w:pPr>
              <w:pStyle w:val="TableParagraph"/>
              <w:spacing w:line="247" w:lineRule="exact"/>
              <w:ind w:left="659"/>
              <w:rPr>
                <w:lang w:val="en-US"/>
              </w:rPr>
            </w:pPr>
            <w:r w:rsidRPr="00B776DB">
              <w:rPr>
                <w:lang w:val="en-US"/>
              </w:rPr>
              <w:t>Утверждение плана работы ШМО</w:t>
            </w:r>
          </w:p>
        </w:tc>
        <w:tc>
          <w:tcPr>
            <w:tcW w:w="1049" w:type="dxa"/>
          </w:tcPr>
          <w:p w:rsidR="00D64B2D" w:rsidRPr="00B776DB" w:rsidRDefault="00D64B2D" w:rsidP="00B776DB">
            <w:pPr>
              <w:pStyle w:val="TableParagraph"/>
              <w:spacing w:line="247" w:lineRule="exact"/>
              <w:ind w:left="87" w:right="79"/>
              <w:jc w:val="center"/>
              <w:rPr>
                <w:lang w:val="en-US"/>
              </w:rPr>
            </w:pPr>
            <w:r w:rsidRPr="00B776DB">
              <w:rPr>
                <w:lang w:val="en-US"/>
              </w:rPr>
              <w:t>сентябрь</w:t>
            </w:r>
          </w:p>
        </w:tc>
        <w:tc>
          <w:tcPr>
            <w:tcW w:w="1237" w:type="dxa"/>
          </w:tcPr>
          <w:p w:rsidR="00D64B2D" w:rsidRPr="00726873" w:rsidRDefault="00D64B2D" w:rsidP="00B776DB">
            <w:pPr>
              <w:pStyle w:val="TableParagraph"/>
              <w:spacing w:line="247" w:lineRule="exact"/>
              <w:ind w:left="111" w:right="106"/>
              <w:jc w:val="center"/>
            </w:pPr>
            <w:r>
              <w:t>Шарохина С.С.</w:t>
            </w:r>
          </w:p>
        </w:tc>
        <w:tc>
          <w:tcPr>
            <w:tcW w:w="1505" w:type="dxa"/>
          </w:tcPr>
          <w:p w:rsidR="00D64B2D" w:rsidRPr="00B776DB" w:rsidRDefault="00D64B2D" w:rsidP="00B776DB">
            <w:pPr>
              <w:pStyle w:val="TableParagraph"/>
              <w:spacing w:line="247" w:lineRule="exact"/>
              <w:ind w:left="120" w:right="112"/>
              <w:jc w:val="center"/>
              <w:rPr>
                <w:lang w:val="en-US"/>
              </w:rPr>
            </w:pPr>
            <w:r w:rsidRPr="00B776DB">
              <w:rPr>
                <w:lang w:val="en-US"/>
              </w:rPr>
              <w:t>План работы ШМО</w:t>
            </w:r>
          </w:p>
        </w:tc>
      </w:tr>
      <w:tr w:rsidR="00D64B2D" w:rsidRPr="00B776DB" w:rsidTr="00A26CE3">
        <w:trPr>
          <w:trHeight w:val="774"/>
        </w:trPr>
        <w:tc>
          <w:tcPr>
            <w:tcW w:w="1411" w:type="dxa"/>
            <w:vMerge/>
            <w:tcBorders>
              <w:top w:val="nil"/>
            </w:tcBorders>
          </w:tcPr>
          <w:p w:rsidR="00D64B2D" w:rsidRPr="00B776DB" w:rsidRDefault="00D64B2D" w:rsidP="00B776DB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  <w:tc>
          <w:tcPr>
            <w:tcW w:w="4659" w:type="dxa"/>
            <w:gridSpan w:val="2"/>
          </w:tcPr>
          <w:p w:rsidR="00D64B2D" w:rsidRPr="00B776DB" w:rsidRDefault="00D64B2D" w:rsidP="00B776DB">
            <w:pPr>
              <w:pStyle w:val="TableParagraph"/>
              <w:spacing w:line="247" w:lineRule="exact"/>
              <w:ind w:left="765"/>
              <w:rPr>
                <w:lang w:val="en-US"/>
              </w:rPr>
            </w:pPr>
            <w:r w:rsidRPr="00B776DB">
              <w:rPr>
                <w:lang w:val="en-US"/>
              </w:rPr>
              <w:t>Проведение предметной недели</w:t>
            </w:r>
          </w:p>
        </w:tc>
        <w:tc>
          <w:tcPr>
            <w:tcW w:w="1049" w:type="dxa"/>
          </w:tcPr>
          <w:p w:rsidR="00D64B2D" w:rsidRPr="00B776DB" w:rsidRDefault="00D64B2D" w:rsidP="00B776DB">
            <w:pPr>
              <w:pStyle w:val="TableParagraph"/>
              <w:spacing w:line="246" w:lineRule="exact"/>
              <w:ind w:left="7"/>
              <w:jc w:val="center"/>
              <w:rPr>
                <w:lang w:val="en-US"/>
              </w:rPr>
            </w:pPr>
            <w:r w:rsidRPr="00B776DB">
              <w:rPr>
                <w:lang w:val="en-US"/>
              </w:rPr>
              <w:t>в</w:t>
            </w:r>
          </w:p>
          <w:p w:rsidR="00D64B2D" w:rsidRPr="00B776DB" w:rsidRDefault="00D64B2D" w:rsidP="00B776DB">
            <w:pPr>
              <w:pStyle w:val="TableParagraph"/>
              <w:spacing w:before="1" w:line="254" w:lineRule="exact"/>
              <w:ind w:left="87" w:right="78"/>
              <w:jc w:val="center"/>
              <w:rPr>
                <w:lang w:val="en-US"/>
              </w:rPr>
            </w:pPr>
            <w:r w:rsidRPr="00B776DB">
              <w:rPr>
                <w:lang w:val="en-US"/>
              </w:rPr>
              <w:t>течение года</w:t>
            </w:r>
          </w:p>
        </w:tc>
        <w:tc>
          <w:tcPr>
            <w:tcW w:w="1237" w:type="dxa"/>
          </w:tcPr>
          <w:p w:rsidR="00D64B2D" w:rsidRPr="00B776DB" w:rsidRDefault="00D64B2D" w:rsidP="00B776DB">
            <w:pPr>
              <w:pStyle w:val="TableParagraph"/>
              <w:spacing w:line="247" w:lineRule="exact"/>
              <w:ind w:left="109" w:right="106"/>
              <w:jc w:val="center"/>
              <w:rPr>
                <w:lang w:val="en-US"/>
              </w:rPr>
            </w:pPr>
            <w:r w:rsidRPr="00B776DB">
              <w:rPr>
                <w:lang w:val="en-US"/>
              </w:rPr>
              <w:t>Педагоги МО</w:t>
            </w:r>
          </w:p>
        </w:tc>
        <w:tc>
          <w:tcPr>
            <w:tcW w:w="1505" w:type="dxa"/>
          </w:tcPr>
          <w:p w:rsidR="00D64B2D" w:rsidRPr="00B776DB" w:rsidRDefault="00D64B2D" w:rsidP="00B776DB">
            <w:pPr>
              <w:pStyle w:val="TableParagraph"/>
              <w:spacing w:line="247" w:lineRule="exact"/>
              <w:ind w:left="120" w:right="114"/>
              <w:jc w:val="center"/>
              <w:rPr>
                <w:lang w:val="en-US"/>
              </w:rPr>
            </w:pPr>
            <w:r w:rsidRPr="00B776DB">
              <w:rPr>
                <w:lang w:val="en-US"/>
              </w:rPr>
              <w:t>План мероприятий</w:t>
            </w:r>
          </w:p>
        </w:tc>
      </w:tr>
      <w:tr w:rsidR="00D64B2D" w:rsidRPr="00B776DB" w:rsidTr="00A26CE3">
        <w:trPr>
          <w:trHeight w:val="790"/>
        </w:trPr>
        <w:tc>
          <w:tcPr>
            <w:tcW w:w="9861" w:type="dxa"/>
            <w:gridSpan w:val="6"/>
            <w:shd w:val="clear" w:color="auto" w:fill="FFC000"/>
          </w:tcPr>
          <w:p w:rsidR="00D64B2D" w:rsidRPr="00B776DB" w:rsidRDefault="00D64B2D" w:rsidP="00726873">
            <w:pPr>
              <w:pStyle w:val="TableParagraph"/>
              <w:spacing w:line="251" w:lineRule="exact"/>
              <w:ind w:left="71" w:right="220"/>
              <w:jc w:val="center"/>
              <w:rPr>
                <w:b/>
                <w:lang w:val="en-US"/>
              </w:rPr>
            </w:pPr>
            <w:r w:rsidRPr="00B776DB">
              <w:rPr>
                <w:b/>
                <w:lang w:val="en-US"/>
              </w:rPr>
              <w:t>Повышение квалификации</w:t>
            </w:r>
            <w:r w:rsidRPr="00B776DB">
              <w:rPr>
                <w:b/>
                <w:color w:val="FF0000"/>
                <w:lang w:val="en-US"/>
              </w:rPr>
              <w:t>.</w:t>
            </w:r>
          </w:p>
        </w:tc>
      </w:tr>
      <w:tr w:rsidR="00D64B2D" w:rsidRPr="00B776DB" w:rsidTr="00A26CE3">
        <w:trPr>
          <w:trHeight w:val="1163"/>
        </w:trPr>
        <w:tc>
          <w:tcPr>
            <w:tcW w:w="1532" w:type="dxa"/>
            <w:gridSpan w:val="2"/>
            <w:tcBorders>
              <w:bottom w:val="single" w:sz="4" w:space="0" w:color="auto"/>
            </w:tcBorders>
          </w:tcPr>
          <w:p w:rsidR="00D64B2D" w:rsidRPr="00235F3F" w:rsidRDefault="00D64B2D" w:rsidP="00B776DB">
            <w:pPr>
              <w:pStyle w:val="TableParagraph"/>
              <w:ind w:left="106" w:right="96"/>
              <w:jc w:val="center"/>
            </w:pPr>
            <w:r w:rsidRPr="00235F3F">
              <w:t>Повышение уровня конкурсной активности педагогов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:rsidR="00D64B2D" w:rsidRPr="00235F3F" w:rsidRDefault="00D64B2D" w:rsidP="00B776DB">
            <w:pPr>
              <w:pStyle w:val="TableParagraph"/>
              <w:spacing w:line="278" w:lineRule="auto"/>
              <w:ind w:left="1639" w:right="354" w:hanging="1266"/>
            </w:pPr>
            <w:r w:rsidRPr="00235F3F">
              <w:t>Участие в конкурсах профессиональной деятельности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D64B2D" w:rsidRPr="00B776DB" w:rsidRDefault="00D64B2D" w:rsidP="00B776DB">
            <w:pPr>
              <w:pStyle w:val="TableParagraph"/>
              <w:spacing w:line="242" w:lineRule="auto"/>
              <w:ind w:left="154" w:right="129" w:firstLine="316"/>
              <w:rPr>
                <w:lang w:val="en-US"/>
              </w:rPr>
            </w:pPr>
            <w:r w:rsidRPr="00B776DB">
              <w:rPr>
                <w:lang w:val="en-US"/>
              </w:rPr>
              <w:t>в течение</w:t>
            </w:r>
          </w:p>
          <w:p w:rsidR="00D64B2D" w:rsidRPr="00B776DB" w:rsidRDefault="00D64B2D" w:rsidP="00B776DB">
            <w:pPr>
              <w:pStyle w:val="TableParagraph"/>
              <w:spacing w:line="248" w:lineRule="exact"/>
              <w:ind w:left="317"/>
              <w:rPr>
                <w:lang w:val="en-US"/>
              </w:rPr>
            </w:pPr>
            <w:r w:rsidRPr="00B776DB">
              <w:rPr>
                <w:lang w:val="en-US"/>
              </w:rPr>
              <w:t>года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D64B2D" w:rsidRPr="00B776DB" w:rsidRDefault="00D64B2D" w:rsidP="00B776DB">
            <w:pPr>
              <w:pStyle w:val="TableParagraph"/>
              <w:spacing w:line="247" w:lineRule="exact"/>
              <w:ind w:left="109" w:right="106"/>
              <w:jc w:val="center"/>
              <w:rPr>
                <w:lang w:val="en-US"/>
              </w:rPr>
            </w:pPr>
            <w:r w:rsidRPr="00B776DB">
              <w:rPr>
                <w:lang w:val="en-US"/>
              </w:rPr>
              <w:t>Педагоги МО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D64B2D" w:rsidRPr="00235F3F" w:rsidRDefault="00D64B2D" w:rsidP="00B776DB">
            <w:pPr>
              <w:pStyle w:val="TableParagraph"/>
              <w:spacing w:line="278" w:lineRule="auto"/>
              <w:ind w:left="120" w:right="112"/>
              <w:jc w:val="center"/>
            </w:pPr>
            <w:r w:rsidRPr="00235F3F">
              <w:t>Увеличение количества педагогов МО,</w:t>
            </w:r>
          </w:p>
          <w:p w:rsidR="00D64B2D" w:rsidRPr="00235F3F" w:rsidRDefault="00D64B2D" w:rsidP="00B776DB">
            <w:pPr>
              <w:pStyle w:val="TableParagraph"/>
              <w:spacing w:line="249" w:lineRule="exact"/>
              <w:ind w:left="120" w:right="115"/>
              <w:jc w:val="center"/>
            </w:pPr>
            <w:r w:rsidRPr="00235F3F">
              <w:t>принимающих участие в</w:t>
            </w:r>
          </w:p>
          <w:p w:rsidR="00D64B2D" w:rsidRPr="00141EDF" w:rsidRDefault="00D64B2D" w:rsidP="00B776DB">
            <w:pPr>
              <w:pStyle w:val="TableParagraph"/>
              <w:spacing w:before="31"/>
              <w:ind w:left="120" w:right="115"/>
              <w:jc w:val="center"/>
            </w:pPr>
            <w:r w:rsidRPr="00141EDF">
              <w:t>конкурсах</w:t>
            </w:r>
          </w:p>
        </w:tc>
      </w:tr>
      <w:tr w:rsidR="00D64B2D" w:rsidRPr="00B776DB" w:rsidTr="00A26CE3">
        <w:trPr>
          <w:trHeight w:val="290"/>
        </w:trPr>
        <w:tc>
          <w:tcPr>
            <w:tcW w:w="9861" w:type="dxa"/>
            <w:gridSpan w:val="6"/>
            <w:shd w:val="clear" w:color="auto" w:fill="FFC000"/>
          </w:tcPr>
          <w:p w:rsidR="00D64B2D" w:rsidRPr="00B776DB" w:rsidRDefault="00D64B2D" w:rsidP="00B776DB">
            <w:pPr>
              <w:pStyle w:val="TableParagraph"/>
              <w:spacing w:line="251" w:lineRule="exact"/>
              <w:ind w:left="3394"/>
              <w:rPr>
                <w:b/>
              </w:rPr>
            </w:pPr>
            <w:r w:rsidRPr="00B776DB">
              <w:rPr>
                <w:b/>
              </w:rPr>
              <w:t>Обобщение и распространение опыта работы</w:t>
            </w:r>
          </w:p>
        </w:tc>
      </w:tr>
      <w:tr w:rsidR="00D64B2D" w:rsidRPr="00B776DB" w:rsidTr="00A26CE3">
        <w:trPr>
          <w:trHeight w:val="1773"/>
        </w:trPr>
        <w:tc>
          <w:tcPr>
            <w:tcW w:w="1532" w:type="dxa"/>
            <w:gridSpan w:val="2"/>
          </w:tcPr>
          <w:p w:rsidR="00D64B2D" w:rsidRPr="00B776DB" w:rsidRDefault="00D64B2D" w:rsidP="00B776DB">
            <w:pPr>
              <w:pStyle w:val="TableParagraph"/>
              <w:ind w:left="479" w:right="296" w:hanging="156"/>
              <w:rPr>
                <w:lang w:val="en-US"/>
              </w:rPr>
            </w:pPr>
            <w:r w:rsidRPr="00B776DB">
              <w:rPr>
                <w:lang w:val="en-US"/>
              </w:rPr>
              <w:t>Передача опыта</w:t>
            </w:r>
          </w:p>
        </w:tc>
        <w:tc>
          <w:tcPr>
            <w:tcW w:w="4538" w:type="dxa"/>
          </w:tcPr>
          <w:p w:rsidR="00D64B2D" w:rsidRPr="00235F3F" w:rsidRDefault="00D64B2D" w:rsidP="00B776DB">
            <w:pPr>
              <w:pStyle w:val="TableParagraph"/>
              <w:ind w:left="373" w:right="366"/>
              <w:jc w:val="center"/>
            </w:pPr>
            <w:r w:rsidRPr="00235F3F">
              <w:t>Публикация методических разработок и материалов педагогов школы:</w:t>
            </w:r>
          </w:p>
          <w:p w:rsidR="00D64B2D" w:rsidRPr="00235F3F" w:rsidRDefault="00D64B2D" w:rsidP="00B776DB">
            <w:pPr>
              <w:pStyle w:val="TableParagraph"/>
              <w:ind w:left="373" w:right="364"/>
              <w:jc w:val="center"/>
            </w:pPr>
            <w:r w:rsidRPr="00235F3F">
              <w:t>- Вестник образования Юго-Западного управления МОиНСО</w:t>
            </w:r>
          </w:p>
          <w:p w:rsidR="00D64B2D" w:rsidRPr="00B776DB" w:rsidRDefault="00D64B2D" w:rsidP="00B776D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64B2D" w:rsidRPr="00235F3F" w:rsidRDefault="00D64B2D" w:rsidP="00B776DB">
            <w:pPr>
              <w:pStyle w:val="TableParagraph"/>
              <w:spacing w:line="252" w:lineRule="exact"/>
              <w:ind w:left="1725" w:right="121" w:hanging="1580"/>
            </w:pPr>
            <w:r w:rsidRPr="00235F3F">
              <w:t>- образовательные сайты для педагогических работников</w:t>
            </w:r>
          </w:p>
        </w:tc>
        <w:tc>
          <w:tcPr>
            <w:tcW w:w="1049" w:type="dxa"/>
          </w:tcPr>
          <w:p w:rsidR="00D64B2D" w:rsidRPr="00B776DB" w:rsidRDefault="00D64B2D" w:rsidP="00B776DB">
            <w:pPr>
              <w:pStyle w:val="TableParagraph"/>
              <w:ind w:left="154" w:right="129" w:firstLine="316"/>
              <w:rPr>
                <w:lang w:val="en-US"/>
              </w:rPr>
            </w:pPr>
            <w:r w:rsidRPr="00B776DB">
              <w:rPr>
                <w:lang w:val="en-US"/>
              </w:rPr>
              <w:t>в течение</w:t>
            </w:r>
          </w:p>
          <w:p w:rsidR="00D64B2D" w:rsidRPr="00B776DB" w:rsidRDefault="00D64B2D" w:rsidP="00B776DB">
            <w:pPr>
              <w:pStyle w:val="TableParagraph"/>
              <w:spacing w:line="251" w:lineRule="exact"/>
              <w:ind w:left="317"/>
              <w:rPr>
                <w:lang w:val="en-US"/>
              </w:rPr>
            </w:pPr>
            <w:r w:rsidRPr="00B776DB">
              <w:rPr>
                <w:lang w:val="en-US"/>
              </w:rPr>
              <w:t>года</w:t>
            </w:r>
          </w:p>
        </w:tc>
        <w:tc>
          <w:tcPr>
            <w:tcW w:w="1237" w:type="dxa"/>
          </w:tcPr>
          <w:p w:rsidR="00D64B2D" w:rsidRPr="00B776DB" w:rsidRDefault="00D64B2D" w:rsidP="00B776DB">
            <w:pPr>
              <w:pStyle w:val="TableParagraph"/>
              <w:spacing w:line="249" w:lineRule="exact"/>
              <w:ind w:left="109" w:right="106"/>
              <w:jc w:val="center"/>
              <w:rPr>
                <w:lang w:val="en-US"/>
              </w:rPr>
            </w:pPr>
            <w:r w:rsidRPr="00B776DB">
              <w:rPr>
                <w:lang w:val="en-US"/>
              </w:rPr>
              <w:t>Педагоги МО</w:t>
            </w:r>
          </w:p>
        </w:tc>
        <w:tc>
          <w:tcPr>
            <w:tcW w:w="1505" w:type="dxa"/>
          </w:tcPr>
          <w:p w:rsidR="00D64B2D" w:rsidRPr="00235F3F" w:rsidRDefault="00D64B2D" w:rsidP="00726873">
            <w:pPr>
              <w:pStyle w:val="TableParagraph"/>
              <w:ind w:left="75" w:right="110"/>
            </w:pPr>
            <w:r w:rsidRPr="00235F3F">
              <w:t>Не менее</w:t>
            </w:r>
            <w:r>
              <w:t xml:space="preserve"> 2</w:t>
            </w:r>
            <w:r w:rsidRPr="00235F3F">
              <w:t xml:space="preserve"> публикаций в четверть от ШМО</w:t>
            </w:r>
          </w:p>
        </w:tc>
      </w:tr>
    </w:tbl>
    <w:p w:rsidR="00D64B2D" w:rsidRDefault="00D64B2D" w:rsidP="0031268C">
      <w:pPr>
        <w:spacing w:before="205"/>
        <w:ind w:right="73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</w:p>
    <w:p w:rsidR="00D64B2D" w:rsidRDefault="00D64B2D" w:rsidP="0031268C">
      <w:pPr>
        <w:spacing w:before="205"/>
        <w:ind w:right="732"/>
        <w:rPr>
          <w:rFonts w:ascii="Times New Roman" w:hAnsi="Times New Roman"/>
          <w:b/>
          <w:sz w:val="24"/>
          <w:szCs w:val="24"/>
          <w:lang w:eastAsia="ru-RU"/>
        </w:rPr>
      </w:pPr>
    </w:p>
    <w:p w:rsidR="00D64B2D" w:rsidRDefault="00D64B2D" w:rsidP="0031268C">
      <w:pPr>
        <w:spacing w:before="205"/>
        <w:ind w:right="732"/>
        <w:rPr>
          <w:rFonts w:ascii="Times New Roman" w:hAnsi="Times New Roman"/>
          <w:b/>
          <w:sz w:val="24"/>
          <w:szCs w:val="24"/>
          <w:lang w:eastAsia="ru-RU"/>
        </w:rPr>
      </w:pPr>
    </w:p>
    <w:p w:rsidR="00D64B2D" w:rsidRDefault="00D64B2D" w:rsidP="0031268C">
      <w:pPr>
        <w:spacing w:before="205"/>
        <w:ind w:right="732"/>
        <w:rPr>
          <w:rFonts w:ascii="Times New Roman" w:hAnsi="Times New Roman"/>
          <w:b/>
          <w:sz w:val="24"/>
          <w:szCs w:val="24"/>
          <w:lang w:eastAsia="ru-RU"/>
        </w:rPr>
      </w:pPr>
    </w:p>
    <w:p w:rsidR="00D64B2D" w:rsidRPr="00A26CE3" w:rsidRDefault="00D64B2D" w:rsidP="00726873">
      <w:pPr>
        <w:spacing w:before="205"/>
        <w:ind w:right="732"/>
        <w:jc w:val="center"/>
        <w:rPr>
          <w:rFonts w:ascii="Times New Roman" w:hAnsi="Times New Roman"/>
          <w:b/>
        </w:rPr>
      </w:pPr>
      <w:r w:rsidRPr="00A26CE3">
        <w:rPr>
          <w:rFonts w:ascii="Times New Roman" w:hAnsi="Times New Roman"/>
          <w:b/>
        </w:rPr>
        <w:t>Организация деятельности, направленная на развитие системы поддержки</w:t>
      </w:r>
      <w:r>
        <w:rPr>
          <w:rFonts w:ascii="Times New Roman" w:hAnsi="Times New Roman"/>
          <w:b/>
        </w:rPr>
        <w:t xml:space="preserve">           </w:t>
      </w:r>
      <w:r w:rsidRPr="00A26CE3">
        <w:rPr>
          <w:rFonts w:ascii="Times New Roman" w:hAnsi="Times New Roman"/>
          <w:b/>
        </w:rPr>
        <w:t xml:space="preserve"> талантливых детей.</w:t>
      </w:r>
    </w:p>
    <w:tbl>
      <w:tblPr>
        <w:tblW w:w="1008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4536"/>
        <w:gridCol w:w="993"/>
        <w:gridCol w:w="1417"/>
        <w:gridCol w:w="1583"/>
      </w:tblGrid>
      <w:tr w:rsidR="00D64B2D" w:rsidRPr="00B776DB" w:rsidTr="007A231A">
        <w:trPr>
          <w:trHeight w:val="273"/>
        </w:trPr>
        <w:tc>
          <w:tcPr>
            <w:tcW w:w="10088" w:type="dxa"/>
            <w:gridSpan w:val="5"/>
            <w:shd w:val="clear" w:color="auto" w:fill="FFC000"/>
          </w:tcPr>
          <w:p w:rsidR="00D64B2D" w:rsidRPr="00B776DB" w:rsidRDefault="00D64B2D" w:rsidP="00B776DB">
            <w:pPr>
              <w:pStyle w:val="TableParagraph"/>
              <w:spacing w:line="228" w:lineRule="exact"/>
              <w:ind w:left="2323"/>
              <w:rPr>
                <w:b/>
                <w:sz w:val="20"/>
              </w:rPr>
            </w:pPr>
            <w:r w:rsidRPr="00B776DB">
              <w:rPr>
                <w:b/>
                <w:sz w:val="20"/>
              </w:rPr>
              <w:t>Создание условий для самореализации одаренных и талантливых детей</w:t>
            </w:r>
          </w:p>
        </w:tc>
      </w:tr>
      <w:tr w:rsidR="00D64B2D" w:rsidRPr="00B776DB" w:rsidTr="007A231A">
        <w:trPr>
          <w:trHeight w:val="280"/>
        </w:trPr>
        <w:tc>
          <w:tcPr>
            <w:tcW w:w="1559" w:type="dxa"/>
            <w:shd w:val="clear" w:color="auto" w:fill="D5E2BB"/>
          </w:tcPr>
          <w:p w:rsidR="00D64B2D" w:rsidRPr="00B776DB" w:rsidRDefault="00D64B2D" w:rsidP="00726873">
            <w:pPr>
              <w:pStyle w:val="TableParagraph"/>
              <w:ind w:left="113" w:right="110"/>
              <w:jc w:val="center"/>
              <w:rPr>
                <w:b/>
                <w:sz w:val="20"/>
                <w:lang w:val="en-US"/>
              </w:rPr>
            </w:pPr>
            <w:r w:rsidRPr="00B776DB">
              <w:rPr>
                <w:b/>
                <w:sz w:val="20"/>
                <w:lang w:val="en-US"/>
              </w:rPr>
              <w:t>Задачи</w:t>
            </w:r>
          </w:p>
        </w:tc>
        <w:tc>
          <w:tcPr>
            <w:tcW w:w="4536" w:type="dxa"/>
            <w:shd w:val="clear" w:color="auto" w:fill="D5E2BB"/>
          </w:tcPr>
          <w:p w:rsidR="00D64B2D" w:rsidRPr="00B776DB" w:rsidRDefault="00D64B2D" w:rsidP="00726873">
            <w:pPr>
              <w:pStyle w:val="TableParagraph"/>
              <w:ind w:left="934"/>
              <w:jc w:val="center"/>
              <w:rPr>
                <w:b/>
                <w:sz w:val="20"/>
                <w:lang w:val="en-US"/>
              </w:rPr>
            </w:pPr>
            <w:r w:rsidRPr="00B776DB">
              <w:rPr>
                <w:b/>
                <w:sz w:val="20"/>
                <w:lang w:val="en-US"/>
              </w:rPr>
              <w:t>Содержание деятельности</w:t>
            </w:r>
          </w:p>
        </w:tc>
        <w:tc>
          <w:tcPr>
            <w:tcW w:w="993" w:type="dxa"/>
            <w:shd w:val="clear" w:color="auto" w:fill="D5E2BB"/>
          </w:tcPr>
          <w:p w:rsidR="00D64B2D" w:rsidRPr="00B776DB" w:rsidRDefault="00D64B2D" w:rsidP="00726873">
            <w:pPr>
              <w:pStyle w:val="TableParagraph"/>
              <w:ind w:left="143"/>
              <w:jc w:val="center"/>
              <w:rPr>
                <w:b/>
                <w:sz w:val="20"/>
                <w:lang w:val="en-US"/>
              </w:rPr>
            </w:pPr>
            <w:r w:rsidRPr="00B776DB">
              <w:rPr>
                <w:b/>
                <w:sz w:val="20"/>
                <w:lang w:val="en-US"/>
              </w:rPr>
              <w:t>Сроки</w:t>
            </w:r>
          </w:p>
        </w:tc>
        <w:tc>
          <w:tcPr>
            <w:tcW w:w="1417" w:type="dxa"/>
            <w:shd w:val="clear" w:color="auto" w:fill="D5E2BB"/>
          </w:tcPr>
          <w:p w:rsidR="00D64B2D" w:rsidRPr="00B776DB" w:rsidRDefault="00D64B2D" w:rsidP="00726873">
            <w:pPr>
              <w:pStyle w:val="TableParagraph"/>
              <w:ind w:left="140"/>
              <w:jc w:val="center"/>
              <w:rPr>
                <w:b/>
                <w:sz w:val="20"/>
                <w:lang w:val="en-US"/>
              </w:rPr>
            </w:pPr>
            <w:r w:rsidRPr="00B776DB">
              <w:rPr>
                <w:b/>
                <w:sz w:val="20"/>
                <w:lang w:val="en-US"/>
              </w:rPr>
              <w:t>Исполнители</w:t>
            </w:r>
          </w:p>
        </w:tc>
        <w:tc>
          <w:tcPr>
            <w:tcW w:w="1583" w:type="dxa"/>
            <w:shd w:val="clear" w:color="auto" w:fill="D5E2BB"/>
          </w:tcPr>
          <w:p w:rsidR="00D64B2D" w:rsidRPr="00B776DB" w:rsidRDefault="00D64B2D" w:rsidP="00726873">
            <w:pPr>
              <w:pStyle w:val="TableParagraph"/>
              <w:ind w:left="43"/>
              <w:jc w:val="center"/>
              <w:rPr>
                <w:b/>
                <w:sz w:val="20"/>
                <w:lang w:val="en-US"/>
              </w:rPr>
            </w:pPr>
            <w:r w:rsidRPr="00B776DB">
              <w:rPr>
                <w:b/>
                <w:sz w:val="20"/>
                <w:lang w:val="en-US"/>
              </w:rPr>
              <w:t>Результат</w:t>
            </w:r>
          </w:p>
        </w:tc>
      </w:tr>
    </w:tbl>
    <w:p w:rsidR="00D64B2D" w:rsidRDefault="00D64B2D" w:rsidP="0031268C">
      <w:pPr>
        <w:pStyle w:val="BodyText"/>
        <w:spacing w:after="1"/>
        <w:rPr>
          <w:b/>
          <w:sz w:val="22"/>
        </w:rPr>
      </w:pPr>
    </w:p>
    <w:tbl>
      <w:tblPr>
        <w:tblW w:w="1008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4536"/>
        <w:gridCol w:w="993"/>
        <w:gridCol w:w="1417"/>
        <w:gridCol w:w="1583"/>
      </w:tblGrid>
      <w:tr w:rsidR="00D64B2D" w:rsidRPr="00B776DB" w:rsidTr="00765144">
        <w:trPr>
          <w:trHeight w:val="5490"/>
        </w:trPr>
        <w:tc>
          <w:tcPr>
            <w:tcW w:w="1559" w:type="dxa"/>
          </w:tcPr>
          <w:p w:rsidR="00D64B2D" w:rsidRPr="000759FB" w:rsidRDefault="00D64B2D" w:rsidP="00A26CE3">
            <w:pPr>
              <w:pStyle w:val="TableParagraph"/>
              <w:spacing w:line="242" w:lineRule="auto"/>
              <w:ind w:left="78" w:right="110"/>
            </w:pPr>
            <w:r w:rsidRPr="000759FB">
              <w:t>Создание условий для</w:t>
            </w:r>
          </w:p>
          <w:p w:rsidR="00D64B2D" w:rsidRPr="000759FB" w:rsidRDefault="00D64B2D" w:rsidP="00A26CE3">
            <w:pPr>
              <w:pStyle w:val="TableParagraph"/>
              <w:ind w:left="78" w:right="100"/>
            </w:pPr>
            <w:r>
              <w:t xml:space="preserve">интеллектуального, нравственного </w:t>
            </w:r>
            <w:r w:rsidRPr="000759FB">
              <w:t>и эмоционального</w:t>
            </w:r>
          </w:p>
          <w:p w:rsidR="00D64B2D" w:rsidRPr="000759FB" w:rsidRDefault="00D64B2D" w:rsidP="00A26CE3">
            <w:pPr>
              <w:pStyle w:val="TableParagraph"/>
              <w:ind w:left="78" w:right="118"/>
            </w:pPr>
            <w:r w:rsidRPr="000759FB">
              <w:t>самовыражения личности ребенка, для открытия и развития</w:t>
            </w:r>
          </w:p>
          <w:p w:rsidR="00D64B2D" w:rsidRPr="000759FB" w:rsidRDefault="00D64B2D" w:rsidP="00A26CE3">
            <w:pPr>
              <w:pStyle w:val="TableParagraph"/>
              <w:spacing w:line="252" w:lineRule="exact"/>
              <w:ind w:left="78"/>
            </w:pPr>
            <w:r w:rsidRPr="000759FB">
              <w:t>способностей</w:t>
            </w:r>
          </w:p>
          <w:p w:rsidR="00D64B2D" w:rsidRPr="000759FB" w:rsidRDefault="00D64B2D" w:rsidP="00A26CE3">
            <w:pPr>
              <w:pStyle w:val="TableParagraph"/>
              <w:ind w:left="78" w:right="110"/>
            </w:pPr>
            <w:r w:rsidRPr="000759FB">
              <w:t>детей в различных сферах</w:t>
            </w:r>
          </w:p>
          <w:p w:rsidR="00D64B2D" w:rsidRPr="000759FB" w:rsidRDefault="00D64B2D" w:rsidP="00A26CE3">
            <w:pPr>
              <w:pStyle w:val="TableParagraph"/>
              <w:spacing w:line="240" w:lineRule="exact"/>
              <w:ind w:left="78" w:right="110"/>
            </w:pPr>
            <w:r w:rsidRPr="000759FB">
              <w:t>деятельности</w:t>
            </w:r>
          </w:p>
        </w:tc>
        <w:tc>
          <w:tcPr>
            <w:tcW w:w="4536" w:type="dxa"/>
          </w:tcPr>
          <w:p w:rsidR="00D64B2D" w:rsidRPr="00B776DB" w:rsidRDefault="00D64B2D" w:rsidP="00B776DB">
            <w:pPr>
              <w:pStyle w:val="TableParagraph"/>
              <w:ind w:left="175" w:right="172"/>
              <w:jc w:val="center"/>
              <w:rPr>
                <w:sz w:val="24"/>
              </w:rPr>
            </w:pPr>
            <w:r w:rsidRPr="00B776DB">
              <w:rPr>
                <w:sz w:val="24"/>
              </w:rPr>
              <w:t>Вовлечение наибольшего количества учащихся в конкурсную деятельность школы</w:t>
            </w:r>
          </w:p>
        </w:tc>
        <w:tc>
          <w:tcPr>
            <w:tcW w:w="993" w:type="dxa"/>
          </w:tcPr>
          <w:p w:rsidR="00D64B2D" w:rsidRPr="00B776DB" w:rsidRDefault="00D64B2D" w:rsidP="00726873">
            <w:pPr>
              <w:pStyle w:val="TableParagraph"/>
              <w:ind w:left="33" w:right="80"/>
              <w:rPr>
                <w:sz w:val="24"/>
                <w:lang w:val="en-US"/>
              </w:rPr>
            </w:pPr>
            <w:r w:rsidRPr="00B776DB">
              <w:rPr>
                <w:sz w:val="24"/>
                <w:lang w:val="en-US"/>
              </w:rPr>
              <w:t>в течение года</w:t>
            </w:r>
          </w:p>
        </w:tc>
        <w:tc>
          <w:tcPr>
            <w:tcW w:w="1417" w:type="dxa"/>
          </w:tcPr>
          <w:p w:rsidR="00D64B2D" w:rsidRPr="00B776DB" w:rsidRDefault="00D64B2D" w:rsidP="00B776DB">
            <w:pPr>
              <w:pStyle w:val="TableParagraph"/>
              <w:spacing w:line="268" w:lineRule="exact"/>
              <w:ind w:left="114"/>
              <w:rPr>
                <w:sz w:val="24"/>
                <w:lang w:val="en-US"/>
              </w:rPr>
            </w:pPr>
            <w:r w:rsidRPr="00B776DB">
              <w:rPr>
                <w:sz w:val="24"/>
                <w:lang w:val="en-US"/>
              </w:rPr>
              <w:t>Педагоги МО</w:t>
            </w:r>
          </w:p>
        </w:tc>
        <w:tc>
          <w:tcPr>
            <w:tcW w:w="1583" w:type="dxa"/>
          </w:tcPr>
          <w:p w:rsidR="00D64B2D" w:rsidRPr="00B776DB" w:rsidRDefault="00D64B2D" w:rsidP="00726873">
            <w:pPr>
              <w:pStyle w:val="TableParagraph"/>
              <w:ind w:left="43" w:right="110"/>
              <w:jc w:val="both"/>
              <w:rPr>
                <w:sz w:val="24"/>
              </w:rPr>
            </w:pPr>
            <w:r w:rsidRPr="00B776DB">
              <w:rPr>
                <w:sz w:val="24"/>
              </w:rPr>
              <w:t>Увеличение количества призёров и</w:t>
            </w:r>
          </w:p>
          <w:p w:rsidR="00D64B2D" w:rsidRPr="00B776DB" w:rsidRDefault="00D64B2D" w:rsidP="00726873">
            <w:pPr>
              <w:pStyle w:val="TableParagraph"/>
              <w:spacing w:line="264" w:lineRule="exact"/>
              <w:ind w:left="43" w:right="110"/>
              <w:jc w:val="both"/>
              <w:rPr>
                <w:sz w:val="24"/>
              </w:rPr>
            </w:pPr>
            <w:r w:rsidRPr="00B776DB">
              <w:rPr>
                <w:sz w:val="24"/>
              </w:rPr>
              <w:t>победителей</w:t>
            </w:r>
          </w:p>
        </w:tc>
      </w:tr>
    </w:tbl>
    <w:p w:rsidR="00D64B2D" w:rsidRDefault="00D64B2D">
      <w:pPr>
        <w:rPr>
          <w:rFonts w:ascii="Times New Roman" w:hAnsi="Times New Roman"/>
          <w:sz w:val="24"/>
          <w:szCs w:val="24"/>
        </w:rPr>
      </w:pPr>
    </w:p>
    <w:p w:rsidR="00D64B2D" w:rsidRDefault="00D64B2D" w:rsidP="008417AD">
      <w:pPr>
        <w:pStyle w:val="Heading11"/>
        <w:spacing w:before="90"/>
        <w:ind w:left="1479"/>
        <w:jc w:val="center"/>
      </w:pPr>
      <w:r>
        <w:t>Тематика заседаний методического объединения гуманитарно-эстетического цикла.</w:t>
      </w:r>
    </w:p>
    <w:p w:rsidR="00D64B2D" w:rsidRDefault="00D64B2D" w:rsidP="008B23CB">
      <w:pPr>
        <w:pStyle w:val="BodyText"/>
        <w:spacing w:before="11"/>
        <w:rPr>
          <w:b/>
          <w:sz w:val="20"/>
        </w:rPr>
      </w:pPr>
    </w:p>
    <w:tbl>
      <w:tblPr>
        <w:tblW w:w="1012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0"/>
        <w:gridCol w:w="6044"/>
        <w:gridCol w:w="2936"/>
      </w:tblGrid>
      <w:tr w:rsidR="00D64B2D" w:rsidRPr="00B776DB" w:rsidTr="00A26CE3">
        <w:trPr>
          <w:trHeight w:val="278"/>
        </w:trPr>
        <w:tc>
          <w:tcPr>
            <w:tcW w:w="1140" w:type="dxa"/>
            <w:shd w:val="clear" w:color="auto" w:fill="FFC000"/>
          </w:tcPr>
          <w:p w:rsidR="00D64B2D" w:rsidRPr="00B776DB" w:rsidRDefault="00D64B2D" w:rsidP="00B776DB">
            <w:pPr>
              <w:pStyle w:val="TableParagraph"/>
              <w:spacing w:line="259" w:lineRule="exact"/>
              <w:ind w:left="226" w:right="218"/>
              <w:jc w:val="center"/>
              <w:rPr>
                <w:b/>
                <w:sz w:val="24"/>
                <w:lang w:val="en-US"/>
              </w:rPr>
            </w:pPr>
            <w:r w:rsidRPr="00B776DB">
              <w:rPr>
                <w:b/>
                <w:sz w:val="24"/>
                <w:lang w:val="en-US"/>
              </w:rPr>
              <w:t>№ п/п</w:t>
            </w:r>
          </w:p>
        </w:tc>
        <w:tc>
          <w:tcPr>
            <w:tcW w:w="6044" w:type="dxa"/>
            <w:shd w:val="clear" w:color="auto" w:fill="FFC000"/>
          </w:tcPr>
          <w:p w:rsidR="00D64B2D" w:rsidRPr="00B776DB" w:rsidRDefault="00D64B2D" w:rsidP="00B776DB">
            <w:pPr>
              <w:pStyle w:val="TableParagraph"/>
              <w:spacing w:line="259" w:lineRule="exact"/>
              <w:ind w:left="7"/>
              <w:jc w:val="center"/>
              <w:rPr>
                <w:b/>
                <w:sz w:val="24"/>
                <w:lang w:val="en-US"/>
              </w:rPr>
            </w:pPr>
            <w:r w:rsidRPr="00B776DB">
              <w:rPr>
                <w:b/>
                <w:sz w:val="24"/>
                <w:lang w:val="en-US"/>
              </w:rPr>
              <w:t>Тема заседания</w:t>
            </w:r>
          </w:p>
        </w:tc>
        <w:tc>
          <w:tcPr>
            <w:tcW w:w="2936" w:type="dxa"/>
            <w:shd w:val="clear" w:color="auto" w:fill="FFC000"/>
          </w:tcPr>
          <w:p w:rsidR="00D64B2D" w:rsidRPr="00B776DB" w:rsidRDefault="00D64B2D" w:rsidP="00B776DB">
            <w:pPr>
              <w:pStyle w:val="TableParagraph"/>
              <w:spacing w:line="259" w:lineRule="exact"/>
              <w:ind w:left="830" w:right="820"/>
              <w:jc w:val="center"/>
              <w:rPr>
                <w:b/>
                <w:sz w:val="24"/>
                <w:lang w:val="en-US"/>
              </w:rPr>
            </w:pPr>
            <w:r w:rsidRPr="00B776DB">
              <w:rPr>
                <w:b/>
                <w:sz w:val="24"/>
                <w:lang w:val="en-US"/>
              </w:rPr>
              <w:t>Сроки</w:t>
            </w:r>
          </w:p>
        </w:tc>
      </w:tr>
      <w:tr w:rsidR="00D64B2D" w:rsidRPr="00B776DB" w:rsidTr="00A26CE3">
        <w:trPr>
          <w:trHeight w:val="4644"/>
        </w:trPr>
        <w:tc>
          <w:tcPr>
            <w:tcW w:w="1140" w:type="dxa"/>
          </w:tcPr>
          <w:p w:rsidR="00D64B2D" w:rsidRPr="00B776DB" w:rsidRDefault="00D64B2D" w:rsidP="00B776DB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  <w:lang w:val="en-US"/>
              </w:rPr>
            </w:pPr>
            <w:r w:rsidRPr="00B776DB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6044" w:type="dxa"/>
          </w:tcPr>
          <w:p w:rsidR="00D64B2D" w:rsidRPr="00B776DB" w:rsidRDefault="00D64B2D" w:rsidP="00B776DB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 w:rsidRPr="00B776DB">
              <w:rPr>
                <w:spacing w:val="-56"/>
                <w:u w:val="single"/>
              </w:rPr>
              <w:t xml:space="preserve"> </w:t>
            </w:r>
            <w:r w:rsidRPr="00B776DB">
              <w:rPr>
                <w:u w:val="single"/>
              </w:rPr>
              <w:t>Тема:</w:t>
            </w:r>
            <w:r w:rsidRPr="00B776DB">
              <w:rPr>
                <w:shd w:val="clear" w:color="auto" w:fill="F7F7F6"/>
              </w:rPr>
              <w:t xml:space="preserve"> </w:t>
            </w:r>
            <w:r w:rsidRPr="00B776DB">
              <w:rPr>
                <w:b/>
                <w:sz w:val="24"/>
                <w:shd w:val="clear" w:color="auto" w:fill="F7F7F6"/>
              </w:rPr>
              <w:t>Организационные вопросы работы</w:t>
            </w:r>
          </w:p>
          <w:p w:rsidR="00D64B2D" w:rsidRPr="00B776DB" w:rsidRDefault="00D64B2D" w:rsidP="00B776DB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 w:rsidRPr="00B776DB">
              <w:rPr>
                <w:spacing w:val="-48"/>
                <w:sz w:val="24"/>
                <w:shd w:val="clear" w:color="auto" w:fill="F7F7F6"/>
              </w:rPr>
              <w:t xml:space="preserve"> </w:t>
            </w:r>
            <w:r>
              <w:rPr>
                <w:b/>
                <w:sz w:val="24"/>
                <w:shd w:val="clear" w:color="auto" w:fill="F7F7F6"/>
              </w:rPr>
              <w:t xml:space="preserve">методического объединения на 2020 </w:t>
            </w:r>
            <w:r w:rsidRPr="00B776DB">
              <w:rPr>
                <w:b/>
                <w:sz w:val="24"/>
                <w:shd w:val="clear" w:color="auto" w:fill="F7F7F6"/>
              </w:rPr>
              <w:t>-</w:t>
            </w:r>
            <w:r>
              <w:rPr>
                <w:b/>
                <w:sz w:val="24"/>
                <w:shd w:val="clear" w:color="auto" w:fill="F7F7F6"/>
              </w:rPr>
              <w:t xml:space="preserve"> 21</w:t>
            </w:r>
            <w:r w:rsidRPr="00B776DB">
              <w:rPr>
                <w:b/>
                <w:sz w:val="24"/>
                <w:shd w:val="clear" w:color="auto" w:fill="F7F7F6"/>
              </w:rPr>
              <w:t xml:space="preserve"> учебный</w:t>
            </w:r>
            <w:r w:rsidRPr="00B776DB">
              <w:rPr>
                <w:b/>
                <w:spacing w:val="-7"/>
                <w:sz w:val="24"/>
                <w:shd w:val="clear" w:color="auto" w:fill="F7F7F6"/>
              </w:rPr>
              <w:t xml:space="preserve"> </w:t>
            </w:r>
            <w:r w:rsidRPr="00B776DB">
              <w:rPr>
                <w:b/>
                <w:spacing w:val="3"/>
                <w:sz w:val="24"/>
                <w:shd w:val="clear" w:color="auto" w:fill="F7F7F6"/>
              </w:rPr>
              <w:t>год.</w:t>
            </w:r>
          </w:p>
          <w:p w:rsidR="00D64B2D" w:rsidRPr="00B776DB" w:rsidRDefault="00D64B2D" w:rsidP="00B776DB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 w:rsidRPr="00B776DB">
              <w:rPr>
                <w:spacing w:val="-60"/>
                <w:sz w:val="24"/>
                <w:shd w:val="clear" w:color="auto" w:fill="F7F7F6"/>
              </w:rPr>
              <w:t xml:space="preserve"> </w:t>
            </w:r>
            <w:r w:rsidRPr="00B776DB">
              <w:rPr>
                <w:b/>
                <w:sz w:val="24"/>
                <w:shd w:val="clear" w:color="auto" w:fill="F7F7F6"/>
              </w:rPr>
              <w:t>Предметы гуманитарного цикла в структуре</w:t>
            </w:r>
            <w:r w:rsidRPr="00B776DB">
              <w:rPr>
                <w:b/>
                <w:spacing w:val="-16"/>
                <w:sz w:val="24"/>
                <w:shd w:val="clear" w:color="auto" w:fill="F7F7F6"/>
              </w:rPr>
              <w:t xml:space="preserve"> </w:t>
            </w:r>
            <w:r w:rsidRPr="00B776DB">
              <w:rPr>
                <w:b/>
                <w:sz w:val="24"/>
                <w:shd w:val="clear" w:color="auto" w:fill="F7F7F6"/>
              </w:rPr>
              <w:t>общего</w:t>
            </w:r>
          </w:p>
          <w:p w:rsidR="00D64B2D" w:rsidRPr="00B776DB" w:rsidRDefault="00D64B2D" w:rsidP="00B776DB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 w:rsidRPr="00B776DB">
              <w:rPr>
                <w:spacing w:val="-60"/>
                <w:sz w:val="24"/>
                <w:shd w:val="clear" w:color="auto" w:fill="F7F7F6"/>
              </w:rPr>
              <w:t xml:space="preserve"> </w:t>
            </w:r>
            <w:r w:rsidRPr="00B776DB">
              <w:rPr>
                <w:b/>
                <w:sz w:val="24"/>
                <w:shd w:val="clear" w:color="auto" w:fill="F7F7F6"/>
              </w:rPr>
              <w:t>образования в соответствии с ФГОС второго</w:t>
            </w:r>
          </w:p>
          <w:p w:rsidR="00D64B2D" w:rsidRPr="00B776DB" w:rsidRDefault="00D64B2D" w:rsidP="00B776DB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 w:rsidRPr="00B776DB">
              <w:rPr>
                <w:spacing w:val="-60"/>
                <w:sz w:val="24"/>
                <w:shd w:val="clear" w:color="auto" w:fill="F7F7F6"/>
              </w:rPr>
              <w:t xml:space="preserve"> </w:t>
            </w:r>
            <w:r w:rsidRPr="00B776DB">
              <w:rPr>
                <w:b/>
                <w:sz w:val="24"/>
                <w:shd w:val="clear" w:color="auto" w:fill="F7F7F6"/>
              </w:rPr>
              <w:t>поколения.</w:t>
            </w:r>
          </w:p>
          <w:p w:rsidR="00D64B2D" w:rsidRPr="00B776DB" w:rsidRDefault="00D64B2D" w:rsidP="00B776DB">
            <w:pPr>
              <w:pStyle w:val="TableParagraph"/>
              <w:spacing w:line="237" w:lineRule="auto"/>
              <w:ind w:left="122" w:right="117"/>
              <w:jc w:val="center"/>
              <w:rPr>
                <w:sz w:val="24"/>
              </w:rPr>
            </w:pPr>
            <w:r w:rsidRPr="008B23CB">
              <w:t>1.Анализ деятельности МО учителей гуманитарного цикла</w:t>
            </w:r>
            <w:r w:rsidRPr="00B776DB">
              <w:rPr>
                <w:spacing w:val="-22"/>
              </w:rPr>
              <w:t xml:space="preserve"> </w:t>
            </w:r>
            <w:r w:rsidRPr="008B23CB">
              <w:t>за 2</w:t>
            </w:r>
            <w:r>
              <w:rPr>
                <w:sz w:val="24"/>
              </w:rPr>
              <w:t>019-2020</w:t>
            </w:r>
            <w:r w:rsidRPr="00B776DB">
              <w:rPr>
                <w:sz w:val="24"/>
              </w:rPr>
              <w:t xml:space="preserve"> учебный год и утв</w:t>
            </w:r>
            <w:r>
              <w:rPr>
                <w:sz w:val="24"/>
              </w:rPr>
              <w:t>ерждение плана работы МО на 2020-2021</w:t>
            </w:r>
            <w:r w:rsidRPr="00B776DB">
              <w:rPr>
                <w:sz w:val="24"/>
              </w:rPr>
              <w:t xml:space="preserve"> учебный</w:t>
            </w:r>
            <w:r w:rsidRPr="00B776DB">
              <w:rPr>
                <w:spacing w:val="-2"/>
                <w:sz w:val="24"/>
              </w:rPr>
              <w:t xml:space="preserve"> </w:t>
            </w:r>
            <w:r w:rsidRPr="00B776DB">
              <w:rPr>
                <w:sz w:val="24"/>
              </w:rPr>
              <w:t>год.</w:t>
            </w:r>
          </w:p>
          <w:p w:rsidR="00D64B2D" w:rsidRPr="00B776DB" w:rsidRDefault="00D64B2D" w:rsidP="00B776DB">
            <w:pPr>
              <w:pStyle w:val="TableParagraph"/>
              <w:spacing w:before="4"/>
              <w:ind w:left="180" w:right="176" w:hanging="2"/>
              <w:jc w:val="center"/>
              <w:rPr>
                <w:sz w:val="24"/>
              </w:rPr>
            </w:pPr>
            <w:r w:rsidRPr="00B776DB">
              <w:rPr>
                <w:sz w:val="24"/>
              </w:rPr>
              <w:t xml:space="preserve">2.Анализ результатов итоговой государственной аттестации выпускников за </w:t>
            </w:r>
            <w:r w:rsidRPr="008B23CB">
              <w:t>2</w:t>
            </w:r>
            <w:r>
              <w:rPr>
                <w:sz w:val="24"/>
              </w:rPr>
              <w:t>019-2020</w:t>
            </w:r>
            <w:r w:rsidRPr="00B776DB">
              <w:rPr>
                <w:sz w:val="24"/>
              </w:rPr>
              <w:t xml:space="preserve"> учебный год. 3.Информирование учителей об основных требованиях к новой аттестации учителей и учащихся.</w:t>
            </w:r>
          </w:p>
          <w:p w:rsidR="00D64B2D" w:rsidRPr="00B776DB" w:rsidRDefault="00D64B2D" w:rsidP="00B776DB">
            <w:pPr>
              <w:pStyle w:val="TableParagraph"/>
              <w:ind w:left="6"/>
              <w:jc w:val="center"/>
              <w:rPr>
                <w:sz w:val="24"/>
              </w:rPr>
            </w:pPr>
            <w:r w:rsidRPr="00B776DB">
              <w:rPr>
                <w:sz w:val="24"/>
              </w:rPr>
              <w:t xml:space="preserve">4.Согласование рабочих программ по предметам гуманитарного цикла на </w:t>
            </w:r>
            <w:r>
              <w:rPr>
                <w:sz w:val="24"/>
              </w:rPr>
              <w:t>2020-2021</w:t>
            </w:r>
            <w:r w:rsidRPr="00B776DB">
              <w:rPr>
                <w:sz w:val="24"/>
              </w:rPr>
              <w:t xml:space="preserve"> учебный год, составление тематического планирования.</w:t>
            </w:r>
          </w:p>
          <w:p w:rsidR="00D64B2D" w:rsidRPr="00B776DB" w:rsidRDefault="00D64B2D" w:rsidP="00B776DB">
            <w:pPr>
              <w:pStyle w:val="TableParagraph"/>
              <w:ind w:left="8"/>
              <w:jc w:val="center"/>
              <w:rPr>
                <w:sz w:val="24"/>
                <w:lang w:val="en-US"/>
              </w:rPr>
            </w:pPr>
            <w:r w:rsidRPr="00B776DB">
              <w:rPr>
                <w:sz w:val="24"/>
                <w:lang w:val="en-US"/>
              </w:rPr>
              <w:t>5.Внутренний и внешний мониторинг</w:t>
            </w:r>
          </w:p>
        </w:tc>
        <w:tc>
          <w:tcPr>
            <w:tcW w:w="2936" w:type="dxa"/>
          </w:tcPr>
          <w:p w:rsidR="00D64B2D" w:rsidRPr="00B776DB" w:rsidRDefault="00D64B2D" w:rsidP="008417AD">
            <w:pPr>
              <w:pStyle w:val="TableParagraph"/>
              <w:spacing w:line="268" w:lineRule="exact"/>
              <w:ind w:left="95" w:right="110"/>
              <w:jc w:val="center"/>
              <w:rPr>
                <w:sz w:val="24"/>
                <w:lang w:val="en-US"/>
              </w:rPr>
            </w:pPr>
            <w:r w:rsidRPr="00B776DB">
              <w:rPr>
                <w:sz w:val="24"/>
                <w:lang w:val="en-US"/>
              </w:rPr>
              <w:t>Август-сентябрь</w:t>
            </w:r>
          </w:p>
        </w:tc>
      </w:tr>
      <w:tr w:rsidR="00D64B2D" w:rsidRPr="00B776DB" w:rsidTr="00A26CE3">
        <w:trPr>
          <w:trHeight w:val="1106"/>
        </w:trPr>
        <w:tc>
          <w:tcPr>
            <w:tcW w:w="1140" w:type="dxa"/>
          </w:tcPr>
          <w:p w:rsidR="00D64B2D" w:rsidRPr="00B776DB" w:rsidRDefault="00D64B2D" w:rsidP="00B776DB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  <w:lang w:val="en-US"/>
              </w:rPr>
            </w:pPr>
            <w:r w:rsidRPr="00B776DB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6044" w:type="dxa"/>
          </w:tcPr>
          <w:p w:rsidR="00D64B2D" w:rsidRPr="00B776DB" w:rsidRDefault="00D64B2D" w:rsidP="00B776DB">
            <w:pPr>
              <w:pStyle w:val="TableParagraph"/>
              <w:spacing w:line="270" w:lineRule="exact"/>
              <w:ind w:left="5"/>
              <w:jc w:val="center"/>
              <w:rPr>
                <w:b/>
                <w:sz w:val="24"/>
              </w:rPr>
            </w:pPr>
            <w:r w:rsidRPr="00B776DB">
              <w:rPr>
                <w:spacing w:val="-60"/>
                <w:sz w:val="24"/>
                <w:u w:val="single"/>
                <w:shd w:val="clear" w:color="auto" w:fill="F7F7F6"/>
              </w:rPr>
              <w:t xml:space="preserve"> </w:t>
            </w:r>
            <w:r w:rsidRPr="00B776DB">
              <w:rPr>
                <w:sz w:val="24"/>
                <w:u w:val="single"/>
                <w:shd w:val="clear" w:color="auto" w:fill="F7F7F6"/>
              </w:rPr>
              <w:t>Тема</w:t>
            </w:r>
            <w:r w:rsidRPr="00B776DB">
              <w:rPr>
                <w:sz w:val="24"/>
                <w:shd w:val="clear" w:color="auto" w:fill="F7F7F6"/>
              </w:rPr>
              <w:t xml:space="preserve">: </w:t>
            </w:r>
            <w:r w:rsidRPr="00B776DB">
              <w:rPr>
                <w:b/>
                <w:sz w:val="24"/>
                <w:shd w:val="clear" w:color="auto" w:fill="F7F7F6"/>
              </w:rPr>
              <w:t>Создание оптимальных условий для</w:t>
            </w:r>
          </w:p>
          <w:p w:rsidR="00D64B2D" w:rsidRPr="00B776DB" w:rsidRDefault="00D64B2D" w:rsidP="00B776DB">
            <w:pPr>
              <w:pStyle w:val="TableParagraph"/>
              <w:spacing w:before="5"/>
              <w:ind w:left="5"/>
              <w:jc w:val="center"/>
              <w:rPr>
                <w:b/>
                <w:sz w:val="24"/>
              </w:rPr>
            </w:pPr>
            <w:r w:rsidRPr="00B776DB">
              <w:rPr>
                <w:spacing w:val="-60"/>
                <w:sz w:val="24"/>
                <w:shd w:val="clear" w:color="auto" w:fill="F7F7F6"/>
              </w:rPr>
              <w:t xml:space="preserve"> </w:t>
            </w:r>
            <w:r w:rsidRPr="00B776DB">
              <w:rPr>
                <w:b/>
                <w:sz w:val="24"/>
                <w:shd w:val="clear" w:color="auto" w:fill="F7F7F6"/>
              </w:rPr>
              <w:t>реализации системно-деятельностного подхода в</w:t>
            </w:r>
          </w:p>
          <w:p w:rsidR="00D64B2D" w:rsidRPr="00B776DB" w:rsidRDefault="00D64B2D" w:rsidP="00B776DB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 w:rsidRPr="00B776DB">
              <w:rPr>
                <w:spacing w:val="-60"/>
                <w:sz w:val="24"/>
                <w:shd w:val="clear" w:color="auto" w:fill="F7F7F6"/>
              </w:rPr>
              <w:t xml:space="preserve"> </w:t>
            </w:r>
            <w:r w:rsidRPr="00B776DB">
              <w:rPr>
                <w:b/>
                <w:sz w:val="24"/>
                <w:shd w:val="clear" w:color="auto" w:fill="F7F7F6"/>
              </w:rPr>
              <w:t xml:space="preserve">обучении предметам гуманитарного цикла </w:t>
            </w:r>
            <w:r w:rsidRPr="00B776DB">
              <w:rPr>
                <w:b/>
                <w:spacing w:val="4"/>
                <w:sz w:val="24"/>
                <w:shd w:val="clear" w:color="auto" w:fill="F7F7F6"/>
              </w:rPr>
              <w:t>в</w:t>
            </w:r>
          </w:p>
          <w:p w:rsidR="00D64B2D" w:rsidRPr="00B776DB" w:rsidRDefault="00D64B2D" w:rsidP="00B776DB">
            <w:pPr>
              <w:pStyle w:val="TableParagraph"/>
              <w:spacing w:line="259" w:lineRule="exact"/>
              <w:ind w:left="5"/>
              <w:jc w:val="center"/>
              <w:rPr>
                <w:b/>
                <w:sz w:val="24"/>
              </w:rPr>
            </w:pPr>
            <w:r w:rsidRPr="00B776DB">
              <w:rPr>
                <w:spacing w:val="-60"/>
                <w:sz w:val="24"/>
                <w:shd w:val="clear" w:color="auto" w:fill="F7F7F6"/>
              </w:rPr>
              <w:t xml:space="preserve"> </w:t>
            </w:r>
            <w:r w:rsidRPr="00B776DB">
              <w:rPr>
                <w:b/>
                <w:sz w:val="24"/>
                <w:shd w:val="clear" w:color="auto" w:fill="F7F7F6"/>
              </w:rPr>
              <w:t>реализации основных направлений ФГОС</w:t>
            </w:r>
          </w:p>
        </w:tc>
        <w:tc>
          <w:tcPr>
            <w:tcW w:w="2936" w:type="dxa"/>
          </w:tcPr>
          <w:p w:rsidR="00D64B2D" w:rsidRPr="00B776DB" w:rsidRDefault="00D64B2D" w:rsidP="008417AD">
            <w:pPr>
              <w:pStyle w:val="TableParagraph"/>
              <w:spacing w:line="270" w:lineRule="exact"/>
              <w:ind w:left="95" w:right="110"/>
              <w:jc w:val="center"/>
              <w:rPr>
                <w:sz w:val="24"/>
                <w:lang w:val="en-US"/>
              </w:rPr>
            </w:pPr>
            <w:r w:rsidRPr="00B776DB">
              <w:rPr>
                <w:sz w:val="24"/>
                <w:lang w:val="en-US"/>
              </w:rPr>
              <w:t>ноябрь</w:t>
            </w:r>
          </w:p>
        </w:tc>
      </w:tr>
      <w:tr w:rsidR="00D64B2D" w:rsidRPr="00B776DB" w:rsidTr="00A26CE3">
        <w:trPr>
          <w:trHeight w:val="1104"/>
        </w:trPr>
        <w:tc>
          <w:tcPr>
            <w:tcW w:w="1140" w:type="dxa"/>
          </w:tcPr>
          <w:p w:rsidR="00D64B2D" w:rsidRPr="00B776DB" w:rsidRDefault="00D64B2D" w:rsidP="00B776DB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  <w:lang w:val="en-US"/>
              </w:rPr>
            </w:pPr>
            <w:r w:rsidRPr="00B776DB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6044" w:type="dxa"/>
          </w:tcPr>
          <w:p w:rsidR="00D64B2D" w:rsidRPr="00B776DB" w:rsidRDefault="00D64B2D" w:rsidP="00B776DB">
            <w:pPr>
              <w:pStyle w:val="TableParagraph"/>
              <w:spacing w:line="242" w:lineRule="auto"/>
              <w:ind w:left="376" w:right="372"/>
              <w:jc w:val="center"/>
              <w:rPr>
                <w:b/>
                <w:sz w:val="24"/>
              </w:rPr>
            </w:pPr>
            <w:r w:rsidRPr="00B776DB">
              <w:rPr>
                <w:spacing w:val="-60"/>
                <w:sz w:val="24"/>
                <w:u w:val="single"/>
              </w:rPr>
              <w:t xml:space="preserve"> </w:t>
            </w:r>
            <w:r w:rsidRPr="00B776DB">
              <w:rPr>
                <w:sz w:val="24"/>
                <w:u w:val="single"/>
              </w:rPr>
              <w:t>Тема</w:t>
            </w:r>
            <w:r w:rsidRPr="00B776DB">
              <w:rPr>
                <w:b/>
                <w:sz w:val="24"/>
                <w:u w:val="single"/>
              </w:rPr>
              <w:t>:</w:t>
            </w:r>
            <w:r w:rsidRPr="00B776DB">
              <w:rPr>
                <w:b/>
                <w:sz w:val="24"/>
              </w:rPr>
              <w:t xml:space="preserve"> Формирование речевой и языковой компетенции, навыков грамотности у учащихся Работа над развитием монологической речи</w:t>
            </w:r>
          </w:p>
        </w:tc>
        <w:tc>
          <w:tcPr>
            <w:tcW w:w="2936" w:type="dxa"/>
          </w:tcPr>
          <w:p w:rsidR="00D64B2D" w:rsidRPr="00B776DB" w:rsidRDefault="00D64B2D" w:rsidP="008417AD">
            <w:pPr>
              <w:pStyle w:val="TableParagraph"/>
              <w:spacing w:line="268" w:lineRule="exact"/>
              <w:ind w:left="95" w:right="110"/>
              <w:jc w:val="center"/>
              <w:rPr>
                <w:sz w:val="24"/>
                <w:lang w:val="en-US"/>
              </w:rPr>
            </w:pPr>
            <w:r w:rsidRPr="00B776DB">
              <w:rPr>
                <w:sz w:val="24"/>
                <w:lang w:val="en-US"/>
              </w:rPr>
              <w:t>февраль</w:t>
            </w:r>
          </w:p>
        </w:tc>
      </w:tr>
      <w:tr w:rsidR="00D64B2D" w:rsidRPr="00B776DB" w:rsidTr="00A26CE3">
        <w:trPr>
          <w:trHeight w:val="2483"/>
        </w:trPr>
        <w:tc>
          <w:tcPr>
            <w:tcW w:w="1140" w:type="dxa"/>
          </w:tcPr>
          <w:p w:rsidR="00D64B2D" w:rsidRPr="00B776DB" w:rsidRDefault="00D64B2D" w:rsidP="0096722E">
            <w:pPr>
              <w:pStyle w:val="TableParagraph"/>
              <w:rPr>
                <w:lang w:val="en-US"/>
              </w:rPr>
            </w:pPr>
          </w:p>
        </w:tc>
        <w:tc>
          <w:tcPr>
            <w:tcW w:w="6044" w:type="dxa"/>
          </w:tcPr>
          <w:p w:rsidR="00D64B2D" w:rsidRPr="00B776DB" w:rsidRDefault="00D64B2D" w:rsidP="008417AD">
            <w:pPr>
              <w:pStyle w:val="TableParagraph"/>
              <w:spacing w:line="244" w:lineRule="auto"/>
              <w:ind w:right="461" w:firstLine="89"/>
              <w:jc w:val="center"/>
              <w:rPr>
                <w:b/>
                <w:sz w:val="24"/>
              </w:rPr>
            </w:pPr>
            <w:r w:rsidRPr="00B776DB">
              <w:rPr>
                <w:spacing w:val="-60"/>
                <w:sz w:val="24"/>
                <w:u w:val="single"/>
              </w:rPr>
              <w:t xml:space="preserve"> </w:t>
            </w:r>
            <w:r w:rsidRPr="00B776DB">
              <w:rPr>
                <w:sz w:val="24"/>
                <w:u w:val="single"/>
              </w:rPr>
              <w:t xml:space="preserve">Тема: </w:t>
            </w:r>
            <w:r w:rsidRPr="00B776DB">
              <w:rPr>
                <w:b/>
                <w:sz w:val="24"/>
              </w:rPr>
              <w:t xml:space="preserve">Анализ деятельности МО по реализации намеченных планов в </w:t>
            </w:r>
            <w:r>
              <w:rPr>
                <w:b/>
                <w:sz w:val="24"/>
              </w:rPr>
              <w:t>2020 - 2021</w:t>
            </w:r>
            <w:r w:rsidRPr="00B776DB">
              <w:rPr>
                <w:b/>
                <w:sz w:val="24"/>
              </w:rPr>
              <w:t xml:space="preserve"> учебном году.</w:t>
            </w:r>
          </w:p>
          <w:p w:rsidR="00D64B2D" w:rsidRPr="00B776DB" w:rsidRDefault="00D64B2D" w:rsidP="008417AD">
            <w:pPr>
              <w:pStyle w:val="TableParagraph"/>
              <w:spacing w:line="265" w:lineRule="exact"/>
              <w:ind w:left="2"/>
              <w:rPr>
                <w:sz w:val="24"/>
              </w:rPr>
            </w:pPr>
            <w:r w:rsidRPr="00B776DB">
              <w:rPr>
                <w:sz w:val="24"/>
              </w:rPr>
              <w:t>Отчёт учителей о работе в рамках МО:</w:t>
            </w:r>
          </w:p>
          <w:p w:rsidR="00D64B2D" w:rsidRPr="00B776DB" w:rsidRDefault="00D64B2D" w:rsidP="008417AD">
            <w:pPr>
              <w:pStyle w:val="TableParagraph"/>
              <w:numPr>
                <w:ilvl w:val="0"/>
                <w:numId w:val="16"/>
              </w:numPr>
              <w:tabs>
                <w:tab w:val="left" w:pos="199"/>
              </w:tabs>
              <w:ind w:left="199" w:firstLine="0"/>
              <w:rPr>
                <w:sz w:val="24"/>
              </w:rPr>
            </w:pPr>
            <w:r w:rsidRPr="00B776DB">
              <w:rPr>
                <w:sz w:val="24"/>
              </w:rPr>
              <w:t>участие в конкурсах, в проведении</w:t>
            </w:r>
            <w:r w:rsidRPr="00B776DB">
              <w:rPr>
                <w:spacing w:val="-6"/>
                <w:sz w:val="24"/>
              </w:rPr>
              <w:t xml:space="preserve"> </w:t>
            </w:r>
            <w:r w:rsidRPr="00B776DB">
              <w:rPr>
                <w:sz w:val="24"/>
              </w:rPr>
              <w:t>открытых</w:t>
            </w:r>
          </w:p>
          <w:p w:rsidR="00D64B2D" w:rsidRPr="00B776DB" w:rsidRDefault="00D64B2D" w:rsidP="008417AD">
            <w:pPr>
              <w:pStyle w:val="TableParagraph"/>
              <w:tabs>
                <w:tab w:val="left" w:pos="969"/>
              </w:tabs>
              <w:ind w:left="199"/>
              <w:jc w:val="center"/>
              <w:rPr>
                <w:sz w:val="24"/>
                <w:lang w:val="en-US"/>
              </w:rPr>
            </w:pPr>
            <w:r w:rsidRPr="00B776DB">
              <w:rPr>
                <w:sz w:val="24"/>
                <w:lang w:val="en-US"/>
              </w:rPr>
              <w:t>уроков;</w:t>
            </w:r>
          </w:p>
          <w:p w:rsidR="00D64B2D" w:rsidRPr="00B776DB" w:rsidRDefault="00D64B2D" w:rsidP="008417AD">
            <w:pPr>
              <w:pStyle w:val="TableParagraph"/>
              <w:numPr>
                <w:ilvl w:val="1"/>
                <w:numId w:val="16"/>
              </w:numPr>
              <w:tabs>
                <w:tab w:val="left" w:pos="969"/>
                <w:tab w:val="left" w:pos="1688"/>
              </w:tabs>
              <w:ind w:left="199" w:firstLine="0"/>
              <w:rPr>
                <w:sz w:val="24"/>
                <w:lang w:val="en-US"/>
              </w:rPr>
            </w:pPr>
            <w:r w:rsidRPr="00B776DB">
              <w:rPr>
                <w:sz w:val="24"/>
                <w:lang w:val="en-US"/>
              </w:rPr>
              <w:t>внеклассная работа по</w:t>
            </w:r>
            <w:r w:rsidRPr="00B776DB">
              <w:rPr>
                <w:spacing w:val="-2"/>
                <w:sz w:val="24"/>
                <w:lang w:val="en-US"/>
              </w:rPr>
              <w:t xml:space="preserve"> </w:t>
            </w:r>
            <w:r w:rsidRPr="00B776DB">
              <w:rPr>
                <w:sz w:val="24"/>
                <w:lang w:val="en-US"/>
              </w:rPr>
              <w:t>предмету;</w:t>
            </w:r>
          </w:p>
          <w:p w:rsidR="00D64B2D" w:rsidRPr="00B776DB" w:rsidRDefault="00D64B2D" w:rsidP="008417AD">
            <w:pPr>
              <w:pStyle w:val="TableParagraph"/>
              <w:numPr>
                <w:ilvl w:val="2"/>
                <w:numId w:val="16"/>
              </w:numPr>
              <w:tabs>
                <w:tab w:val="left" w:pos="969"/>
                <w:tab w:val="left" w:pos="1830"/>
              </w:tabs>
              <w:ind w:left="199" w:right="180" w:firstLine="0"/>
              <w:rPr>
                <w:sz w:val="24"/>
              </w:rPr>
            </w:pPr>
            <w:r w:rsidRPr="00B776DB">
              <w:rPr>
                <w:sz w:val="24"/>
              </w:rPr>
              <w:t>итоги пополнения портфолио; поощрение творческих</w:t>
            </w:r>
            <w:r w:rsidRPr="00B776DB">
              <w:rPr>
                <w:spacing w:val="-15"/>
                <w:sz w:val="24"/>
              </w:rPr>
              <w:t xml:space="preserve"> </w:t>
            </w:r>
            <w:r w:rsidRPr="00B776DB">
              <w:rPr>
                <w:sz w:val="24"/>
              </w:rPr>
              <w:t>учителей-предметников.</w:t>
            </w:r>
          </w:p>
        </w:tc>
        <w:tc>
          <w:tcPr>
            <w:tcW w:w="2936" w:type="dxa"/>
          </w:tcPr>
          <w:p w:rsidR="00D64B2D" w:rsidRPr="00B776DB" w:rsidRDefault="00D64B2D" w:rsidP="008417AD">
            <w:pPr>
              <w:pStyle w:val="TableParagraph"/>
              <w:spacing w:line="268" w:lineRule="exact"/>
              <w:ind w:left="95" w:right="110"/>
              <w:jc w:val="center"/>
              <w:rPr>
                <w:sz w:val="24"/>
                <w:lang w:val="en-US"/>
              </w:rPr>
            </w:pPr>
            <w:r w:rsidRPr="00B776DB">
              <w:rPr>
                <w:sz w:val="24"/>
                <w:lang w:val="en-US"/>
              </w:rPr>
              <w:t>май</w:t>
            </w:r>
          </w:p>
        </w:tc>
      </w:tr>
    </w:tbl>
    <w:p w:rsidR="00D64B2D" w:rsidRDefault="00D64B2D" w:rsidP="008B23CB">
      <w:pPr>
        <w:spacing w:line="268" w:lineRule="exact"/>
        <w:jc w:val="center"/>
        <w:rPr>
          <w:sz w:val="24"/>
        </w:rPr>
      </w:pPr>
    </w:p>
    <w:p w:rsidR="00D64B2D" w:rsidRDefault="00D64B2D" w:rsidP="008B23CB">
      <w:pPr>
        <w:spacing w:line="268" w:lineRule="exact"/>
        <w:jc w:val="center"/>
        <w:rPr>
          <w:sz w:val="24"/>
        </w:rPr>
      </w:pPr>
    </w:p>
    <w:p w:rsidR="00D64B2D" w:rsidRDefault="00D64B2D" w:rsidP="008B23CB">
      <w:pPr>
        <w:spacing w:line="268" w:lineRule="exact"/>
        <w:jc w:val="center"/>
        <w:rPr>
          <w:sz w:val="24"/>
        </w:rPr>
      </w:pPr>
    </w:p>
    <w:p w:rsidR="00D64B2D" w:rsidRDefault="00D64B2D" w:rsidP="008417AD">
      <w:pPr>
        <w:spacing w:before="67"/>
        <w:jc w:val="center"/>
        <w:rPr>
          <w:b/>
          <w:sz w:val="24"/>
        </w:rPr>
      </w:pPr>
      <w:r>
        <w:rPr>
          <w:b/>
          <w:sz w:val="24"/>
        </w:rPr>
        <w:t>График проведения открытых уроков методического объединения</w:t>
      </w:r>
    </w:p>
    <w:p w:rsidR="00D64B2D" w:rsidRDefault="00D64B2D" w:rsidP="008B23CB">
      <w:pPr>
        <w:pStyle w:val="BodyText"/>
        <w:spacing w:before="9"/>
        <w:rPr>
          <w:b/>
          <w:sz w:val="22"/>
        </w:rPr>
      </w:pPr>
      <w:r>
        <w:rPr>
          <w:noProof/>
        </w:rPr>
        <w:pict>
          <v:line id="_x0000_s1055" style="position:absolute;z-index:251659264;mso-wrap-distance-left:0;mso-wrap-distance-right:0;mso-position-horizontal-relative:page" from="229.6pt,15.45pt" to="385.6pt,15.45pt" strokeweight=".26669mm">
            <w10:wrap type="topAndBottom" anchorx="page"/>
          </v:line>
        </w:pict>
      </w:r>
    </w:p>
    <w:p w:rsidR="00D64B2D" w:rsidRDefault="00D64B2D" w:rsidP="008B23CB">
      <w:pPr>
        <w:pStyle w:val="BodyText"/>
        <w:spacing w:before="6" w:after="1"/>
        <w:rPr>
          <w:b/>
          <w:sz w:val="18"/>
        </w:rPr>
      </w:pPr>
    </w:p>
    <w:tbl>
      <w:tblPr>
        <w:tblW w:w="1012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9"/>
        <w:gridCol w:w="3411"/>
        <w:gridCol w:w="1419"/>
        <w:gridCol w:w="1200"/>
        <w:gridCol w:w="3281"/>
      </w:tblGrid>
      <w:tr w:rsidR="00D64B2D" w:rsidRPr="00B776DB" w:rsidTr="00A26CE3">
        <w:trPr>
          <w:trHeight w:val="552"/>
        </w:trPr>
        <w:tc>
          <w:tcPr>
            <w:tcW w:w="809" w:type="dxa"/>
            <w:shd w:val="clear" w:color="auto" w:fill="FFC000"/>
          </w:tcPr>
          <w:p w:rsidR="00D64B2D" w:rsidRPr="00B776DB" w:rsidRDefault="00D64B2D" w:rsidP="00B776DB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  <w:lang w:val="en-US"/>
              </w:rPr>
            </w:pPr>
            <w:r w:rsidRPr="00B776DB">
              <w:rPr>
                <w:sz w:val="24"/>
                <w:lang w:val="en-US"/>
              </w:rPr>
              <w:t>№п\п</w:t>
            </w:r>
          </w:p>
        </w:tc>
        <w:tc>
          <w:tcPr>
            <w:tcW w:w="3411" w:type="dxa"/>
            <w:shd w:val="clear" w:color="auto" w:fill="FFC000"/>
          </w:tcPr>
          <w:p w:rsidR="00D64B2D" w:rsidRPr="00B776DB" w:rsidRDefault="00D64B2D" w:rsidP="00B776DB">
            <w:pPr>
              <w:pStyle w:val="TableParagraph"/>
              <w:spacing w:line="268" w:lineRule="exact"/>
              <w:ind w:left="631" w:right="626"/>
              <w:jc w:val="center"/>
              <w:rPr>
                <w:sz w:val="24"/>
                <w:lang w:val="en-US"/>
              </w:rPr>
            </w:pPr>
            <w:r w:rsidRPr="00B776DB">
              <w:rPr>
                <w:sz w:val="24"/>
                <w:lang w:val="en-US"/>
              </w:rPr>
              <w:t>ФИО педагога</w:t>
            </w:r>
          </w:p>
        </w:tc>
        <w:tc>
          <w:tcPr>
            <w:tcW w:w="1419" w:type="dxa"/>
            <w:shd w:val="clear" w:color="auto" w:fill="FFC000"/>
          </w:tcPr>
          <w:p w:rsidR="00D64B2D" w:rsidRPr="00B776DB" w:rsidRDefault="00D64B2D" w:rsidP="00B776DB">
            <w:pPr>
              <w:pStyle w:val="TableParagraph"/>
              <w:spacing w:line="268" w:lineRule="exact"/>
              <w:ind w:left="407"/>
              <w:rPr>
                <w:sz w:val="24"/>
                <w:lang w:val="en-US"/>
              </w:rPr>
            </w:pPr>
            <w:r w:rsidRPr="00B776DB">
              <w:rPr>
                <w:sz w:val="24"/>
                <w:lang w:val="en-US"/>
              </w:rPr>
              <w:t>Класс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FFC000"/>
          </w:tcPr>
          <w:p w:rsidR="00D64B2D" w:rsidRPr="00B776DB" w:rsidRDefault="00D64B2D" w:rsidP="008417AD">
            <w:pPr>
              <w:pStyle w:val="TableParagraph"/>
              <w:tabs>
                <w:tab w:val="left" w:pos="1530"/>
              </w:tabs>
              <w:spacing w:line="268" w:lineRule="exact"/>
              <w:ind w:left="100" w:right="220"/>
              <w:jc w:val="center"/>
              <w:rPr>
                <w:sz w:val="24"/>
                <w:lang w:val="en-US"/>
              </w:rPr>
            </w:pPr>
            <w:r w:rsidRPr="00B776DB">
              <w:rPr>
                <w:sz w:val="24"/>
                <w:lang w:val="en-US"/>
              </w:rPr>
              <w:t>Дата</w:t>
            </w:r>
          </w:p>
        </w:tc>
        <w:tc>
          <w:tcPr>
            <w:tcW w:w="3281" w:type="dxa"/>
            <w:tcBorders>
              <w:left w:val="single" w:sz="4" w:space="0" w:color="auto"/>
            </w:tcBorders>
            <w:shd w:val="clear" w:color="auto" w:fill="FFC000"/>
          </w:tcPr>
          <w:p w:rsidR="00D64B2D" w:rsidRPr="008417AD" w:rsidRDefault="00D64B2D" w:rsidP="008417AD">
            <w:pPr>
              <w:pStyle w:val="TableParagraph"/>
              <w:spacing w:line="268" w:lineRule="exact"/>
              <w:ind w:right="6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Предмет </w:t>
            </w:r>
          </w:p>
        </w:tc>
      </w:tr>
      <w:tr w:rsidR="00D64B2D" w:rsidRPr="00B776DB" w:rsidTr="00A26CE3">
        <w:trPr>
          <w:trHeight w:val="275"/>
        </w:trPr>
        <w:tc>
          <w:tcPr>
            <w:tcW w:w="809" w:type="dxa"/>
          </w:tcPr>
          <w:p w:rsidR="00D64B2D" w:rsidRPr="00B776DB" w:rsidRDefault="00D64B2D" w:rsidP="00B776DB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en-US"/>
              </w:rPr>
            </w:pPr>
            <w:r w:rsidRPr="00B776DB">
              <w:rPr>
                <w:sz w:val="24"/>
                <w:lang w:val="en-US"/>
              </w:rPr>
              <w:t>1</w:t>
            </w:r>
          </w:p>
        </w:tc>
        <w:tc>
          <w:tcPr>
            <w:tcW w:w="3411" w:type="dxa"/>
          </w:tcPr>
          <w:p w:rsidR="00D64B2D" w:rsidRPr="00B776DB" w:rsidRDefault="00D64B2D" w:rsidP="00B776DB">
            <w:pPr>
              <w:pStyle w:val="TableParagraph"/>
              <w:spacing w:line="256" w:lineRule="exact"/>
              <w:ind w:left="631" w:right="627"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:rsidR="00D64B2D" w:rsidRPr="00B776DB" w:rsidRDefault="00D64B2D" w:rsidP="0096722E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64B2D" w:rsidRPr="00B776DB" w:rsidRDefault="00D64B2D" w:rsidP="0096722E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281" w:type="dxa"/>
            <w:tcBorders>
              <w:left w:val="single" w:sz="4" w:space="0" w:color="auto"/>
            </w:tcBorders>
          </w:tcPr>
          <w:p w:rsidR="00D64B2D" w:rsidRPr="00B776DB" w:rsidRDefault="00D64B2D" w:rsidP="0096722E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D64B2D" w:rsidRPr="00B776DB" w:rsidTr="00A26CE3">
        <w:trPr>
          <w:trHeight w:val="277"/>
        </w:trPr>
        <w:tc>
          <w:tcPr>
            <w:tcW w:w="809" w:type="dxa"/>
          </w:tcPr>
          <w:p w:rsidR="00D64B2D" w:rsidRPr="00B776DB" w:rsidRDefault="00D64B2D" w:rsidP="00B776DB">
            <w:pPr>
              <w:pStyle w:val="TableParagraph"/>
              <w:spacing w:line="258" w:lineRule="exact"/>
              <w:ind w:left="7"/>
              <w:jc w:val="center"/>
              <w:rPr>
                <w:sz w:val="24"/>
                <w:lang w:val="en-US"/>
              </w:rPr>
            </w:pPr>
            <w:r w:rsidRPr="00B776DB">
              <w:rPr>
                <w:sz w:val="24"/>
                <w:lang w:val="en-US"/>
              </w:rPr>
              <w:t>2</w:t>
            </w:r>
          </w:p>
        </w:tc>
        <w:tc>
          <w:tcPr>
            <w:tcW w:w="3411" w:type="dxa"/>
          </w:tcPr>
          <w:p w:rsidR="00D64B2D" w:rsidRPr="00B776DB" w:rsidRDefault="00D64B2D" w:rsidP="00B776DB">
            <w:pPr>
              <w:pStyle w:val="TableParagraph"/>
              <w:spacing w:line="258" w:lineRule="exact"/>
              <w:ind w:left="631" w:right="625"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:rsidR="00D64B2D" w:rsidRPr="00B776DB" w:rsidRDefault="00D64B2D" w:rsidP="0096722E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64B2D" w:rsidRPr="00B776DB" w:rsidRDefault="00D64B2D" w:rsidP="0096722E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281" w:type="dxa"/>
            <w:tcBorders>
              <w:left w:val="single" w:sz="4" w:space="0" w:color="auto"/>
            </w:tcBorders>
          </w:tcPr>
          <w:p w:rsidR="00D64B2D" w:rsidRPr="00B776DB" w:rsidRDefault="00D64B2D" w:rsidP="0096722E">
            <w:pPr>
              <w:pStyle w:val="TableParagraph"/>
              <w:rPr>
                <w:sz w:val="20"/>
                <w:lang w:val="en-US"/>
              </w:rPr>
            </w:pPr>
          </w:p>
        </w:tc>
      </w:tr>
    </w:tbl>
    <w:p w:rsidR="00D64B2D" w:rsidRDefault="00D64B2D" w:rsidP="008B23CB">
      <w:pPr>
        <w:spacing w:before="92"/>
        <w:ind w:left="2670"/>
        <w:rPr>
          <w:b/>
        </w:rPr>
      </w:pPr>
    </w:p>
    <w:p w:rsidR="00D64B2D" w:rsidRPr="00A26CE3" w:rsidRDefault="00D64B2D" w:rsidP="00A26CE3">
      <w:pPr>
        <w:spacing w:before="92"/>
        <w:jc w:val="center"/>
        <w:rPr>
          <w:rFonts w:ascii="Times New Roman" w:hAnsi="Times New Roman"/>
          <w:b/>
          <w:sz w:val="24"/>
          <w:szCs w:val="24"/>
        </w:rPr>
      </w:pPr>
      <w:r w:rsidRPr="00A26CE3">
        <w:rPr>
          <w:rFonts w:ascii="Times New Roman" w:hAnsi="Times New Roman"/>
          <w:b/>
          <w:sz w:val="24"/>
          <w:szCs w:val="24"/>
        </w:rPr>
        <w:t>Участие педагогов МО в конкурсах профессионального мастерства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64B2D" w:rsidRDefault="00D64B2D" w:rsidP="008B23CB">
      <w:pPr>
        <w:pStyle w:val="BodyText"/>
        <w:spacing w:before="1"/>
        <w:rPr>
          <w:b/>
          <w:sz w:val="11"/>
        </w:rPr>
      </w:pPr>
    </w:p>
    <w:tbl>
      <w:tblPr>
        <w:tblW w:w="1012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9"/>
        <w:gridCol w:w="5975"/>
        <w:gridCol w:w="3266"/>
      </w:tblGrid>
      <w:tr w:rsidR="00D64B2D" w:rsidRPr="00B776DB" w:rsidTr="00A26CE3">
        <w:trPr>
          <w:trHeight w:val="381"/>
        </w:trPr>
        <w:tc>
          <w:tcPr>
            <w:tcW w:w="879" w:type="dxa"/>
            <w:shd w:val="clear" w:color="auto" w:fill="FFCC00"/>
          </w:tcPr>
          <w:p w:rsidR="00D64B2D" w:rsidRPr="00B776DB" w:rsidRDefault="00D64B2D" w:rsidP="00B776DB">
            <w:pPr>
              <w:pStyle w:val="TableParagraph"/>
              <w:spacing w:line="251" w:lineRule="exact"/>
              <w:ind w:left="151" w:right="142"/>
              <w:jc w:val="center"/>
              <w:rPr>
                <w:b/>
                <w:lang w:val="en-US"/>
              </w:rPr>
            </w:pPr>
            <w:r w:rsidRPr="00B776DB">
              <w:rPr>
                <w:b/>
                <w:lang w:val="en-US"/>
              </w:rPr>
              <w:t>№п\п</w:t>
            </w:r>
          </w:p>
        </w:tc>
        <w:tc>
          <w:tcPr>
            <w:tcW w:w="5975" w:type="dxa"/>
            <w:shd w:val="clear" w:color="auto" w:fill="FFCC00"/>
          </w:tcPr>
          <w:p w:rsidR="00D64B2D" w:rsidRPr="00B776DB" w:rsidRDefault="00D64B2D" w:rsidP="00B776DB">
            <w:pPr>
              <w:pStyle w:val="TableParagraph"/>
              <w:spacing w:line="251" w:lineRule="exact"/>
              <w:ind w:left="264" w:right="261"/>
              <w:jc w:val="center"/>
              <w:rPr>
                <w:b/>
                <w:lang w:val="en-US"/>
              </w:rPr>
            </w:pPr>
            <w:r w:rsidRPr="00B776DB">
              <w:rPr>
                <w:b/>
                <w:lang w:val="en-US"/>
              </w:rPr>
              <w:t>Название конкурса</w:t>
            </w:r>
          </w:p>
        </w:tc>
        <w:tc>
          <w:tcPr>
            <w:tcW w:w="3266" w:type="dxa"/>
            <w:shd w:val="clear" w:color="auto" w:fill="FFCC00"/>
          </w:tcPr>
          <w:p w:rsidR="00D64B2D" w:rsidRPr="00B776DB" w:rsidRDefault="00D64B2D" w:rsidP="00B776DB">
            <w:pPr>
              <w:pStyle w:val="TableParagraph"/>
              <w:spacing w:line="251" w:lineRule="exact"/>
              <w:ind w:left="167" w:right="160"/>
              <w:jc w:val="center"/>
              <w:rPr>
                <w:b/>
                <w:lang w:val="en-US"/>
              </w:rPr>
            </w:pPr>
            <w:r w:rsidRPr="00B776DB">
              <w:rPr>
                <w:b/>
                <w:lang w:val="en-US"/>
              </w:rPr>
              <w:t>ФИО педагога</w:t>
            </w:r>
          </w:p>
        </w:tc>
      </w:tr>
      <w:tr w:rsidR="00D64B2D" w:rsidRPr="00B776DB" w:rsidTr="00A26CE3">
        <w:trPr>
          <w:trHeight w:val="757"/>
        </w:trPr>
        <w:tc>
          <w:tcPr>
            <w:tcW w:w="879" w:type="dxa"/>
          </w:tcPr>
          <w:p w:rsidR="00D64B2D" w:rsidRPr="00B776DB" w:rsidRDefault="00D64B2D" w:rsidP="00B776DB">
            <w:pPr>
              <w:pStyle w:val="TableParagraph"/>
              <w:spacing w:line="247" w:lineRule="exact"/>
              <w:ind w:left="9"/>
              <w:jc w:val="center"/>
              <w:rPr>
                <w:lang w:val="en-US"/>
              </w:rPr>
            </w:pPr>
            <w:r w:rsidRPr="00B776DB">
              <w:rPr>
                <w:lang w:val="en-US"/>
              </w:rPr>
              <w:t>1</w:t>
            </w:r>
          </w:p>
        </w:tc>
        <w:tc>
          <w:tcPr>
            <w:tcW w:w="5975" w:type="dxa"/>
          </w:tcPr>
          <w:p w:rsidR="00D64B2D" w:rsidRPr="008B23CB" w:rsidRDefault="00D64B2D" w:rsidP="00B776DB">
            <w:pPr>
              <w:pStyle w:val="TableParagraph"/>
              <w:spacing w:line="247" w:lineRule="exact"/>
              <w:ind w:left="264" w:right="263"/>
              <w:jc w:val="center"/>
            </w:pPr>
            <w:r w:rsidRPr="008B23CB">
              <w:t>Конкурс методических разработок уроков и внеклассных</w:t>
            </w:r>
          </w:p>
          <w:p w:rsidR="00D64B2D" w:rsidRPr="00B776DB" w:rsidRDefault="00D64B2D" w:rsidP="00B776DB">
            <w:pPr>
              <w:pStyle w:val="TableParagraph"/>
              <w:spacing w:before="126"/>
              <w:ind w:left="264" w:right="257"/>
              <w:jc w:val="center"/>
              <w:rPr>
                <w:lang w:val="en-US"/>
              </w:rPr>
            </w:pPr>
            <w:r w:rsidRPr="00B776DB">
              <w:rPr>
                <w:lang w:val="en-US"/>
              </w:rPr>
              <w:t>мероприятий по ФГОС</w:t>
            </w:r>
          </w:p>
        </w:tc>
        <w:tc>
          <w:tcPr>
            <w:tcW w:w="3266" w:type="dxa"/>
          </w:tcPr>
          <w:p w:rsidR="00D64B2D" w:rsidRPr="008B23CB" w:rsidRDefault="00D64B2D" w:rsidP="00B776DB">
            <w:pPr>
              <w:pStyle w:val="TableParagraph"/>
              <w:spacing w:before="126"/>
              <w:ind w:left="167" w:right="162"/>
              <w:jc w:val="center"/>
            </w:pPr>
            <w:r>
              <w:t>Педагоги МО</w:t>
            </w:r>
          </w:p>
        </w:tc>
      </w:tr>
      <w:tr w:rsidR="00D64B2D" w:rsidRPr="00B776DB" w:rsidTr="00A26CE3">
        <w:trPr>
          <w:trHeight w:val="378"/>
        </w:trPr>
        <w:tc>
          <w:tcPr>
            <w:tcW w:w="879" w:type="dxa"/>
          </w:tcPr>
          <w:p w:rsidR="00D64B2D" w:rsidRPr="00B776DB" w:rsidRDefault="00D64B2D" w:rsidP="00B776DB">
            <w:pPr>
              <w:pStyle w:val="TableParagraph"/>
              <w:spacing w:line="247" w:lineRule="exact"/>
              <w:ind w:left="9"/>
              <w:jc w:val="center"/>
              <w:rPr>
                <w:lang w:val="en-US"/>
              </w:rPr>
            </w:pPr>
            <w:r w:rsidRPr="00B776DB">
              <w:rPr>
                <w:lang w:val="en-US"/>
              </w:rPr>
              <w:t>2</w:t>
            </w:r>
          </w:p>
        </w:tc>
        <w:tc>
          <w:tcPr>
            <w:tcW w:w="5975" w:type="dxa"/>
          </w:tcPr>
          <w:p w:rsidR="00D64B2D" w:rsidRPr="00B776DB" w:rsidRDefault="00D64B2D" w:rsidP="00B776DB">
            <w:pPr>
              <w:pStyle w:val="TableParagraph"/>
              <w:spacing w:line="247" w:lineRule="exact"/>
              <w:ind w:left="264" w:right="258"/>
              <w:jc w:val="center"/>
              <w:rPr>
                <w:lang w:val="en-US"/>
              </w:rPr>
            </w:pPr>
            <w:r w:rsidRPr="00B776DB">
              <w:rPr>
                <w:lang w:val="en-US"/>
              </w:rPr>
              <w:t>«Воспитать человека»</w:t>
            </w:r>
          </w:p>
        </w:tc>
        <w:tc>
          <w:tcPr>
            <w:tcW w:w="3266" w:type="dxa"/>
          </w:tcPr>
          <w:p w:rsidR="00D64B2D" w:rsidRPr="00B776DB" w:rsidRDefault="00D64B2D" w:rsidP="00B776DB">
            <w:pPr>
              <w:pStyle w:val="TableParagraph"/>
              <w:spacing w:line="247" w:lineRule="exact"/>
              <w:ind w:left="167" w:right="158"/>
              <w:jc w:val="center"/>
              <w:rPr>
                <w:lang w:val="en-US"/>
              </w:rPr>
            </w:pPr>
            <w:r w:rsidRPr="00B776DB">
              <w:rPr>
                <w:lang w:val="en-US"/>
              </w:rPr>
              <w:t>Бакулина Т.С.</w:t>
            </w:r>
          </w:p>
        </w:tc>
      </w:tr>
      <w:tr w:rsidR="00D64B2D" w:rsidRPr="00B776DB" w:rsidTr="00A26CE3">
        <w:trPr>
          <w:trHeight w:val="379"/>
        </w:trPr>
        <w:tc>
          <w:tcPr>
            <w:tcW w:w="879" w:type="dxa"/>
          </w:tcPr>
          <w:p w:rsidR="00D64B2D" w:rsidRPr="00B776DB" w:rsidRDefault="00D64B2D" w:rsidP="00B776DB">
            <w:pPr>
              <w:pStyle w:val="TableParagraph"/>
              <w:spacing w:line="247" w:lineRule="exact"/>
              <w:ind w:left="9"/>
              <w:jc w:val="center"/>
              <w:rPr>
                <w:lang w:val="en-US"/>
              </w:rPr>
            </w:pPr>
            <w:r w:rsidRPr="00B776DB">
              <w:rPr>
                <w:lang w:val="en-US"/>
              </w:rPr>
              <w:t>3</w:t>
            </w:r>
          </w:p>
        </w:tc>
        <w:tc>
          <w:tcPr>
            <w:tcW w:w="5975" w:type="dxa"/>
          </w:tcPr>
          <w:p w:rsidR="00D64B2D" w:rsidRPr="00B776DB" w:rsidRDefault="00D64B2D" w:rsidP="00B776DB">
            <w:pPr>
              <w:pStyle w:val="TableParagraph"/>
              <w:spacing w:line="247" w:lineRule="exact"/>
              <w:ind w:left="264" w:right="260"/>
              <w:jc w:val="center"/>
              <w:rPr>
                <w:lang w:val="en-US"/>
              </w:rPr>
            </w:pPr>
            <w:r w:rsidRPr="00B776DB">
              <w:rPr>
                <w:lang w:val="en-US"/>
              </w:rPr>
              <w:t>Золотая коллекция видео-уроков</w:t>
            </w:r>
          </w:p>
        </w:tc>
        <w:tc>
          <w:tcPr>
            <w:tcW w:w="3266" w:type="dxa"/>
          </w:tcPr>
          <w:p w:rsidR="00D64B2D" w:rsidRPr="008417AD" w:rsidRDefault="00D64B2D" w:rsidP="00B776DB">
            <w:pPr>
              <w:pStyle w:val="TableParagraph"/>
              <w:spacing w:line="247" w:lineRule="exact"/>
              <w:ind w:left="167" w:right="158"/>
              <w:jc w:val="center"/>
            </w:pPr>
            <w:r w:rsidRPr="008417AD">
              <w:t>Роганов А.Ю.</w:t>
            </w:r>
            <w:r>
              <w:t>, Афанасьева А.В.</w:t>
            </w:r>
          </w:p>
        </w:tc>
      </w:tr>
      <w:tr w:rsidR="00D64B2D" w:rsidRPr="00B776DB" w:rsidTr="00A26CE3">
        <w:trPr>
          <w:trHeight w:val="381"/>
        </w:trPr>
        <w:tc>
          <w:tcPr>
            <w:tcW w:w="879" w:type="dxa"/>
          </w:tcPr>
          <w:p w:rsidR="00D64B2D" w:rsidRPr="00B776DB" w:rsidRDefault="00D64B2D" w:rsidP="00B776DB">
            <w:pPr>
              <w:pStyle w:val="TableParagraph"/>
              <w:spacing w:line="249" w:lineRule="exact"/>
              <w:ind w:left="9"/>
              <w:jc w:val="center"/>
              <w:rPr>
                <w:lang w:val="en-US"/>
              </w:rPr>
            </w:pPr>
            <w:r w:rsidRPr="00B776DB">
              <w:rPr>
                <w:lang w:val="en-US"/>
              </w:rPr>
              <w:t>4</w:t>
            </w:r>
          </w:p>
        </w:tc>
        <w:tc>
          <w:tcPr>
            <w:tcW w:w="5975" w:type="dxa"/>
          </w:tcPr>
          <w:p w:rsidR="00D64B2D" w:rsidRPr="00B776DB" w:rsidRDefault="00D64B2D" w:rsidP="00B776DB">
            <w:pPr>
              <w:pStyle w:val="TableParagraph"/>
              <w:spacing w:line="249" w:lineRule="exact"/>
              <w:ind w:left="264" w:right="258"/>
              <w:jc w:val="center"/>
              <w:rPr>
                <w:lang w:val="en-US"/>
              </w:rPr>
            </w:pPr>
            <w:r w:rsidRPr="00B776DB">
              <w:rPr>
                <w:lang w:val="en-US"/>
              </w:rPr>
              <w:t>«Сердце отдаю детям»</w:t>
            </w:r>
          </w:p>
        </w:tc>
        <w:tc>
          <w:tcPr>
            <w:tcW w:w="3266" w:type="dxa"/>
          </w:tcPr>
          <w:p w:rsidR="00D64B2D" w:rsidRPr="00B776DB" w:rsidRDefault="00D64B2D" w:rsidP="00B776DB">
            <w:pPr>
              <w:pStyle w:val="TableParagraph"/>
              <w:spacing w:line="249" w:lineRule="exact"/>
              <w:ind w:left="167" w:right="158"/>
              <w:jc w:val="center"/>
              <w:rPr>
                <w:lang w:val="en-US"/>
              </w:rPr>
            </w:pPr>
            <w:r w:rsidRPr="00B776DB">
              <w:rPr>
                <w:lang w:val="en-US"/>
              </w:rPr>
              <w:t>Бакулина Т.С.</w:t>
            </w:r>
          </w:p>
        </w:tc>
      </w:tr>
      <w:tr w:rsidR="00D64B2D" w:rsidRPr="00B776DB" w:rsidTr="00A26CE3">
        <w:trPr>
          <w:trHeight w:val="758"/>
        </w:trPr>
        <w:tc>
          <w:tcPr>
            <w:tcW w:w="879" w:type="dxa"/>
          </w:tcPr>
          <w:p w:rsidR="00D64B2D" w:rsidRPr="00B776DB" w:rsidRDefault="00D64B2D" w:rsidP="00B776DB">
            <w:pPr>
              <w:pStyle w:val="TableParagraph"/>
              <w:spacing w:line="247" w:lineRule="exact"/>
              <w:ind w:left="9"/>
              <w:jc w:val="center"/>
              <w:rPr>
                <w:lang w:val="en-US"/>
              </w:rPr>
            </w:pPr>
            <w:r w:rsidRPr="00B776DB">
              <w:rPr>
                <w:lang w:val="en-US"/>
              </w:rPr>
              <w:t>5</w:t>
            </w:r>
          </w:p>
        </w:tc>
        <w:tc>
          <w:tcPr>
            <w:tcW w:w="5975" w:type="dxa"/>
          </w:tcPr>
          <w:p w:rsidR="00D64B2D" w:rsidRPr="00B776DB" w:rsidRDefault="00D64B2D" w:rsidP="00B776DB">
            <w:pPr>
              <w:pStyle w:val="TableParagraph"/>
              <w:spacing w:line="247" w:lineRule="exact"/>
              <w:ind w:left="264" w:right="260"/>
              <w:jc w:val="center"/>
              <w:rPr>
                <w:lang w:val="en-US"/>
              </w:rPr>
            </w:pPr>
            <w:r w:rsidRPr="00B776DB">
              <w:rPr>
                <w:lang w:val="en-US"/>
              </w:rPr>
              <w:t>Конкурс сочинений</w:t>
            </w:r>
          </w:p>
        </w:tc>
        <w:tc>
          <w:tcPr>
            <w:tcW w:w="3266" w:type="dxa"/>
          </w:tcPr>
          <w:p w:rsidR="00D64B2D" w:rsidRPr="008B23CB" w:rsidRDefault="00D64B2D" w:rsidP="00B776DB">
            <w:pPr>
              <w:pStyle w:val="TableParagraph"/>
              <w:spacing w:before="126"/>
              <w:ind w:left="167" w:right="160"/>
              <w:jc w:val="center"/>
            </w:pPr>
            <w:r w:rsidRPr="008B23CB">
              <w:t>Солодовникова В.П., Шарохина</w:t>
            </w:r>
            <w:r>
              <w:t xml:space="preserve"> </w:t>
            </w:r>
            <w:r w:rsidRPr="008B23CB">
              <w:t>С.С.</w:t>
            </w:r>
            <w:r>
              <w:t>, Панина О.В., Шишина Е.А.</w:t>
            </w:r>
          </w:p>
        </w:tc>
      </w:tr>
      <w:tr w:rsidR="00D64B2D" w:rsidRPr="00B776DB" w:rsidTr="00A26CE3">
        <w:trPr>
          <w:trHeight w:val="414"/>
        </w:trPr>
        <w:tc>
          <w:tcPr>
            <w:tcW w:w="879" w:type="dxa"/>
          </w:tcPr>
          <w:p w:rsidR="00D64B2D" w:rsidRPr="00B776DB" w:rsidRDefault="00D64B2D" w:rsidP="00B776DB">
            <w:pPr>
              <w:pStyle w:val="TableParagraph"/>
              <w:spacing w:line="247" w:lineRule="exact"/>
              <w:ind w:left="9"/>
              <w:jc w:val="center"/>
              <w:rPr>
                <w:lang w:val="en-US"/>
              </w:rPr>
            </w:pPr>
            <w:r w:rsidRPr="00B776DB">
              <w:rPr>
                <w:lang w:val="en-US"/>
              </w:rPr>
              <w:t>6</w:t>
            </w:r>
          </w:p>
        </w:tc>
        <w:tc>
          <w:tcPr>
            <w:tcW w:w="5975" w:type="dxa"/>
          </w:tcPr>
          <w:p w:rsidR="00D64B2D" w:rsidRPr="00B776DB" w:rsidRDefault="00D64B2D" w:rsidP="00B776DB">
            <w:pPr>
              <w:pStyle w:val="TableParagraph"/>
              <w:spacing w:line="270" w:lineRule="exact"/>
              <w:ind w:left="264" w:right="262"/>
              <w:jc w:val="center"/>
              <w:rPr>
                <w:sz w:val="24"/>
                <w:lang w:val="en-US"/>
              </w:rPr>
            </w:pPr>
            <w:r w:rsidRPr="00B776DB">
              <w:rPr>
                <w:sz w:val="24"/>
                <w:lang w:val="en-US"/>
              </w:rPr>
              <w:t>«За нравственный подвиг учителя»</w:t>
            </w:r>
          </w:p>
        </w:tc>
        <w:tc>
          <w:tcPr>
            <w:tcW w:w="3266" w:type="dxa"/>
          </w:tcPr>
          <w:p w:rsidR="00D64B2D" w:rsidRPr="00B776DB" w:rsidRDefault="00D64B2D" w:rsidP="00B776DB">
            <w:pPr>
              <w:pStyle w:val="TableParagraph"/>
              <w:spacing w:line="247" w:lineRule="exact"/>
              <w:ind w:left="167" w:right="158"/>
              <w:jc w:val="center"/>
              <w:rPr>
                <w:lang w:val="en-US"/>
              </w:rPr>
            </w:pPr>
            <w:r w:rsidRPr="00B776DB">
              <w:rPr>
                <w:lang w:val="en-US"/>
              </w:rPr>
              <w:t>Бакулина Т.С.</w:t>
            </w:r>
          </w:p>
        </w:tc>
      </w:tr>
      <w:tr w:rsidR="00D64B2D" w:rsidRPr="00B776DB" w:rsidTr="00A26CE3">
        <w:trPr>
          <w:trHeight w:val="378"/>
        </w:trPr>
        <w:tc>
          <w:tcPr>
            <w:tcW w:w="879" w:type="dxa"/>
          </w:tcPr>
          <w:p w:rsidR="00D64B2D" w:rsidRPr="008B23CB" w:rsidRDefault="00D64B2D" w:rsidP="0096722E">
            <w:pPr>
              <w:pStyle w:val="TableParagraph"/>
            </w:pPr>
            <w:r>
              <w:t xml:space="preserve">       7</w:t>
            </w:r>
          </w:p>
        </w:tc>
        <w:tc>
          <w:tcPr>
            <w:tcW w:w="5975" w:type="dxa"/>
          </w:tcPr>
          <w:p w:rsidR="00D64B2D" w:rsidRPr="008B23CB" w:rsidRDefault="00D64B2D" w:rsidP="0096722E">
            <w:pPr>
              <w:pStyle w:val="TableParagraph"/>
            </w:pPr>
            <w:r>
              <w:t xml:space="preserve">                                              «Учитель года»</w:t>
            </w:r>
          </w:p>
        </w:tc>
        <w:tc>
          <w:tcPr>
            <w:tcW w:w="3266" w:type="dxa"/>
          </w:tcPr>
          <w:p w:rsidR="00D64B2D" w:rsidRPr="008B23CB" w:rsidRDefault="00D64B2D" w:rsidP="0096722E">
            <w:pPr>
              <w:pStyle w:val="TableParagraph"/>
            </w:pPr>
            <w:r>
              <w:t xml:space="preserve">             Шарохина С.С.</w:t>
            </w:r>
          </w:p>
        </w:tc>
      </w:tr>
      <w:tr w:rsidR="00D64B2D" w:rsidRPr="00B776DB" w:rsidTr="00A26CE3">
        <w:trPr>
          <w:trHeight w:val="378"/>
        </w:trPr>
        <w:tc>
          <w:tcPr>
            <w:tcW w:w="879" w:type="dxa"/>
          </w:tcPr>
          <w:p w:rsidR="00D64B2D" w:rsidRDefault="00D64B2D" w:rsidP="008417AD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5975" w:type="dxa"/>
          </w:tcPr>
          <w:p w:rsidR="00D64B2D" w:rsidRDefault="00D64B2D" w:rsidP="008417AD">
            <w:pPr>
              <w:pStyle w:val="TableParagraph"/>
              <w:jc w:val="center"/>
            </w:pPr>
            <w:r>
              <w:t>«Классный классный»</w:t>
            </w:r>
          </w:p>
        </w:tc>
        <w:tc>
          <w:tcPr>
            <w:tcW w:w="3266" w:type="dxa"/>
          </w:tcPr>
          <w:p w:rsidR="00D64B2D" w:rsidRDefault="00D64B2D" w:rsidP="0096722E">
            <w:pPr>
              <w:pStyle w:val="TableParagraph"/>
            </w:pPr>
            <w:r>
              <w:t>Панина О.В., Шишина Е.А.</w:t>
            </w:r>
          </w:p>
        </w:tc>
      </w:tr>
    </w:tbl>
    <w:p w:rsidR="00D64B2D" w:rsidRPr="00380B0F" w:rsidRDefault="00D64B2D" w:rsidP="008417AD"/>
    <w:sectPr w:rsidR="00D64B2D" w:rsidRPr="00380B0F" w:rsidSect="00066C59">
      <w:pgSz w:w="11906" w:h="16838"/>
      <w:pgMar w:top="141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7B4"/>
    <w:multiLevelType w:val="hybridMultilevel"/>
    <w:tmpl w:val="2D129A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151B70"/>
    <w:multiLevelType w:val="hybridMultilevel"/>
    <w:tmpl w:val="9BF816D0"/>
    <w:lvl w:ilvl="0" w:tplc="8CE4874E">
      <w:numFmt w:val="bullet"/>
      <w:lvlText w:val=""/>
      <w:lvlJc w:val="left"/>
      <w:pPr>
        <w:ind w:left="1272" w:hanging="360"/>
      </w:pPr>
      <w:rPr>
        <w:rFonts w:ascii="Symbol" w:eastAsia="Times New Roman" w:hAnsi="Symbol" w:hint="default"/>
        <w:w w:val="100"/>
        <w:sz w:val="22"/>
      </w:rPr>
    </w:lvl>
    <w:lvl w:ilvl="1" w:tplc="404AA8E0">
      <w:numFmt w:val="bullet"/>
      <w:lvlText w:val="•"/>
      <w:lvlJc w:val="left"/>
      <w:pPr>
        <w:ind w:left="1457" w:hanging="360"/>
      </w:pPr>
      <w:rPr>
        <w:rFonts w:hint="default"/>
      </w:rPr>
    </w:lvl>
    <w:lvl w:ilvl="2" w:tplc="26E8F5DA">
      <w:numFmt w:val="bullet"/>
      <w:lvlText w:val="•"/>
      <w:lvlJc w:val="left"/>
      <w:pPr>
        <w:ind w:left="1634" w:hanging="360"/>
      </w:pPr>
      <w:rPr>
        <w:rFonts w:hint="default"/>
      </w:rPr>
    </w:lvl>
    <w:lvl w:ilvl="3" w:tplc="49F80AA0">
      <w:numFmt w:val="bullet"/>
      <w:lvlText w:val="•"/>
      <w:lvlJc w:val="left"/>
      <w:pPr>
        <w:ind w:left="1811" w:hanging="360"/>
      </w:pPr>
      <w:rPr>
        <w:rFonts w:hint="default"/>
      </w:rPr>
    </w:lvl>
    <w:lvl w:ilvl="4" w:tplc="1A3A92AC">
      <w:numFmt w:val="bullet"/>
      <w:lvlText w:val="•"/>
      <w:lvlJc w:val="left"/>
      <w:pPr>
        <w:ind w:left="1988" w:hanging="360"/>
      </w:pPr>
      <w:rPr>
        <w:rFonts w:hint="default"/>
      </w:rPr>
    </w:lvl>
    <w:lvl w:ilvl="5" w:tplc="6074C628">
      <w:numFmt w:val="bullet"/>
      <w:lvlText w:val="•"/>
      <w:lvlJc w:val="left"/>
      <w:pPr>
        <w:ind w:left="2165" w:hanging="360"/>
      </w:pPr>
      <w:rPr>
        <w:rFonts w:hint="default"/>
      </w:rPr>
    </w:lvl>
    <w:lvl w:ilvl="6" w:tplc="77DCA9CA">
      <w:numFmt w:val="bullet"/>
      <w:lvlText w:val="•"/>
      <w:lvlJc w:val="left"/>
      <w:pPr>
        <w:ind w:left="2342" w:hanging="360"/>
      </w:pPr>
      <w:rPr>
        <w:rFonts w:hint="default"/>
      </w:rPr>
    </w:lvl>
    <w:lvl w:ilvl="7" w:tplc="4BBA9D7C"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297836B2">
      <w:numFmt w:val="bullet"/>
      <w:lvlText w:val="•"/>
      <w:lvlJc w:val="left"/>
      <w:pPr>
        <w:ind w:left="2696" w:hanging="360"/>
      </w:pPr>
      <w:rPr>
        <w:rFonts w:hint="default"/>
      </w:rPr>
    </w:lvl>
  </w:abstractNum>
  <w:abstractNum w:abstractNumId="2">
    <w:nsid w:val="139020A9"/>
    <w:multiLevelType w:val="hybridMultilevel"/>
    <w:tmpl w:val="59FEE684"/>
    <w:lvl w:ilvl="0" w:tplc="DBB09428">
      <w:numFmt w:val="bullet"/>
      <w:lvlText w:val="-"/>
      <w:lvlJc w:val="left"/>
      <w:pPr>
        <w:ind w:left="864" w:hanging="125"/>
      </w:pPr>
      <w:rPr>
        <w:rFonts w:hint="default"/>
        <w:w w:val="100"/>
      </w:rPr>
    </w:lvl>
    <w:lvl w:ilvl="1" w:tplc="3F0C4158">
      <w:numFmt w:val="bullet"/>
      <w:lvlText w:val=""/>
      <w:lvlJc w:val="left"/>
      <w:pPr>
        <w:ind w:left="1601" w:hanging="281"/>
      </w:pPr>
      <w:rPr>
        <w:rFonts w:hint="default"/>
        <w:w w:val="100"/>
      </w:rPr>
    </w:lvl>
    <w:lvl w:ilvl="2" w:tplc="34F06C34">
      <w:numFmt w:val="bullet"/>
      <w:lvlText w:val="•"/>
      <w:lvlJc w:val="left"/>
      <w:pPr>
        <w:ind w:left="1660" w:hanging="281"/>
      </w:pPr>
      <w:rPr>
        <w:rFonts w:hint="default"/>
      </w:rPr>
    </w:lvl>
    <w:lvl w:ilvl="3" w:tplc="7990F678">
      <w:numFmt w:val="bullet"/>
      <w:lvlText w:val="•"/>
      <w:lvlJc w:val="left"/>
      <w:pPr>
        <w:ind w:left="2928" w:hanging="281"/>
      </w:pPr>
      <w:rPr>
        <w:rFonts w:hint="default"/>
      </w:rPr>
    </w:lvl>
    <w:lvl w:ilvl="4" w:tplc="149E33AC">
      <w:numFmt w:val="bullet"/>
      <w:lvlText w:val="•"/>
      <w:lvlJc w:val="left"/>
      <w:pPr>
        <w:ind w:left="4196" w:hanging="281"/>
      </w:pPr>
      <w:rPr>
        <w:rFonts w:hint="default"/>
      </w:rPr>
    </w:lvl>
    <w:lvl w:ilvl="5" w:tplc="D0AE282A">
      <w:numFmt w:val="bullet"/>
      <w:lvlText w:val="•"/>
      <w:lvlJc w:val="left"/>
      <w:pPr>
        <w:ind w:left="5464" w:hanging="281"/>
      </w:pPr>
      <w:rPr>
        <w:rFonts w:hint="default"/>
      </w:rPr>
    </w:lvl>
    <w:lvl w:ilvl="6" w:tplc="36CA6F6A">
      <w:numFmt w:val="bullet"/>
      <w:lvlText w:val="•"/>
      <w:lvlJc w:val="left"/>
      <w:pPr>
        <w:ind w:left="6733" w:hanging="281"/>
      </w:pPr>
      <w:rPr>
        <w:rFonts w:hint="default"/>
      </w:rPr>
    </w:lvl>
    <w:lvl w:ilvl="7" w:tplc="9CDC293A">
      <w:numFmt w:val="bullet"/>
      <w:lvlText w:val="•"/>
      <w:lvlJc w:val="left"/>
      <w:pPr>
        <w:ind w:left="8001" w:hanging="281"/>
      </w:pPr>
      <w:rPr>
        <w:rFonts w:hint="default"/>
      </w:rPr>
    </w:lvl>
    <w:lvl w:ilvl="8" w:tplc="F4F4BBAA">
      <w:numFmt w:val="bullet"/>
      <w:lvlText w:val="•"/>
      <w:lvlJc w:val="left"/>
      <w:pPr>
        <w:ind w:left="9269" w:hanging="281"/>
      </w:pPr>
      <w:rPr>
        <w:rFonts w:hint="default"/>
      </w:rPr>
    </w:lvl>
  </w:abstractNum>
  <w:abstractNum w:abstractNumId="3">
    <w:nsid w:val="1C620C84"/>
    <w:multiLevelType w:val="hybridMultilevel"/>
    <w:tmpl w:val="93FA4B60"/>
    <w:lvl w:ilvl="0" w:tplc="9782DB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2346AD"/>
    <w:multiLevelType w:val="hybridMultilevel"/>
    <w:tmpl w:val="4E58FAC2"/>
    <w:lvl w:ilvl="0" w:tplc="7A4A0E18">
      <w:numFmt w:val="bullet"/>
      <w:lvlText w:val="•"/>
      <w:lvlJc w:val="left"/>
      <w:pPr>
        <w:ind w:left="864" w:hanging="144"/>
      </w:pPr>
      <w:rPr>
        <w:rFonts w:ascii="Times New Roman" w:eastAsia="Times New Roman" w:hAnsi="Times New Roman" w:hint="default"/>
        <w:w w:val="100"/>
        <w:sz w:val="24"/>
      </w:rPr>
    </w:lvl>
    <w:lvl w:ilvl="1" w:tplc="06F67A30">
      <w:numFmt w:val="bullet"/>
      <w:lvlText w:val=""/>
      <w:lvlJc w:val="left"/>
      <w:pPr>
        <w:ind w:left="1585" w:hanging="360"/>
      </w:pPr>
      <w:rPr>
        <w:rFonts w:ascii="Symbol" w:eastAsia="Times New Roman" w:hAnsi="Symbol" w:hint="default"/>
        <w:w w:val="100"/>
        <w:sz w:val="22"/>
      </w:rPr>
    </w:lvl>
    <w:lvl w:ilvl="2" w:tplc="220EBF1A"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D5304E8E"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F50EBAB4">
      <w:numFmt w:val="bullet"/>
      <w:lvlText w:val="•"/>
      <w:lvlJc w:val="left"/>
      <w:pPr>
        <w:ind w:left="4988" w:hanging="360"/>
      </w:pPr>
      <w:rPr>
        <w:rFonts w:hint="default"/>
      </w:rPr>
    </w:lvl>
    <w:lvl w:ilvl="5" w:tplc="2A42AB92">
      <w:numFmt w:val="bullet"/>
      <w:lvlText w:val="•"/>
      <w:lvlJc w:val="left"/>
      <w:pPr>
        <w:ind w:left="6125" w:hanging="360"/>
      </w:pPr>
      <w:rPr>
        <w:rFonts w:hint="default"/>
      </w:rPr>
    </w:lvl>
    <w:lvl w:ilvl="6" w:tplc="6DF237DA">
      <w:numFmt w:val="bullet"/>
      <w:lvlText w:val="•"/>
      <w:lvlJc w:val="left"/>
      <w:pPr>
        <w:ind w:left="7261" w:hanging="360"/>
      </w:pPr>
      <w:rPr>
        <w:rFonts w:hint="default"/>
      </w:rPr>
    </w:lvl>
    <w:lvl w:ilvl="7" w:tplc="EF726A66">
      <w:numFmt w:val="bullet"/>
      <w:lvlText w:val="•"/>
      <w:lvlJc w:val="left"/>
      <w:pPr>
        <w:ind w:left="8397" w:hanging="360"/>
      </w:pPr>
      <w:rPr>
        <w:rFonts w:hint="default"/>
      </w:rPr>
    </w:lvl>
    <w:lvl w:ilvl="8" w:tplc="26D89FCA">
      <w:numFmt w:val="bullet"/>
      <w:lvlText w:val="•"/>
      <w:lvlJc w:val="left"/>
      <w:pPr>
        <w:ind w:left="9533" w:hanging="360"/>
      </w:pPr>
      <w:rPr>
        <w:rFonts w:hint="default"/>
      </w:rPr>
    </w:lvl>
  </w:abstractNum>
  <w:abstractNum w:abstractNumId="5">
    <w:nsid w:val="1F4605FD"/>
    <w:multiLevelType w:val="hybridMultilevel"/>
    <w:tmpl w:val="F3D6E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6D3148"/>
    <w:multiLevelType w:val="hybridMultilevel"/>
    <w:tmpl w:val="957AEEF2"/>
    <w:lvl w:ilvl="0" w:tplc="9782DB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110CDC"/>
    <w:multiLevelType w:val="hybridMultilevel"/>
    <w:tmpl w:val="EDE88E16"/>
    <w:lvl w:ilvl="0" w:tplc="498267C2">
      <w:numFmt w:val="bullet"/>
      <w:lvlText w:val=""/>
      <w:lvlJc w:val="left"/>
      <w:pPr>
        <w:ind w:left="1094" w:hanging="360"/>
      </w:pPr>
      <w:rPr>
        <w:rFonts w:ascii="Symbol" w:eastAsia="Times New Roman" w:hAnsi="Symbol" w:hint="default"/>
        <w:w w:val="100"/>
        <w:sz w:val="22"/>
      </w:rPr>
    </w:lvl>
    <w:lvl w:ilvl="1" w:tplc="0678861C">
      <w:numFmt w:val="bullet"/>
      <w:lvlText w:val=""/>
      <w:lvlJc w:val="left"/>
      <w:pPr>
        <w:ind w:left="1195" w:hanging="360"/>
      </w:pPr>
      <w:rPr>
        <w:rFonts w:ascii="Symbol" w:eastAsia="Times New Roman" w:hAnsi="Symbol" w:hint="default"/>
        <w:w w:val="100"/>
        <w:sz w:val="22"/>
      </w:rPr>
    </w:lvl>
    <w:lvl w:ilvl="2" w:tplc="717042E0">
      <w:numFmt w:val="bullet"/>
      <w:lvlText w:val="•"/>
      <w:lvlJc w:val="left"/>
      <w:pPr>
        <w:ind w:left="1405" w:hanging="360"/>
      </w:pPr>
      <w:rPr>
        <w:rFonts w:hint="default"/>
      </w:rPr>
    </w:lvl>
    <w:lvl w:ilvl="3" w:tplc="00B451D2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7A2A432A">
      <w:numFmt w:val="bullet"/>
      <w:lvlText w:val="•"/>
      <w:lvlJc w:val="left"/>
      <w:pPr>
        <w:ind w:left="1816" w:hanging="360"/>
      </w:pPr>
      <w:rPr>
        <w:rFonts w:hint="default"/>
      </w:rPr>
    </w:lvl>
    <w:lvl w:ilvl="5" w:tplc="10585390">
      <w:numFmt w:val="bullet"/>
      <w:lvlText w:val="•"/>
      <w:lvlJc w:val="left"/>
      <w:pPr>
        <w:ind w:left="2022" w:hanging="360"/>
      </w:pPr>
      <w:rPr>
        <w:rFonts w:hint="default"/>
      </w:rPr>
    </w:lvl>
    <w:lvl w:ilvl="6" w:tplc="3200AEEE">
      <w:numFmt w:val="bullet"/>
      <w:lvlText w:val="•"/>
      <w:lvlJc w:val="left"/>
      <w:pPr>
        <w:ind w:left="2227" w:hanging="360"/>
      </w:pPr>
      <w:rPr>
        <w:rFonts w:hint="default"/>
      </w:rPr>
    </w:lvl>
    <w:lvl w:ilvl="7" w:tplc="6FA694D4">
      <w:numFmt w:val="bullet"/>
      <w:lvlText w:val="•"/>
      <w:lvlJc w:val="left"/>
      <w:pPr>
        <w:ind w:left="2433" w:hanging="360"/>
      </w:pPr>
      <w:rPr>
        <w:rFonts w:hint="default"/>
      </w:rPr>
    </w:lvl>
    <w:lvl w:ilvl="8" w:tplc="0ACA5D0C">
      <w:numFmt w:val="bullet"/>
      <w:lvlText w:val="•"/>
      <w:lvlJc w:val="left"/>
      <w:pPr>
        <w:ind w:left="2638" w:hanging="360"/>
      </w:pPr>
      <w:rPr>
        <w:rFonts w:hint="default"/>
      </w:rPr>
    </w:lvl>
  </w:abstractNum>
  <w:abstractNum w:abstractNumId="8">
    <w:nsid w:val="33DE1B55"/>
    <w:multiLevelType w:val="hybridMultilevel"/>
    <w:tmpl w:val="EB826704"/>
    <w:lvl w:ilvl="0" w:tplc="FC76E61E">
      <w:start w:val="1"/>
      <w:numFmt w:val="decimal"/>
      <w:lvlText w:val="%1."/>
      <w:lvlJc w:val="left"/>
      <w:pPr>
        <w:ind w:left="1192" w:hanging="36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9782DBEC">
      <w:numFmt w:val="none"/>
      <w:lvlText w:val=""/>
      <w:lvlJc w:val="left"/>
      <w:pPr>
        <w:tabs>
          <w:tab w:val="num" w:pos="360"/>
        </w:tabs>
      </w:pPr>
      <w:rPr>
        <w:rFonts w:cs="Times New Roman" w:hint="default"/>
        <w:b/>
        <w:bCs/>
        <w:spacing w:val="-4"/>
        <w:w w:val="100"/>
        <w:sz w:val="24"/>
        <w:szCs w:val="24"/>
      </w:rPr>
    </w:lvl>
    <w:lvl w:ilvl="2" w:tplc="814A7A5C">
      <w:start w:val="1"/>
      <w:numFmt w:val="decimal"/>
      <w:lvlText w:val="%3)"/>
      <w:lvlJc w:val="left"/>
      <w:pPr>
        <w:ind w:left="2649" w:hanging="60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3" w:tplc="A9826A3C">
      <w:numFmt w:val="bullet"/>
      <w:lvlText w:val="•"/>
      <w:lvlJc w:val="left"/>
      <w:pPr>
        <w:ind w:left="3795" w:hanging="600"/>
      </w:pPr>
      <w:rPr>
        <w:rFonts w:hint="default"/>
      </w:rPr>
    </w:lvl>
    <w:lvl w:ilvl="4" w:tplc="EAE86DF8">
      <w:numFmt w:val="bullet"/>
      <w:lvlText w:val="•"/>
      <w:lvlJc w:val="left"/>
      <w:pPr>
        <w:ind w:left="4951" w:hanging="600"/>
      </w:pPr>
      <w:rPr>
        <w:rFonts w:hint="default"/>
      </w:rPr>
    </w:lvl>
    <w:lvl w:ilvl="5" w:tplc="4A168E18">
      <w:numFmt w:val="bullet"/>
      <w:lvlText w:val="•"/>
      <w:lvlJc w:val="left"/>
      <w:pPr>
        <w:ind w:left="6107" w:hanging="600"/>
      </w:pPr>
      <w:rPr>
        <w:rFonts w:hint="default"/>
      </w:rPr>
    </w:lvl>
    <w:lvl w:ilvl="6" w:tplc="C1D49A20">
      <w:numFmt w:val="bullet"/>
      <w:lvlText w:val="•"/>
      <w:lvlJc w:val="left"/>
      <w:pPr>
        <w:ind w:left="7263" w:hanging="600"/>
      </w:pPr>
      <w:rPr>
        <w:rFonts w:hint="default"/>
      </w:rPr>
    </w:lvl>
    <w:lvl w:ilvl="7" w:tplc="3DAE9B70">
      <w:numFmt w:val="bullet"/>
      <w:lvlText w:val="•"/>
      <w:lvlJc w:val="left"/>
      <w:pPr>
        <w:ind w:left="8419" w:hanging="600"/>
      </w:pPr>
      <w:rPr>
        <w:rFonts w:hint="default"/>
      </w:rPr>
    </w:lvl>
    <w:lvl w:ilvl="8" w:tplc="BA6A0336">
      <w:numFmt w:val="bullet"/>
      <w:lvlText w:val="•"/>
      <w:lvlJc w:val="left"/>
      <w:pPr>
        <w:ind w:left="9574" w:hanging="600"/>
      </w:pPr>
      <w:rPr>
        <w:rFonts w:hint="default"/>
      </w:rPr>
    </w:lvl>
  </w:abstractNum>
  <w:abstractNum w:abstractNumId="9">
    <w:nsid w:val="37574CB0"/>
    <w:multiLevelType w:val="hybridMultilevel"/>
    <w:tmpl w:val="6D283A60"/>
    <w:lvl w:ilvl="0" w:tplc="9782DB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292D04"/>
    <w:multiLevelType w:val="multilevel"/>
    <w:tmpl w:val="5914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AE3BE4"/>
    <w:multiLevelType w:val="hybridMultilevel"/>
    <w:tmpl w:val="A9189EB8"/>
    <w:lvl w:ilvl="0" w:tplc="9D5688CE">
      <w:numFmt w:val="bullet"/>
      <w:lvlText w:val=""/>
      <w:lvlJc w:val="left"/>
      <w:pPr>
        <w:ind w:left="512" w:hanging="675"/>
      </w:pPr>
      <w:rPr>
        <w:rFonts w:ascii="Symbol" w:eastAsia="Times New Roman" w:hAnsi="Symbol" w:hint="default"/>
        <w:w w:val="99"/>
        <w:sz w:val="20"/>
      </w:rPr>
    </w:lvl>
    <w:lvl w:ilvl="1" w:tplc="AC6E707C">
      <w:numFmt w:val="bullet"/>
      <w:lvlText w:val="•"/>
      <w:lvlJc w:val="left"/>
      <w:pPr>
        <w:ind w:left="666" w:hanging="675"/>
      </w:pPr>
      <w:rPr>
        <w:rFonts w:hint="default"/>
      </w:rPr>
    </w:lvl>
    <w:lvl w:ilvl="2" w:tplc="D4C0811C">
      <w:numFmt w:val="bullet"/>
      <w:lvlText w:val="•"/>
      <w:lvlJc w:val="left"/>
      <w:pPr>
        <w:ind w:left="813" w:hanging="675"/>
      </w:pPr>
      <w:rPr>
        <w:rFonts w:hint="default"/>
      </w:rPr>
    </w:lvl>
    <w:lvl w:ilvl="3" w:tplc="AFE436D2">
      <w:numFmt w:val="bullet"/>
      <w:lvlText w:val="•"/>
      <w:lvlJc w:val="left"/>
      <w:pPr>
        <w:ind w:left="959" w:hanging="675"/>
      </w:pPr>
      <w:rPr>
        <w:rFonts w:hint="default"/>
      </w:rPr>
    </w:lvl>
    <w:lvl w:ilvl="4" w:tplc="655283C0">
      <w:numFmt w:val="bullet"/>
      <w:lvlText w:val="•"/>
      <w:lvlJc w:val="left"/>
      <w:pPr>
        <w:ind w:left="1106" w:hanging="675"/>
      </w:pPr>
      <w:rPr>
        <w:rFonts w:hint="default"/>
      </w:rPr>
    </w:lvl>
    <w:lvl w:ilvl="5" w:tplc="CA4C587A">
      <w:numFmt w:val="bullet"/>
      <w:lvlText w:val="•"/>
      <w:lvlJc w:val="left"/>
      <w:pPr>
        <w:ind w:left="1252" w:hanging="675"/>
      </w:pPr>
      <w:rPr>
        <w:rFonts w:hint="default"/>
      </w:rPr>
    </w:lvl>
    <w:lvl w:ilvl="6" w:tplc="9DB80C48">
      <w:numFmt w:val="bullet"/>
      <w:lvlText w:val="•"/>
      <w:lvlJc w:val="left"/>
      <w:pPr>
        <w:ind w:left="1399" w:hanging="675"/>
      </w:pPr>
      <w:rPr>
        <w:rFonts w:hint="default"/>
      </w:rPr>
    </w:lvl>
    <w:lvl w:ilvl="7" w:tplc="8F96D960">
      <w:numFmt w:val="bullet"/>
      <w:lvlText w:val="•"/>
      <w:lvlJc w:val="left"/>
      <w:pPr>
        <w:ind w:left="1545" w:hanging="675"/>
      </w:pPr>
      <w:rPr>
        <w:rFonts w:hint="default"/>
      </w:rPr>
    </w:lvl>
    <w:lvl w:ilvl="8" w:tplc="E02EDDEC">
      <w:numFmt w:val="bullet"/>
      <w:lvlText w:val="•"/>
      <w:lvlJc w:val="left"/>
      <w:pPr>
        <w:ind w:left="1692" w:hanging="675"/>
      </w:pPr>
      <w:rPr>
        <w:rFonts w:hint="default"/>
      </w:rPr>
    </w:lvl>
  </w:abstractNum>
  <w:abstractNum w:abstractNumId="12">
    <w:nsid w:val="4B984A27"/>
    <w:multiLevelType w:val="hybridMultilevel"/>
    <w:tmpl w:val="FF866ECC"/>
    <w:lvl w:ilvl="0" w:tplc="F95250B2">
      <w:numFmt w:val="bullet"/>
      <w:lvlText w:val=""/>
      <w:lvlJc w:val="left"/>
      <w:pPr>
        <w:ind w:left="1942" w:hanging="360"/>
      </w:pPr>
      <w:rPr>
        <w:rFonts w:ascii="Symbol" w:eastAsia="Times New Roman" w:hAnsi="Symbol" w:hint="default"/>
        <w:w w:val="100"/>
        <w:sz w:val="22"/>
      </w:rPr>
    </w:lvl>
    <w:lvl w:ilvl="1" w:tplc="4C4C602A">
      <w:numFmt w:val="bullet"/>
      <w:lvlText w:val="•"/>
      <w:lvlJc w:val="left"/>
      <w:pPr>
        <w:ind w:left="2926" w:hanging="360"/>
      </w:pPr>
      <w:rPr>
        <w:rFonts w:hint="default"/>
      </w:rPr>
    </w:lvl>
    <w:lvl w:ilvl="2" w:tplc="9B021586">
      <w:numFmt w:val="bullet"/>
      <w:lvlText w:val="•"/>
      <w:lvlJc w:val="left"/>
      <w:pPr>
        <w:ind w:left="3913" w:hanging="360"/>
      </w:pPr>
      <w:rPr>
        <w:rFonts w:hint="default"/>
      </w:rPr>
    </w:lvl>
    <w:lvl w:ilvl="3" w:tplc="230E5284">
      <w:numFmt w:val="bullet"/>
      <w:lvlText w:val="•"/>
      <w:lvlJc w:val="left"/>
      <w:pPr>
        <w:ind w:left="4899" w:hanging="360"/>
      </w:pPr>
      <w:rPr>
        <w:rFonts w:hint="default"/>
      </w:rPr>
    </w:lvl>
    <w:lvl w:ilvl="4" w:tplc="13262152">
      <w:numFmt w:val="bullet"/>
      <w:lvlText w:val="•"/>
      <w:lvlJc w:val="left"/>
      <w:pPr>
        <w:ind w:left="5886" w:hanging="360"/>
      </w:pPr>
      <w:rPr>
        <w:rFonts w:hint="default"/>
      </w:rPr>
    </w:lvl>
    <w:lvl w:ilvl="5" w:tplc="B5CC0A54">
      <w:numFmt w:val="bullet"/>
      <w:lvlText w:val="•"/>
      <w:lvlJc w:val="left"/>
      <w:pPr>
        <w:ind w:left="6873" w:hanging="360"/>
      </w:pPr>
      <w:rPr>
        <w:rFonts w:hint="default"/>
      </w:rPr>
    </w:lvl>
    <w:lvl w:ilvl="6" w:tplc="997466C0">
      <w:numFmt w:val="bullet"/>
      <w:lvlText w:val="•"/>
      <w:lvlJc w:val="left"/>
      <w:pPr>
        <w:ind w:left="7859" w:hanging="360"/>
      </w:pPr>
      <w:rPr>
        <w:rFonts w:hint="default"/>
      </w:rPr>
    </w:lvl>
    <w:lvl w:ilvl="7" w:tplc="2B5EF93C">
      <w:numFmt w:val="bullet"/>
      <w:lvlText w:val="•"/>
      <w:lvlJc w:val="left"/>
      <w:pPr>
        <w:ind w:left="8846" w:hanging="360"/>
      </w:pPr>
      <w:rPr>
        <w:rFonts w:hint="default"/>
      </w:rPr>
    </w:lvl>
    <w:lvl w:ilvl="8" w:tplc="0AF60234">
      <w:numFmt w:val="bullet"/>
      <w:lvlText w:val="•"/>
      <w:lvlJc w:val="left"/>
      <w:pPr>
        <w:ind w:left="9833" w:hanging="360"/>
      </w:pPr>
      <w:rPr>
        <w:rFonts w:hint="default"/>
      </w:rPr>
    </w:lvl>
  </w:abstractNum>
  <w:abstractNum w:abstractNumId="13">
    <w:nsid w:val="4CC44921"/>
    <w:multiLevelType w:val="hybridMultilevel"/>
    <w:tmpl w:val="8D965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D8640E5"/>
    <w:multiLevelType w:val="hybridMultilevel"/>
    <w:tmpl w:val="93ACA894"/>
    <w:lvl w:ilvl="0" w:tplc="9F483B70">
      <w:numFmt w:val="bullet"/>
      <w:lvlText w:val=""/>
      <w:lvlJc w:val="left"/>
      <w:pPr>
        <w:ind w:left="416" w:hanging="675"/>
      </w:pPr>
      <w:rPr>
        <w:rFonts w:ascii="Symbol" w:eastAsia="Times New Roman" w:hAnsi="Symbol" w:hint="default"/>
        <w:w w:val="99"/>
        <w:sz w:val="20"/>
      </w:rPr>
    </w:lvl>
    <w:lvl w:ilvl="1" w:tplc="9E70973A">
      <w:numFmt w:val="bullet"/>
      <w:lvlText w:val="•"/>
      <w:lvlJc w:val="left"/>
      <w:pPr>
        <w:ind w:left="561" w:hanging="675"/>
      </w:pPr>
      <w:rPr>
        <w:rFonts w:hint="default"/>
      </w:rPr>
    </w:lvl>
    <w:lvl w:ilvl="2" w:tplc="0B76225E">
      <w:numFmt w:val="bullet"/>
      <w:lvlText w:val="•"/>
      <w:lvlJc w:val="left"/>
      <w:pPr>
        <w:ind w:left="702" w:hanging="675"/>
      </w:pPr>
      <w:rPr>
        <w:rFonts w:hint="default"/>
      </w:rPr>
    </w:lvl>
    <w:lvl w:ilvl="3" w:tplc="D7E2A9B0">
      <w:numFmt w:val="bullet"/>
      <w:lvlText w:val="•"/>
      <w:lvlJc w:val="left"/>
      <w:pPr>
        <w:ind w:left="844" w:hanging="675"/>
      </w:pPr>
      <w:rPr>
        <w:rFonts w:hint="default"/>
      </w:rPr>
    </w:lvl>
    <w:lvl w:ilvl="4" w:tplc="63504F92">
      <w:numFmt w:val="bullet"/>
      <w:lvlText w:val="•"/>
      <w:lvlJc w:val="left"/>
      <w:pPr>
        <w:ind w:left="985" w:hanging="675"/>
      </w:pPr>
      <w:rPr>
        <w:rFonts w:hint="default"/>
      </w:rPr>
    </w:lvl>
    <w:lvl w:ilvl="5" w:tplc="E9BC5128">
      <w:numFmt w:val="bullet"/>
      <w:lvlText w:val="•"/>
      <w:lvlJc w:val="left"/>
      <w:pPr>
        <w:ind w:left="1127" w:hanging="675"/>
      </w:pPr>
      <w:rPr>
        <w:rFonts w:hint="default"/>
      </w:rPr>
    </w:lvl>
    <w:lvl w:ilvl="6" w:tplc="03B8EC2E">
      <w:numFmt w:val="bullet"/>
      <w:lvlText w:val="•"/>
      <w:lvlJc w:val="left"/>
      <w:pPr>
        <w:ind w:left="1268" w:hanging="675"/>
      </w:pPr>
      <w:rPr>
        <w:rFonts w:hint="default"/>
      </w:rPr>
    </w:lvl>
    <w:lvl w:ilvl="7" w:tplc="474EEEB2">
      <w:numFmt w:val="bullet"/>
      <w:lvlText w:val="•"/>
      <w:lvlJc w:val="left"/>
      <w:pPr>
        <w:ind w:left="1409" w:hanging="675"/>
      </w:pPr>
      <w:rPr>
        <w:rFonts w:hint="default"/>
      </w:rPr>
    </w:lvl>
    <w:lvl w:ilvl="8" w:tplc="C962619E">
      <w:numFmt w:val="bullet"/>
      <w:lvlText w:val="•"/>
      <w:lvlJc w:val="left"/>
      <w:pPr>
        <w:ind w:left="1551" w:hanging="675"/>
      </w:pPr>
      <w:rPr>
        <w:rFonts w:hint="default"/>
      </w:rPr>
    </w:lvl>
  </w:abstractNum>
  <w:abstractNum w:abstractNumId="15">
    <w:nsid w:val="5A176D15"/>
    <w:multiLevelType w:val="hybridMultilevel"/>
    <w:tmpl w:val="6EC051B0"/>
    <w:lvl w:ilvl="0" w:tplc="3ECC805C">
      <w:start w:val="1"/>
      <w:numFmt w:val="decimal"/>
      <w:lvlText w:val="%1."/>
      <w:lvlJc w:val="left"/>
      <w:pPr>
        <w:ind w:left="1164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F06854D6">
      <w:start w:val="2"/>
      <w:numFmt w:val="decimal"/>
      <w:lvlText w:val="%2."/>
      <w:lvlJc w:val="left"/>
      <w:pPr>
        <w:ind w:left="3376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2" w:tplc="F85ED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7102012">
      <w:numFmt w:val="bullet"/>
      <w:lvlText w:val="•"/>
      <w:lvlJc w:val="left"/>
      <w:pPr>
        <w:ind w:left="4433" w:hanging="433"/>
      </w:pPr>
      <w:rPr>
        <w:rFonts w:hint="default"/>
      </w:rPr>
    </w:lvl>
    <w:lvl w:ilvl="4" w:tplc="D69A6902">
      <w:numFmt w:val="bullet"/>
      <w:lvlText w:val="•"/>
      <w:lvlJc w:val="left"/>
      <w:pPr>
        <w:ind w:left="5486" w:hanging="433"/>
      </w:pPr>
      <w:rPr>
        <w:rFonts w:hint="default"/>
      </w:rPr>
    </w:lvl>
    <w:lvl w:ilvl="5" w:tplc="CC38F6FC">
      <w:numFmt w:val="bullet"/>
      <w:lvlText w:val="•"/>
      <w:lvlJc w:val="left"/>
      <w:pPr>
        <w:ind w:left="6539" w:hanging="433"/>
      </w:pPr>
      <w:rPr>
        <w:rFonts w:hint="default"/>
      </w:rPr>
    </w:lvl>
    <w:lvl w:ilvl="6" w:tplc="A26CBAB8">
      <w:numFmt w:val="bullet"/>
      <w:lvlText w:val="•"/>
      <w:lvlJc w:val="left"/>
      <w:pPr>
        <w:ind w:left="7593" w:hanging="433"/>
      </w:pPr>
      <w:rPr>
        <w:rFonts w:hint="default"/>
      </w:rPr>
    </w:lvl>
    <w:lvl w:ilvl="7" w:tplc="D4A418F4">
      <w:numFmt w:val="bullet"/>
      <w:lvlText w:val="•"/>
      <w:lvlJc w:val="left"/>
      <w:pPr>
        <w:ind w:left="8646" w:hanging="433"/>
      </w:pPr>
      <w:rPr>
        <w:rFonts w:hint="default"/>
      </w:rPr>
    </w:lvl>
    <w:lvl w:ilvl="8" w:tplc="A2728CAE">
      <w:numFmt w:val="bullet"/>
      <w:lvlText w:val="•"/>
      <w:lvlJc w:val="left"/>
      <w:pPr>
        <w:ind w:left="9699" w:hanging="433"/>
      </w:pPr>
      <w:rPr>
        <w:rFonts w:hint="default"/>
      </w:rPr>
    </w:lvl>
  </w:abstractNum>
  <w:abstractNum w:abstractNumId="16">
    <w:nsid w:val="63CA015C"/>
    <w:multiLevelType w:val="hybridMultilevel"/>
    <w:tmpl w:val="B71C2312"/>
    <w:lvl w:ilvl="0" w:tplc="DF76343C">
      <w:numFmt w:val="bullet"/>
      <w:lvlText w:val="-"/>
      <w:lvlJc w:val="left"/>
      <w:pPr>
        <w:ind w:left="897" w:hanging="140"/>
      </w:pPr>
      <w:rPr>
        <w:rFonts w:ascii="Times New Roman" w:eastAsia="Times New Roman" w:hAnsi="Times New Roman" w:hint="default"/>
        <w:w w:val="99"/>
        <w:sz w:val="24"/>
      </w:rPr>
    </w:lvl>
    <w:lvl w:ilvl="1" w:tplc="63F412F2">
      <w:numFmt w:val="bullet"/>
      <w:lvlText w:val="•"/>
      <w:lvlJc w:val="left"/>
      <w:pPr>
        <w:ind w:left="900" w:hanging="140"/>
      </w:pPr>
      <w:rPr>
        <w:rFonts w:hint="default"/>
      </w:rPr>
    </w:lvl>
    <w:lvl w:ilvl="2" w:tplc="347AAABE">
      <w:numFmt w:val="bullet"/>
      <w:lvlText w:val="•"/>
      <w:lvlJc w:val="left"/>
      <w:pPr>
        <w:ind w:left="1326" w:hanging="140"/>
      </w:pPr>
      <w:rPr>
        <w:rFonts w:hint="default"/>
      </w:rPr>
    </w:lvl>
    <w:lvl w:ilvl="3" w:tplc="B52AAF2E">
      <w:numFmt w:val="bullet"/>
      <w:lvlText w:val="•"/>
      <w:lvlJc w:val="left"/>
      <w:pPr>
        <w:ind w:left="1752" w:hanging="140"/>
      </w:pPr>
      <w:rPr>
        <w:rFonts w:hint="default"/>
      </w:rPr>
    </w:lvl>
    <w:lvl w:ilvl="4" w:tplc="1EB679F2">
      <w:numFmt w:val="bullet"/>
      <w:lvlText w:val="•"/>
      <w:lvlJc w:val="left"/>
      <w:pPr>
        <w:ind w:left="2179" w:hanging="140"/>
      </w:pPr>
      <w:rPr>
        <w:rFonts w:hint="default"/>
      </w:rPr>
    </w:lvl>
    <w:lvl w:ilvl="5" w:tplc="DFD6C5BE">
      <w:numFmt w:val="bullet"/>
      <w:lvlText w:val="•"/>
      <w:lvlJc w:val="left"/>
      <w:pPr>
        <w:ind w:left="2605" w:hanging="140"/>
      </w:pPr>
      <w:rPr>
        <w:rFonts w:hint="default"/>
      </w:rPr>
    </w:lvl>
    <w:lvl w:ilvl="6" w:tplc="A0009EEC">
      <w:numFmt w:val="bullet"/>
      <w:lvlText w:val="•"/>
      <w:lvlJc w:val="left"/>
      <w:pPr>
        <w:ind w:left="3032" w:hanging="140"/>
      </w:pPr>
      <w:rPr>
        <w:rFonts w:hint="default"/>
      </w:rPr>
    </w:lvl>
    <w:lvl w:ilvl="7" w:tplc="71868170">
      <w:numFmt w:val="bullet"/>
      <w:lvlText w:val="•"/>
      <w:lvlJc w:val="left"/>
      <w:pPr>
        <w:ind w:left="3458" w:hanging="140"/>
      </w:pPr>
      <w:rPr>
        <w:rFonts w:hint="default"/>
      </w:rPr>
    </w:lvl>
    <w:lvl w:ilvl="8" w:tplc="361E9BC8">
      <w:numFmt w:val="bullet"/>
      <w:lvlText w:val="•"/>
      <w:lvlJc w:val="left"/>
      <w:pPr>
        <w:ind w:left="3885" w:hanging="140"/>
      </w:pPr>
      <w:rPr>
        <w:rFonts w:hint="default"/>
      </w:rPr>
    </w:lvl>
  </w:abstractNum>
  <w:abstractNum w:abstractNumId="17">
    <w:nsid w:val="68CE7A40"/>
    <w:multiLevelType w:val="hybridMultilevel"/>
    <w:tmpl w:val="968261E4"/>
    <w:lvl w:ilvl="0" w:tplc="FD925232">
      <w:numFmt w:val="bullet"/>
      <w:lvlText w:val=""/>
      <w:lvlJc w:val="left"/>
      <w:pPr>
        <w:ind w:left="1573" w:hanging="348"/>
      </w:pPr>
      <w:rPr>
        <w:rFonts w:ascii="Symbol" w:eastAsia="Times New Roman" w:hAnsi="Symbol" w:hint="default"/>
        <w:w w:val="100"/>
        <w:sz w:val="24"/>
      </w:rPr>
    </w:lvl>
    <w:lvl w:ilvl="1" w:tplc="CB88DC76">
      <w:numFmt w:val="bullet"/>
      <w:lvlText w:val="•"/>
      <w:lvlJc w:val="left"/>
      <w:pPr>
        <w:ind w:left="2602" w:hanging="348"/>
      </w:pPr>
      <w:rPr>
        <w:rFonts w:hint="default"/>
      </w:rPr>
    </w:lvl>
    <w:lvl w:ilvl="2" w:tplc="1E203B12">
      <w:numFmt w:val="bullet"/>
      <w:lvlText w:val="•"/>
      <w:lvlJc w:val="left"/>
      <w:pPr>
        <w:ind w:left="3625" w:hanging="348"/>
      </w:pPr>
      <w:rPr>
        <w:rFonts w:hint="default"/>
      </w:rPr>
    </w:lvl>
    <w:lvl w:ilvl="3" w:tplc="A8D6CBFC">
      <w:numFmt w:val="bullet"/>
      <w:lvlText w:val="•"/>
      <w:lvlJc w:val="left"/>
      <w:pPr>
        <w:ind w:left="4647" w:hanging="348"/>
      </w:pPr>
      <w:rPr>
        <w:rFonts w:hint="default"/>
      </w:rPr>
    </w:lvl>
    <w:lvl w:ilvl="4" w:tplc="FFAC0ECA">
      <w:numFmt w:val="bullet"/>
      <w:lvlText w:val="•"/>
      <w:lvlJc w:val="left"/>
      <w:pPr>
        <w:ind w:left="5670" w:hanging="348"/>
      </w:pPr>
      <w:rPr>
        <w:rFonts w:hint="default"/>
      </w:rPr>
    </w:lvl>
    <w:lvl w:ilvl="5" w:tplc="A1D012B6">
      <w:numFmt w:val="bullet"/>
      <w:lvlText w:val="•"/>
      <w:lvlJc w:val="left"/>
      <w:pPr>
        <w:ind w:left="6693" w:hanging="348"/>
      </w:pPr>
      <w:rPr>
        <w:rFonts w:hint="default"/>
      </w:rPr>
    </w:lvl>
    <w:lvl w:ilvl="6" w:tplc="48543B2E">
      <w:numFmt w:val="bullet"/>
      <w:lvlText w:val="•"/>
      <w:lvlJc w:val="left"/>
      <w:pPr>
        <w:ind w:left="7715" w:hanging="348"/>
      </w:pPr>
      <w:rPr>
        <w:rFonts w:hint="default"/>
      </w:rPr>
    </w:lvl>
    <w:lvl w:ilvl="7" w:tplc="E244F858">
      <w:numFmt w:val="bullet"/>
      <w:lvlText w:val="•"/>
      <w:lvlJc w:val="left"/>
      <w:pPr>
        <w:ind w:left="8738" w:hanging="348"/>
      </w:pPr>
      <w:rPr>
        <w:rFonts w:hint="default"/>
      </w:rPr>
    </w:lvl>
    <w:lvl w:ilvl="8" w:tplc="EDAA3DB4">
      <w:numFmt w:val="bullet"/>
      <w:lvlText w:val="•"/>
      <w:lvlJc w:val="left"/>
      <w:pPr>
        <w:ind w:left="9761" w:hanging="348"/>
      </w:pPr>
      <w:rPr>
        <w:rFonts w:hint="default"/>
      </w:rPr>
    </w:lvl>
  </w:abstractNum>
  <w:abstractNum w:abstractNumId="18">
    <w:nsid w:val="79174565"/>
    <w:multiLevelType w:val="hybridMultilevel"/>
    <w:tmpl w:val="EF507D54"/>
    <w:lvl w:ilvl="0" w:tplc="77602C66">
      <w:numFmt w:val="bullet"/>
      <w:lvlText w:val=""/>
      <w:lvlJc w:val="left"/>
      <w:pPr>
        <w:ind w:left="1044" w:hanging="360"/>
      </w:pPr>
      <w:rPr>
        <w:rFonts w:ascii="Symbol" w:eastAsia="Times New Roman" w:hAnsi="Symbol" w:hint="default"/>
        <w:w w:val="100"/>
        <w:sz w:val="22"/>
      </w:rPr>
    </w:lvl>
    <w:lvl w:ilvl="1" w:tplc="9B768FBA"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46AA3336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F04E875C">
      <w:numFmt w:val="bullet"/>
      <w:lvlText w:val="•"/>
      <w:lvlJc w:val="left"/>
      <w:pPr>
        <w:ind w:left="1820" w:hanging="360"/>
      </w:pPr>
      <w:rPr>
        <w:rFonts w:hint="default"/>
      </w:rPr>
    </w:lvl>
    <w:lvl w:ilvl="4" w:tplc="70CA83C8">
      <w:numFmt w:val="bullet"/>
      <w:lvlText w:val="•"/>
      <w:lvlJc w:val="left"/>
      <w:pPr>
        <w:ind w:left="2080" w:hanging="360"/>
      </w:pPr>
      <w:rPr>
        <w:rFonts w:hint="default"/>
      </w:rPr>
    </w:lvl>
    <w:lvl w:ilvl="5" w:tplc="06CE48BA">
      <w:numFmt w:val="bullet"/>
      <w:lvlText w:val="•"/>
      <w:lvlJc w:val="left"/>
      <w:pPr>
        <w:ind w:left="2341" w:hanging="360"/>
      </w:pPr>
      <w:rPr>
        <w:rFonts w:hint="default"/>
      </w:rPr>
    </w:lvl>
    <w:lvl w:ilvl="6" w:tplc="91B8A6A0">
      <w:numFmt w:val="bullet"/>
      <w:lvlText w:val="•"/>
      <w:lvlJc w:val="left"/>
      <w:pPr>
        <w:ind w:left="2601" w:hanging="360"/>
      </w:pPr>
      <w:rPr>
        <w:rFonts w:hint="default"/>
      </w:rPr>
    </w:lvl>
    <w:lvl w:ilvl="7" w:tplc="DEE4714A">
      <w:numFmt w:val="bullet"/>
      <w:lvlText w:val="•"/>
      <w:lvlJc w:val="left"/>
      <w:pPr>
        <w:ind w:left="2861" w:hanging="360"/>
      </w:pPr>
      <w:rPr>
        <w:rFonts w:hint="default"/>
      </w:rPr>
    </w:lvl>
    <w:lvl w:ilvl="8" w:tplc="B85AE424">
      <w:numFmt w:val="bullet"/>
      <w:lvlText w:val="•"/>
      <w:lvlJc w:val="left"/>
      <w:pPr>
        <w:ind w:left="3121" w:hanging="360"/>
      </w:pPr>
      <w:rPr>
        <w:rFonts w:hint="default"/>
      </w:rPr>
    </w:lvl>
  </w:abstractNum>
  <w:abstractNum w:abstractNumId="19">
    <w:nsid w:val="7CD8313B"/>
    <w:multiLevelType w:val="hybridMultilevel"/>
    <w:tmpl w:val="B6A0AC16"/>
    <w:lvl w:ilvl="0" w:tplc="3874421E">
      <w:numFmt w:val="bullet"/>
      <w:lvlText w:val=""/>
      <w:lvlJc w:val="left"/>
      <w:pPr>
        <w:ind w:left="1106" w:hanging="360"/>
      </w:pPr>
      <w:rPr>
        <w:rFonts w:ascii="Symbol" w:eastAsia="Times New Roman" w:hAnsi="Symbol" w:hint="default"/>
        <w:w w:val="100"/>
        <w:sz w:val="22"/>
      </w:rPr>
    </w:lvl>
    <w:lvl w:ilvl="1" w:tplc="DBF292C8">
      <w:numFmt w:val="bullet"/>
      <w:lvlText w:val=""/>
      <w:lvlJc w:val="left"/>
      <w:pPr>
        <w:ind w:left="1392" w:hanging="360"/>
      </w:pPr>
      <w:rPr>
        <w:rFonts w:ascii="Symbol" w:eastAsia="Times New Roman" w:hAnsi="Symbol" w:hint="default"/>
        <w:w w:val="100"/>
        <w:sz w:val="22"/>
      </w:rPr>
    </w:lvl>
    <w:lvl w:ilvl="2" w:tplc="67C2EB82">
      <w:numFmt w:val="bullet"/>
      <w:lvlText w:val="•"/>
      <w:lvlJc w:val="left"/>
      <w:pPr>
        <w:ind w:left="1649" w:hanging="360"/>
      </w:pPr>
      <w:rPr>
        <w:rFonts w:hint="default"/>
      </w:rPr>
    </w:lvl>
    <w:lvl w:ilvl="3" w:tplc="718216A6">
      <w:numFmt w:val="bullet"/>
      <w:lvlText w:val="•"/>
      <w:lvlJc w:val="left"/>
      <w:pPr>
        <w:ind w:left="1898" w:hanging="360"/>
      </w:pPr>
      <w:rPr>
        <w:rFonts w:hint="default"/>
      </w:rPr>
    </w:lvl>
    <w:lvl w:ilvl="4" w:tplc="25546C0A">
      <w:numFmt w:val="bullet"/>
      <w:lvlText w:val="•"/>
      <w:lvlJc w:val="left"/>
      <w:pPr>
        <w:ind w:left="2147" w:hanging="360"/>
      </w:pPr>
      <w:rPr>
        <w:rFonts w:hint="default"/>
      </w:rPr>
    </w:lvl>
    <w:lvl w:ilvl="5" w:tplc="13504002">
      <w:numFmt w:val="bullet"/>
      <w:lvlText w:val="•"/>
      <w:lvlJc w:val="left"/>
      <w:pPr>
        <w:ind w:left="2396" w:hanging="360"/>
      </w:pPr>
      <w:rPr>
        <w:rFonts w:hint="default"/>
      </w:rPr>
    </w:lvl>
    <w:lvl w:ilvl="6" w:tplc="EDAEBCA4">
      <w:numFmt w:val="bullet"/>
      <w:lvlText w:val="•"/>
      <w:lvlJc w:val="left"/>
      <w:pPr>
        <w:ind w:left="2645" w:hanging="360"/>
      </w:pPr>
      <w:rPr>
        <w:rFonts w:hint="default"/>
      </w:rPr>
    </w:lvl>
    <w:lvl w:ilvl="7" w:tplc="7EE489C6">
      <w:numFmt w:val="bullet"/>
      <w:lvlText w:val="•"/>
      <w:lvlJc w:val="left"/>
      <w:pPr>
        <w:ind w:left="2894" w:hanging="360"/>
      </w:pPr>
      <w:rPr>
        <w:rFonts w:hint="default"/>
      </w:rPr>
    </w:lvl>
    <w:lvl w:ilvl="8" w:tplc="ECDC79CE">
      <w:numFmt w:val="bullet"/>
      <w:lvlText w:val="•"/>
      <w:lvlJc w:val="left"/>
      <w:pPr>
        <w:ind w:left="3143" w:hanging="360"/>
      </w:pPr>
      <w:rPr>
        <w:rFonts w:hint="default"/>
      </w:rPr>
    </w:lvl>
  </w:abstractNum>
  <w:abstractNum w:abstractNumId="20">
    <w:nsid w:val="7DB3221B"/>
    <w:multiLevelType w:val="hybridMultilevel"/>
    <w:tmpl w:val="17FA2738"/>
    <w:lvl w:ilvl="0" w:tplc="122688EE">
      <w:numFmt w:val="bullet"/>
      <w:lvlText w:val=""/>
      <w:lvlJc w:val="left"/>
      <w:pPr>
        <w:ind w:left="1056" w:hanging="1080"/>
      </w:pPr>
      <w:rPr>
        <w:rFonts w:ascii="Symbol" w:eastAsia="Times New Roman" w:hAnsi="Symbol" w:hint="default"/>
        <w:w w:val="99"/>
        <w:sz w:val="20"/>
      </w:rPr>
    </w:lvl>
    <w:lvl w:ilvl="1" w:tplc="7A44DE20">
      <w:numFmt w:val="bullet"/>
      <w:lvlText w:val=""/>
      <w:lvlJc w:val="left"/>
      <w:pPr>
        <w:ind w:left="1688" w:hanging="1081"/>
      </w:pPr>
      <w:rPr>
        <w:rFonts w:ascii="Symbol" w:eastAsia="Times New Roman" w:hAnsi="Symbol" w:hint="default"/>
        <w:w w:val="99"/>
        <w:sz w:val="20"/>
      </w:rPr>
    </w:lvl>
    <w:lvl w:ilvl="2" w:tplc="FD5690D4">
      <w:numFmt w:val="bullet"/>
      <w:lvlText w:val=""/>
      <w:lvlJc w:val="left"/>
      <w:pPr>
        <w:ind w:left="909" w:hanging="1081"/>
      </w:pPr>
      <w:rPr>
        <w:rFonts w:ascii="Symbol" w:eastAsia="Times New Roman" w:hAnsi="Symbol" w:hint="default"/>
        <w:w w:val="99"/>
        <w:sz w:val="20"/>
      </w:rPr>
    </w:lvl>
    <w:lvl w:ilvl="3" w:tplc="8A78C5A4">
      <w:numFmt w:val="bullet"/>
      <w:lvlText w:val="•"/>
      <w:lvlJc w:val="left"/>
      <w:pPr>
        <w:ind w:left="2224" w:hanging="1081"/>
      </w:pPr>
      <w:rPr>
        <w:rFonts w:hint="default"/>
      </w:rPr>
    </w:lvl>
    <w:lvl w:ilvl="4" w:tplc="CA2EF69E">
      <w:numFmt w:val="bullet"/>
      <w:lvlText w:val="•"/>
      <w:lvlJc w:val="left"/>
      <w:pPr>
        <w:ind w:left="2768" w:hanging="1081"/>
      </w:pPr>
      <w:rPr>
        <w:rFonts w:hint="default"/>
      </w:rPr>
    </w:lvl>
    <w:lvl w:ilvl="5" w:tplc="C5422084">
      <w:numFmt w:val="bullet"/>
      <w:lvlText w:val="•"/>
      <w:lvlJc w:val="left"/>
      <w:pPr>
        <w:ind w:left="3312" w:hanging="1081"/>
      </w:pPr>
      <w:rPr>
        <w:rFonts w:hint="default"/>
      </w:rPr>
    </w:lvl>
    <w:lvl w:ilvl="6" w:tplc="EF645B78">
      <w:numFmt w:val="bullet"/>
      <w:lvlText w:val="•"/>
      <w:lvlJc w:val="left"/>
      <w:pPr>
        <w:ind w:left="3857" w:hanging="1081"/>
      </w:pPr>
      <w:rPr>
        <w:rFonts w:hint="default"/>
      </w:rPr>
    </w:lvl>
    <w:lvl w:ilvl="7" w:tplc="646020B0">
      <w:numFmt w:val="bullet"/>
      <w:lvlText w:val="•"/>
      <w:lvlJc w:val="left"/>
      <w:pPr>
        <w:ind w:left="4401" w:hanging="1081"/>
      </w:pPr>
      <w:rPr>
        <w:rFonts w:hint="default"/>
      </w:rPr>
    </w:lvl>
    <w:lvl w:ilvl="8" w:tplc="6274623E">
      <w:numFmt w:val="bullet"/>
      <w:lvlText w:val="•"/>
      <w:lvlJc w:val="left"/>
      <w:pPr>
        <w:ind w:left="4945" w:hanging="1081"/>
      </w:pPr>
      <w:rPr>
        <w:rFonts w:hint="default"/>
      </w:rPr>
    </w:lvl>
  </w:abstractNum>
  <w:abstractNum w:abstractNumId="21">
    <w:nsid w:val="7ED74EDA"/>
    <w:multiLevelType w:val="hybridMultilevel"/>
    <w:tmpl w:val="7EF625E6"/>
    <w:lvl w:ilvl="0" w:tplc="9782DB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11"/>
  </w:num>
  <w:num w:numId="5">
    <w:abstractNumId w:val="10"/>
  </w:num>
  <w:num w:numId="6">
    <w:abstractNumId w:val="17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5"/>
  </w:num>
  <w:num w:numId="10">
    <w:abstractNumId w:val="4"/>
  </w:num>
  <w:num w:numId="11">
    <w:abstractNumId w:val="18"/>
  </w:num>
  <w:num w:numId="12">
    <w:abstractNumId w:val="19"/>
  </w:num>
  <w:num w:numId="13">
    <w:abstractNumId w:val="7"/>
  </w:num>
  <w:num w:numId="14">
    <w:abstractNumId w:val="1"/>
  </w:num>
  <w:num w:numId="15">
    <w:abstractNumId w:val="16"/>
  </w:num>
  <w:num w:numId="16">
    <w:abstractNumId w:val="20"/>
  </w:num>
  <w:num w:numId="17">
    <w:abstractNumId w:val="13"/>
  </w:num>
  <w:num w:numId="18">
    <w:abstractNumId w:val="6"/>
  </w:num>
  <w:num w:numId="19">
    <w:abstractNumId w:val="3"/>
  </w:num>
  <w:num w:numId="20">
    <w:abstractNumId w:val="21"/>
  </w:num>
  <w:num w:numId="21">
    <w:abstractNumId w:val="5"/>
  </w:num>
  <w:num w:numId="22">
    <w:abstractNumId w:val="9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67D"/>
    <w:rsid w:val="00006A86"/>
    <w:rsid w:val="000218D3"/>
    <w:rsid w:val="00066C59"/>
    <w:rsid w:val="00074E30"/>
    <w:rsid w:val="000759FB"/>
    <w:rsid w:val="00085078"/>
    <w:rsid w:val="00091A31"/>
    <w:rsid w:val="000B1902"/>
    <w:rsid w:val="000D2CA4"/>
    <w:rsid w:val="000D481E"/>
    <w:rsid w:val="000D51AB"/>
    <w:rsid w:val="000F45AE"/>
    <w:rsid w:val="0010528E"/>
    <w:rsid w:val="00123AD3"/>
    <w:rsid w:val="0012639B"/>
    <w:rsid w:val="00135F7A"/>
    <w:rsid w:val="001364F9"/>
    <w:rsid w:val="00141EDF"/>
    <w:rsid w:val="00166446"/>
    <w:rsid w:val="00167A87"/>
    <w:rsid w:val="001935F7"/>
    <w:rsid w:val="00193B1C"/>
    <w:rsid w:val="001A3F64"/>
    <w:rsid w:val="001A767D"/>
    <w:rsid w:val="001F1A18"/>
    <w:rsid w:val="002129F9"/>
    <w:rsid w:val="00212B06"/>
    <w:rsid w:val="00235F3F"/>
    <w:rsid w:val="002378D3"/>
    <w:rsid w:val="002727A3"/>
    <w:rsid w:val="002819C0"/>
    <w:rsid w:val="00291679"/>
    <w:rsid w:val="002A1946"/>
    <w:rsid w:val="002C0988"/>
    <w:rsid w:val="002C1985"/>
    <w:rsid w:val="002E7D84"/>
    <w:rsid w:val="002F0174"/>
    <w:rsid w:val="003077B3"/>
    <w:rsid w:val="0031268C"/>
    <w:rsid w:val="00380B0F"/>
    <w:rsid w:val="003811C1"/>
    <w:rsid w:val="0038441A"/>
    <w:rsid w:val="003A4267"/>
    <w:rsid w:val="003B6E15"/>
    <w:rsid w:val="003F027E"/>
    <w:rsid w:val="004469A6"/>
    <w:rsid w:val="004767B9"/>
    <w:rsid w:val="00476FC2"/>
    <w:rsid w:val="004967D6"/>
    <w:rsid w:val="004B7399"/>
    <w:rsid w:val="004D54CB"/>
    <w:rsid w:val="005141F1"/>
    <w:rsid w:val="005472D8"/>
    <w:rsid w:val="00547B88"/>
    <w:rsid w:val="00567306"/>
    <w:rsid w:val="00582753"/>
    <w:rsid w:val="00591677"/>
    <w:rsid w:val="005E2479"/>
    <w:rsid w:val="005E5A54"/>
    <w:rsid w:val="0061584D"/>
    <w:rsid w:val="00615B2E"/>
    <w:rsid w:val="006426EE"/>
    <w:rsid w:val="00663CC5"/>
    <w:rsid w:val="006659D2"/>
    <w:rsid w:val="00667172"/>
    <w:rsid w:val="006706C6"/>
    <w:rsid w:val="00685174"/>
    <w:rsid w:val="0069348D"/>
    <w:rsid w:val="006A23DE"/>
    <w:rsid w:val="006C39BE"/>
    <w:rsid w:val="006E3D11"/>
    <w:rsid w:val="006F7074"/>
    <w:rsid w:val="0070758C"/>
    <w:rsid w:val="00714584"/>
    <w:rsid w:val="00726873"/>
    <w:rsid w:val="007321A4"/>
    <w:rsid w:val="007479AD"/>
    <w:rsid w:val="00765144"/>
    <w:rsid w:val="00794DE3"/>
    <w:rsid w:val="007A231A"/>
    <w:rsid w:val="007A4DB4"/>
    <w:rsid w:val="007B33EE"/>
    <w:rsid w:val="007B513A"/>
    <w:rsid w:val="007C0815"/>
    <w:rsid w:val="008148FB"/>
    <w:rsid w:val="008417AD"/>
    <w:rsid w:val="00864345"/>
    <w:rsid w:val="00873CF3"/>
    <w:rsid w:val="00874E60"/>
    <w:rsid w:val="00886475"/>
    <w:rsid w:val="008A2538"/>
    <w:rsid w:val="008B23CB"/>
    <w:rsid w:val="008D5887"/>
    <w:rsid w:val="0090486C"/>
    <w:rsid w:val="00911520"/>
    <w:rsid w:val="00916B45"/>
    <w:rsid w:val="0093519A"/>
    <w:rsid w:val="0096722E"/>
    <w:rsid w:val="00973E3A"/>
    <w:rsid w:val="00986EB5"/>
    <w:rsid w:val="009B7D3B"/>
    <w:rsid w:val="009C35E8"/>
    <w:rsid w:val="009C7F8B"/>
    <w:rsid w:val="009F0417"/>
    <w:rsid w:val="00A2465E"/>
    <w:rsid w:val="00A26CE3"/>
    <w:rsid w:val="00A45DCD"/>
    <w:rsid w:val="00A53B04"/>
    <w:rsid w:val="00A8621E"/>
    <w:rsid w:val="00A920E8"/>
    <w:rsid w:val="00AC3EFE"/>
    <w:rsid w:val="00AF4815"/>
    <w:rsid w:val="00AF73DF"/>
    <w:rsid w:val="00B15DBF"/>
    <w:rsid w:val="00B17A98"/>
    <w:rsid w:val="00B24C0F"/>
    <w:rsid w:val="00B32ED6"/>
    <w:rsid w:val="00B3304C"/>
    <w:rsid w:val="00B525DE"/>
    <w:rsid w:val="00B56C97"/>
    <w:rsid w:val="00B776DB"/>
    <w:rsid w:val="00B83779"/>
    <w:rsid w:val="00BB01AB"/>
    <w:rsid w:val="00BC4E76"/>
    <w:rsid w:val="00BD6532"/>
    <w:rsid w:val="00BE1471"/>
    <w:rsid w:val="00BF555D"/>
    <w:rsid w:val="00C14409"/>
    <w:rsid w:val="00C21D00"/>
    <w:rsid w:val="00C63CE6"/>
    <w:rsid w:val="00C8725C"/>
    <w:rsid w:val="00C97FD7"/>
    <w:rsid w:val="00CA5C52"/>
    <w:rsid w:val="00CB26BA"/>
    <w:rsid w:val="00CC5BE5"/>
    <w:rsid w:val="00CD6C72"/>
    <w:rsid w:val="00CF486A"/>
    <w:rsid w:val="00D01619"/>
    <w:rsid w:val="00D35350"/>
    <w:rsid w:val="00D64B2D"/>
    <w:rsid w:val="00DA61F4"/>
    <w:rsid w:val="00DC1B07"/>
    <w:rsid w:val="00DD5E2D"/>
    <w:rsid w:val="00DE3F5B"/>
    <w:rsid w:val="00DE5968"/>
    <w:rsid w:val="00DF1096"/>
    <w:rsid w:val="00E03797"/>
    <w:rsid w:val="00E34482"/>
    <w:rsid w:val="00E639A0"/>
    <w:rsid w:val="00E91D45"/>
    <w:rsid w:val="00EA335B"/>
    <w:rsid w:val="00EB5808"/>
    <w:rsid w:val="00EB7BE9"/>
    <w:rsid w:val="00F0446A"/>
    <w:rsid w:val="00F458F2"/>
    <w:rsid w:val="00F471C9"/>
    <w:rsid w:val="00F6133D"/>
    <w:rsid w:val="00F6535A"/>
    <w:rsid w:val="00F9535F"/>
    <w:rsid w:val="00FA5EA2"/>
    <w:rsid w:val="00FA6F52"/>
    <w:rsid w:val="00FA731B"/>
    <w:rsid w:val="00FD254A"/>
    <w:rsid w:val="00FD5382"/>
    <w:rsid w:val="00FF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8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1A767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1A7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A767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Normal"/>
    <w:uiPriority w:val="99"/>
    <w:rsid w:val="001A7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Heading11">
    <w:name w:val="Heading 11"/>
    <w:basedOn w:val="Normal"/>
    <w:uiPriority w:val="99"/>
    <w:rsid w:val="001A767D"/>
    <w:pPr>
      <w:widowControl w:val="0"/>
      <w:autoSpaceDE w:val="0"/>
      <w:autoSpaceDN w:val="0"/>
      <w:spacing w:after="0" w:line="240" w:lineRule="auto"/>
      <w:ind w:left="864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A767D"/>
    <w:pPr>
      <w:widowControl w:val="0"/>
      <w:autoSpaceDE w:val="0"/>
      <w:autoSpaceDN w:val="0"/>
      <w:spacing w:after="0" w:line="240" w:lineRule="auto"/>
      <w:ind w:left="1652" w:hanging="360"/>
    </w:pPr>
    <w:rPr>
      <w:rFonts w:ascii="Times New Roman" w:eastAsia="Times New Roman" w:hAnsi="Times New Roman"/>
      <w:lang w:eastAsia="ru-RU"/>
    </w:rPr>
  </w:style>
  <w:style w:type="table" w:styleId="TableGrid">
    <w:name w:val="Table Grid"/>
    <w:basedOn w:val="TableNormal"/>
    <w:uiPriority w:val="99"/>
    <w:rsid w:val="002129F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D2CA4"/>
    <w:rPr>
      <w:lang w:eastAsia="en-US"/>
    </w:rPr>
  </w:style>
  <w:style w:type="paragraph" w:styleId="NormalWeb">
    <w:name w:val="Normal (Web)"/>
    <w:basedOn w:val="Normal"/>
    <w:uiPriority w:val="99"/>
    <w:rsid w:val="00693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lect">
    <w:name w:val="select"/>
    <w:basedOn w:val="DefaultParagraphFont"/>
    <w:uiPriority w:val="99"/>
    <w:rsid w:val="000D51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hyperlink" Target="mailto:schoolprivol2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1465</TotalTime>
  <Pages>18</Pages>
  <Words>3977</Words>
  <Characters>22671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66</cp:revision>
  <dcterms:created xsi:type="dcterms:W3CDTF">2019-07-12T11:56:00Z</dcterms:created>
  <dcterms:modified xsi:type="dcterms:W3CDTF">2020-07-29T21:00:00Z</dcterms:modified>
</cp:coreProperties>
</file>